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06B4" w14:textId="77777777" w:rsidR="005B2404" w:rsidRPr="00086F41" w:rsidRDefault="00086F41" w:rsidP="002A3A18">
      <w:pPr>
        <w:pStyle w:val="IntroPage"/>
        <w:rPr>
          <w:b/>
          <w:sz w:val="22"/>
          <w:szCs w:val="20"/>
        </w:rPr>
      </w:pPr>
      <w:r w:rsidRPr="00086F41">
        <w:rPr>
          <w:b/>
          <w:noProof/>
          <w:color w:val="006892" w:themeColor="accent1"/>
          <w:sz w:val="72"/>
          <w:lang w:eastAsia="en-AU"/>
        </w:rPr>
        <mc:AlternateContent>
          <mc:Choice Requires="wps">
            <w:drawing>
              <wp:anchor distT="0" distB="0" distL="114300" distR="114300" simplePos="0" relativeHeight="251659264" behindDoc="0" locked="0" layoutInCell="1" allowOverlap="1" wp14:anchorId="34414F37" wp14:editId="4888CB1E">
                <wp:simplePos x="0" y="0"/>
                <wp:positionH relativeFrom="column">
                  <wp:posOffset>-13829</wp:posOffset>
                </wp:positionH>
                <wp:positionV relativeFrom="paragraph">
                  <wp:posOffset>-133986</wp:posOffset>
                </wp:positionV>
                <wp:extent cx="2374265" cy="1388533"/>
                <wp:effectExtent l="0" t="0" r="17780" b="215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88533"/>
                        </a:xfrm>
                        <a:prstGeom prst="rect">
                          <a:avLst/>
                        </a:prstGeom>
                        <a:noFill/>
                        <a:ln w="9525">
                          <a:solidFill>
                            <a:schemeClr val="tx1">
                              <a:lumMod val="20000"/>
                              <a:lumOff val="80000"/>
                            </a:schemeClr>
                          </a:solidFill>
                          <a:miter lim="800000"/>
                          <a:headEnd/>
                          <a:tailEnd/>
                        </a:ln>
                      </wps:spPr>
                      <wps:txbx>
                        <w:txbxContent>
                          <w:p w14:paraId="0641CAA1" w14:textId="77777777" w:rsidR="00086F41" w:rsidRDefault="00086F41" w:rsidP="00086F41">
                            <w:pPr>
                              <w:jc w:val="center"/>
                            </w:pPr>
                          </w:p>
                          <w:p w14:paraId="250738F7" w14:textId="77777777" w:rsidR="00580355" w:rsidRDefault="00580355" w:rsidP="00086F41">
                            <w:pPr>
                              <w:jc w:val="center"/>
                            </w:pPr>
                          </w:p>
                          <w:p w14:paraId="2121113B" w14:textId="77777777" w:rsidR="00086F41" w:rsidRPr="00962410" w:rsidRDefault="00086F41" w:rsidP="00086F41">
                            <w:pPr>
                              <w:jc w:val="center"/>
                              <w:rPr>
                                <w:color w:val="D8D8D8" w:themeColor="text1" w:themeTint="33"/>
                              </w:rPr>
                            </w:pPr>
                            <w:r w:rsidRPr="00962410">
                              <w:rPr>
                                <w:color w:val="D8D8D8" w:themeColor="text1" w:themeTint="33"/>
                              </w:rPr>
                              <w:t>Facility logo here</w:t>
                            </w:r>
                          </w:p>
                          <w:p w14:paraId="0C9ED270" w14:textId="77777777" w:rsidR="00580355" w:rsidRDefault="0058035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414F37" id="_x0000_t202" coordsize="21600,21600" o:spt="202" path="m,l,21600r21600,l21600,xe">
                <v:stroke joinstyle="miter"/>
                <v:path gradientshapeok="t" o:connecttype="rect"/>
              </v:shapetype>
              <v:shape id="Text Box 2" o:spid="_x0000_s1026" type="#_x0000_t202" style="position:absolute;margin-left:-1.1pt;margin-top:-10.55pt;width:186.95pt;height:109.3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" filled="f" strokecolor="#d8d8d8 [669]">
                <v:textbox>
                  <w:txbxContent>
                    <w:p w14:paraId="0641CAA1" w14:textId="77777777" w:rsidR="00086F41" w:rsidRDefault="00086F41" w:rsidP="00086F41">
                      <w:pPr>
                        <w:jc w:val="center"/>
                      </w:pPr>
                    </w:p>
                    <w:p w14:paraId="250738F7" w14:textId="77777777" w:rsidR="00580355" w:rsidRDefault="00580355" w:rsidP="00086F41">
                      <w:pPr>
                        <w:jc w:val="center"/>
                      </w:pPr>
                    </w:p>
                    <w:p w14:paraId="2121113B" w14:textId="77777777" w:rsidR="00086F41" w:rsidRPr="00962410" w:rsidRDefault="00086F41" w:rsidP="00086F41">
                      <w:pPr>
                        <w:jc w:val="center"/>
                        <w:rPr>
                          <w:color w:val="D8D8D8" w:themeColor="text1" w:themeTint="33"/>
                        </w:rPr>
                      </w:pPr>
                      <w:r w:rsidRPr="00962410">
                        <w:rPr>
                          <w:color w:val="D8D8D8" w:themeColor="text1" w:themeTint="33"/>
                        </w:rPr>
                        <w:t>Facility logo here</w:t>
                      </w:r>
                    </w:p>
                    <w:p w14:paraId="0C9ED270" w14:textId="77777777" w:rsidR="00580355" w:rsidRDefault="00580355"/>
                  </w:txbxContent>
                </v:textbox>
              </v:shape>
            </w:pict>
          </mc:Fallback>
        </mc:AlternateContent>
      </w:r>
    </w:p>
    <w:p w14:paraId="5F1C1216" w14:textId="77777777" w:rsidR="00086F41" w:rsidRDefault="00086F41" w:rsidP="00086F41">
      <w:pPr>
        <w:rPr>
          <w:b/>
          <w:color w:val="006892" w:themeColor="accent1"/>
          <w:sz w:val="72"/>
        </w:rPr>
      </w:pPr>
      <w:bookmarkStart w:id="0" w:name="_Toc424734840"/>
      <w:bookmarkStart w:id="1" w:name="_Toc414007551"/>
    </w:p>
    <w:p w14:paraId="52EEC902" w14:textId="77777777" w:rsidR="00962410" w:rsidRDefault="00086F41" w:rsidP="00086F41">
      <w:pPr>
        <w:rPr>
          <w:b/>
          <w:color w:val="006892" w:themeColor="accent1"/>
          <w:sz w:val="72"/>
        </w:rPr>
      </w:pPr>
      <w:r w:rsidRPr="00086F41">
        <w:rPr>
          <w:b/>
          <w:color w:val="006892" w:themeColor="accent1"/>
          <w:sz w:val="44"/>
        </w:rPr>
        <w:br/>
      </w:r>
    </w:p>
    <w:p w14:paraId="2DA22499" w14:textId="77777777" w:rsidR="00B466EA" w:rsidRDefault="00B466EA" w:rsidP="00086F41">
      <w:pPr>
        <w:rPr>
          <w:b/>
          <w:color w:val="006892" w:themeColor="accent1"/>
          <w:sz w:val="72"/>
        </w:rPr>
      </w:pPr>
    </w:p>
    <w:p w14:paraId="4062D760" w14:textId="77777777" w:rsidR="00086F41" w:rsidRPr="00086F41" w:rsidRDefault="00086F41" w:rsidP="00086F41">
      <w:pPr>
        <w:rPr>
          <w:b/>
          <w:color w:val="006892" w:themeColor="accent1"/>
          <w:sz w:val="72"/>
        </w:rPr>
      </w:pPr>
      <w:r w:rsidRPr="00086F41">
        <w:rPr>
          <w:b/>
          <w:color w:val="006892" w:themeColor="accent1"/>
          <w:sz w:val="72"/>
        </w:rPr>
        <w:t xml:space="preserve">Project Management Plan </w:t>
      </w:r>
      <w:r>
        <w:rPr>
          <w:b/>
          <w:color w:val="006892" w:themeColor="accent1"/>
          <w:sz w:val="72"/>
        </w:rPr>
        <w:br/>
      </w:r>
      <w:r w:rsidRPr="00086F41">
        <w:rPr>
          <w:b/>
          <w:color w:val="006892" w:themeColor="accent1"/>
          <w:sz w:val="72"/>
        </w:rPr>
        <w:t>for Implementation</w:t>
      </w:r>
    </w:p>
    <w:p w14:paraId="2AED56E4" w14:textId="77777777" w:rsidR="00B466EA" w:rsidRDefault="00B466EA" w:rsidP="00086F41">
      <w:pPr>
        <w:pStyle w:val="Heading1"/>
        <w:rPr>
          <w:color w:val="5AA3C4" w:themeColor="background2"/>
        </w:rPr>
      </w:pPr>
    </w:p>
    <w:p w14:paraId="6E2B3A93" w14:textId="77777777" w:rsidR="00086F41" w:rsidRPr="00086F41" w:rsidRDefault="00086F41" w:rsidP="00086F41">
      <w:pPr>
        <w:pStyle w:val="Heading1"/>
        <w:rPr>
          <w:color w:val="5AA3C4" w:themeColor="background2"/>
        </w:rPr>
      </w:pPr>
      <w:r w:rsidRPr="00086F41">
        <w:rPr>
          <w:color w:val="5AA3C4" w:themeColor="background2"/>
        </w:rPr>
        <w:t>Name of facility</w:t>
      </w:r>
    </w:p>
    <w:p w14:paraId="0B72F9C4" w14:textId="77777777" w:rsidR="00086F41" w:rsidRPr="00086F41" w:rsidRDefault="00086F41" w:rsidP="00086F41">
      <w:pPr>
        <w:pStyle w:val="BodyText"/>
      </w:pPr>
    </w:p>
    <w:p w14:paraId="54E47818" w14:textId="77777777" w:rsidR="00086F41" w:rsidRPr="00086F41" w:rsidRDefault="00086F41" w:rsidP="00086F41">
      <w:pPr>
        <w:pStyle w:val="BodyText"/>
      </w:pPr>
    </w:p>
    <w:p w14:paraId="5BE00AC8" w14:textId="77777777" w:rsidR="00B466EA" w:rsidRDefault="00B466EA" w:rsidP="00B466EA">
      <w:pPr>
        <w:adjustRightInd/>
        <w:snapToGrid/>
        <w:spacing w:after="0" w:line="240" w:lineRule="auto"/>
      </w:pPr>
    </w:p>
    <w:p w14:paraId="3D0A813C" w14:textId="77777777" w:rsidR="00B466EA" w:rsidRDefault="00B466EA" w:rsidP="00B466EA">
      <w:pPr>
        <w:adjustRightInd/>
        <w:snapToGrid/>
        <w:spacing w:after="0" w:line="240" w:lineRule="auto"/>
      </w:pPr>
    </w:p>
    <w:p w14:paraId="570CA7D2" w14:textId="77777777" w:rsidR="00B466EA" w:rsidRDefault="00B466EA" w:rsidP="00B466EA">
      <w:pPr>
        <w:adjustRightInd/>
        <w:snapToGrid/>
        <w:spacing w:after="0" w:line="240" w:lineRule="auto"/>
      </w:pPr>
    </w:p>
    <w:p w14:paraId="1B8F1901" w14:textId="77777777" w:rsidR="00B466EA" w:rsidRDefault="00B466EA" w:rsidP="00B466EA">
      <w:pPr>
        <w:adjustRightInd/>
        <w:snapToGrid/>
        <w:spacing w:after="0" w:line="240" w:lineRule="auto"/>
      </w:pPr>
    </w:p>
    <w:p w14:paraId="5BBEFC8D" w14:textId="77777777" w:rsidR="00B466EA" w:rsidRDefault="00B466EA" w:rsidP="00B466EA">
      <w:pPr>
        <w:adjustRightInd/>
        <w:snapToGrid/>
        <w:spacing w:after="0" w:line="240" w:lineRule="auto"/>
      </w:pPr>
    </w:p>
    <w:p w14:paraId="48EB881C" w14:textId="77777777" w:rsidR="00B466EA" w:rsidRDefault="00B466EA" w:rsidP="00B466EA">
      <w:pPr>
        <w:adjustRightInd/>
        <w:snapToGrid/>
        <w:spacing w:after="0" w:line="240" w:lineRule="auto"/>
      </w:pPr>
    </w:p>
    <w:p w14:paraId="0ED180AD" w14:textId="77777777" w:rsidR="00B466EA" w:rsidRDefault="00B466EA" w:rsidP="00B466EA">
      <w:pPr>
        <w:adjustRightInd/>
        <w:snapToGrid/>
        <w:spacing w:after="0" w:line="240" w:lineRule="auto"/>
      </w:pPr>
    </w:p>
    <w:p w14:paraId="164232E9" w14:textId="77777777" w:rsidR="00B466EA" w:rsidRDefault="00B466EA" w:rsidP="00B466EA">
      <w:pPr>
        <w:adjustRightInd/>
        <w:snapToGrid/>
        <w:spacing w:after="0" w:line="240" w:lineRule="auto"/>
      </w:pPr>
    </w:p>
    <w:p w14:paraId="04A7C1C1" w14:textId="77777777" w:rsidR="00B466EA" w:rsidRDefault="00B466EA" w:rsidP="00B466EA">
      <w:pPr>
        <w:adjustRightInd/>
        <w:snapToGrid/>
        <w:spacing w:after="0" w:line="240" w:lineRule="auto"/>
      </w:pPr>
    </w:p>
    <w:p w14:paraId="32C0C9ED" w14:textId="77777777" w:rsidR="00B466EA" w:rsidRDefault="00B466EA" w:rsidP="00B466EA">
      <w:pPr>
        <w:adjustRightInd/>
        <w:snapToGrid/>
        <w:spacing w:after="0" w:line="240" w:lineRule="auto"/>
      </w:pPr>
    </w:p>
    <w:p w14:paraId="290F6782" w14:textId="77777777" w:rsidR="00B466EA" w:rsidRDefault="00B466EA" w:rsidP="00B466EA">
      <w:pPr>
        <w:adjustRightInd/>
        <w:snapToGrid/>
        <w:spacing w:after="0" w:line="240" w:lineRule="auto"/>
      </w:pPr>
    </w:p>
    <w:p w14:paraId="4F02BAF8" w14:textId="77777777" w:rsidR="00B466EA" w:rsidRPr="00962410" w:rsidRDefault="00B466EA" w:rsidP="00B466EA">
      <w:pPr>
        <w:rPr>
          <w:rFonts w:asciiTheme="minorHAnsi" w:hAnsiTheme="minorHAnsi" w:cstheme="minorHAnsi"/>
          <w:b/>
          <w:bCs/>
          <w:iCs/>
          <w:color w:val="3F3F3F" w:themeColor="text1"/>
          <w:spacing w:val="-6"/>
          <w:sz w:val="28"/>
        </w:rPr>
      </w:pPr>
      <w:r w:rsidRPr="00962410">
        <w:rPr>
          <w:rFonts w:asciiTheme="minorHAnsi" w:hAnsiTheme="minorHAnsi" w:cstheme="minorHAnsi"/>
          <w:b/>
          <w:bCs/>
          <w:iCs/>
          <w:color w:val="3F3F3F" w:themeColor="text1"/>
          <w:spacing w:val="-6"/>
          <w:sz w:val="28"/>
        </w:rPr>
        <w:t>Document Revision Control</w:t>
      </w:r>
    </w:p>
    <w:p w14:paraId="36CBA6A5" w14:textId="77777777" w:rsidR="00B466EA" w:rsidRPr="00962410" w:rsidRDefault="00B466EA" w:rsidP="00B466EA">
      <w:pPr>
        <w:rPr>
          <w:b/>
          <w:color w:val="3F3F3F" w:themeColor="text1"/>
        </w:rPr>
      </w:pPr>
      <w:r w:rsidRPr="00962410">
        <w:rPr>
          <w:b/>
          <w:color w:val="3F3F3F" w:themeColor="text1"/>
        </w:rPr>
        <w:t>Document Author(s)</w:t>
      </w:r>
    </w:p>
    <w:p w14:paraId="3DC4C6A8" w14:textId="77777777" w:rsidR="00B466EA" w:rsidRPr="00962410" w:rsidRDefault="00B466EA" w:rsidP="00B466EA">
      <w:pPr>
        <w:rPr>
          <w:b/>
          <w:color w:val="3F3F3F" w:themeColor="text1"/>
        </w:rPr>
      </w:pPr>
      <w:r w:rsidRPr="00962410">
        <w:rPr>
          <w:b/>
          <w:color w:val="3F3F3F" w:themeColor="text1"/>
        </w:rPr>
        <w:t>Creation Date</w:t>
      </w:r>
    </w:p>
    <w:p w14:paraId="4105F625" w14:textId="77777777" w:rsidR="00B466EA" w:rsidRPr="00962410" w:rsidRDefault="00B466EA" w:rsidP="00B466EA">
      <w:pPr>
        <w:rPr>
          <w:b/>
          <w:color w:val="3F3F3F" w:themeColor="text1"/>
        </w:rPr>
      </w:pPr>
      <w:r w:rsidRPr="00962410">
        <w:rPr>
          <w:b/>
          <w:color w:val="3F3F3F" w:themeColor="text1"/>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116"/>
        <w:gridCol w:w="2073"/>
        <w:gridCol w:w="5482"/>
      </w:tblGrid>
      <w:tr w:rsidR="00B466EA" w:rsidRPr="00962410" w14:paraId="4D0FDCDD" w14:textId="77777777" w:rsidTr="00A5106F">
        <w:trPr>
          <w:trHeight w:val="330"/>
        </w:trPr>
        <w:tc>
          <w:tcPr>
            <w:tcW w:w="1394" w:type="dxa"/>
          </w:tcPr>
          <w:p w14:paraId="1CC0BE7D" w14:textId="77777777" w:rsidR="00B466EA" w:rsidRPr="00962410" w:rsidRDefault="00B466EA" w:rsidP="00A5106F">
            <w:pPr>
              <w:rPr>
                <w:color w:val="3F3F3F" w:themeColor="text1"/>
              </w:rPr>
            </w:pPr>
            <w:r w:rsidRPr="00962410">
              <w:rPr>
                <w:color w:val="3F3F3F" w:themeColor="text1"/>
              </w:rPr>
              <w:t>Revised by</w:t>
            </w:r>
          </w:p>
        </w:tc>
        <w:tc>
          <w:tcPr>
            <w:tcW w:w="1116" w:type="dxa"/>
          </w:tcPr>
          <w:p w14:paraId="29587B1B" w14:textId="77777777" w:rsidR="00B466EA" w:rsidRPr="00962410" w:rsidRDefault="00B466EA" w:rsidP="00A5106F">
            <w:pPr>
              <w:rPr>
                <w:color w:val="3F3F3F" w:themeColor="text1"/>
              </w:rPr>
            </w:pPr>
            <w:r w:rsidRPr="00962410">
              <w:rPr>
                <w:color w:val="3F3F3F" w:themeColor="text1"/>
              </w:rPr>
              <w:t>Date</w:t>
            </w:r>
          </w:p>
        </w:tc>
        <w:tc>
          <w:tcPr>
            <w:tcW w:w="2073" w:type="dxa"/>
          </w:tcPr>
          <w:p w14:paraId="42778F67" w14:textId="77777777" w:rsidR="00B466EA" w:rsidRPr="00962410" w:rsidRDefault="00B466EA" w:rsidP="00A5106F">
            <w:pPr>
              <w:rPr>
                <w:color w:val="3F3F3F" w:themeColor="text1"/>
              </w:rPr>
            </w:pPr>
            <w:r w:rsidRPr="00962410">
              <w:rPr>
                <w:color w:val="3F3F3F" w:themeColor="text1"/>
              </w:rPr>
              <w:t>Revision Control</w:t>
            </w:r>
          </w:p>
        </w:tc>
        <w:tc>
          <w:tcPr>
            <w:tcW w:w="5482" w:type="dxa"/>
          </w:tcPr>
          <w:p w14:paraId="7FC53F07" w14:textId="77777777" w:rsidR="00B466EA" w:rsidRPr="00962410" w:rsidRDefault="00B466EA" w:rsidP="00A5106F">
            <w:pPr>
              <w:rPr>
                <w:color w:val="3F3F3F" w:themeColor="text1"/>
              </w:rPr>
            </w:pPr>
            <w:r w:rsidRPr="00962410">
              <w:rPr>
                <w:color w:val="3F3F3F" w:themeColor="text1"/>
              </w:rPr>
              <w:t>Revision Reason</w:t>
            </w:r>
          </w:p>
        </w:tc>
      </w:tr>
      <w:tr w:rsidR="00B466EA" w:rsidRPr="00962410" w14:paraId="7A82FB8E" w14:textId="77777777" w:rsidTr="00A5106F">
        <w:trPr>
          <w:trHeight w:val="339"/>
        </w:trPr>
        <w:tc>
          <w:tcPr>
            <w:tcW w:w="1394" w:type="dxa"/>
          </w:tcPr>
          <w:p w14:paraId="7498E4B9" w14:textId="77777777" w:rsidR="00B466EA" w:rsidRPr="00962410" w:rsidRDefault="00B466EA" w:rsidP="00A5106F">
            <w:pPr>
              <w:rPr>
                <w:color w:val="3F3F3F" w:themeColor="text1"/>
              </w:rPr>
            </w:pPr>
          </w:p>
        </w:tc>
        <w:tc>
          <w:tcPr>
            <w:tcW w:w="1116" w:type="dxa"/>
          </w:tcPr>
          <w:p w14:paraId="288B7044" w14:textId="77777777" w:rsidR="00B466EA" w:rsidRPr="00962410" w:rsidRDefault="00B466EA" w:rsidP="00A5106F">
            <w:pPr>
              <w:rPr>
                <w:color w:val="3F3F3F" w:themeColor="text1"/>
              </w:rPr>
            </w:pPr>
          </w:p>
        </w:tc>
        <w:tc>
          <w:tcPr>
            <w:tcW w:w="2073" w:type="dxa"/>
          </w:tcPr>
          <w:p w14:paraId="085E9947" w14:textId="77777777" w:rsidR="00B466EA" w:rsidRPr="00962410" w:rsidRDefault="00B466EA" w:rsidP="00A5106F">
            <w:pPr>
              <w:rPr>
                <w:color w:val="3F3F3F" w:themeColor="text1"/>
              </w:rPr>
            </w:pPr>
          </w:p>
        </w:tc>
        <w:tc>
          <w:tcPr>
            <w:tcW w:w="5482" w:type="dxa"/>
          </w:tcPr>
          <w:p w14:paraId="302AF197" w14:textId="77777777" w:rsidR="00B466EA" w:rsidRPr="00962410" w:rsidRDefault="00B466EA" w:rsidP="00A5106F">
            <w:pPr>
              <w:rPr>
                <w:color w:val="3F3F3F" w:themeColor="text1"/>
              </w:rPr>
            </w:pPr>
          </w:p>
        </w:tc>
      </w:tr>
      <w:tr w:rsidR="00B466EA" w:rsidRPr="00962410" w14:paraId="1E9675F4" w14:textId="77777777" w:rsidTr="00A5106F">
        <w:trPr>
          <w:trHeight w:val="339"/>
        </w:trPr>
        <w:tc>
          <w:tcPr>
            <w:tcW w:w="1394" w:type="dxa"/>
          </w:tcPr>
          <w:p w14:paraId="0DF95E4A" w14:textId="77777777" w:rsidR="00B466EA" w:rsidRPr="00962410" w:rsidRDefault="00B466EA" w:rsidP="00A5106F">
            <w:pPr>
              <w:rPr>
                <w:color w:val="3F3F3F" w:themeColor="text1"/>
              </w:rPr>
            </w:pPr>
          </w:p>
        </w:tc>
        <w:tc>
          <w:tcPr>
            <w:tcW w:w="1116" w:type="dxa"/>
          </w:tcPr>
          <w:p w14:paraId="32A2FF58" w14:textId="77777777" w:rsidR="00B466EA" w:rsidRPr="00962410" w:rsidRDefault="00B466EA" w:rsidP="00A5106F">
            <w:pPr>
              <w:rPr>
                <w:color w:val="3F3F3F" w:themeColor="text1"/>
              </w:rPr>
            </w:pPr>
          </w:p>
        </w:tc>
        <w:tc>
          <w:tcPr>
            <w:tcW w:w="2073" w:type="dxa"/>
          </w:tcPr>
          <w:p w14:paraId="322AB13B" w14:textId="77777777" w:rsidR="00B466EA" w:rsidRPr="00962410" w:rsidRDefault="00B466EA" w:rsidP="00A5106F">
            <w:pPr>
              <w:rPr>
                <w:color w:val="3F3F3F" w:themeColor="text1"/>
              </w:rPr>
            </w:pPr>
          </w:p>
        </w:tc>
        <w:tc>
          <w:tcPr>
            <w:tcW w:w="5482" w:type="dxa"/>
          </w:tcPr>
          <w:p w14:paraId="2ADDEB3E" w14:textId="77777777" w:rsidR="00B466EA" w:rsidRPr="00962410" w:rsidRDefault="00B466EA" w:rsidP="00A5106F">
            <w:pPr>
              <w:rPr>
                <w:color w:val="3F3F3F" w:themeColor="text1"/>
              </w:rPr>
            </w:pPr>
          </w:p>
        </w:tc>
      </w:tr>
    </w:tbl>
    <w:p w14:paraId="0D37CF9C" w14:textId="77777777" w:rsidR="00B466EA" w:rsidRPr="00962410" w:rsidRDefault="00B466EA" w:rsidP="00B466EA">
      <w:pPr>
        <w:adjustRightInd/>
        <w:snapToGrid/>
        <w:spacing w:after="0" w:line="240" w:lineRule="auto"/>
        <w:rPr>
          <w:color w:val="3F3F3F" w:themeColor="text1"/>
        </w:rPr>
        <w:sectPr w:rsidR="00B466EA" w:rsidRPr="00962410" w:rsidSect="00B466EA">
          <w:footerReference w:type="default" r:id="rId8"/>
          <w:pgSz w:w="11907" w:h="16840" w:code="9"/>
          <w:pgMar w:top="851" w:right="964" w:bottom="993" w:left="964" w:header="0" w:footer="454" w:gutter="0"/>
          <w:pgNumType w:start="0"/>
          <w:cols w:space="708"/>
          <w:titlePg/>
          <w:docGrid w:linePitch="360"/>
        </w:sectPr>
      </w:pPr>
    </w:p>
    <w:p w14:paraId="31244F77" w14:textId="77777777" w:rsidR="004C7FDC" w:rsidRPr="004C7FDC" w:rsidRDefault="004C7FDC" w:rsidP="00086F41">
      <w:pPr>
        <w:pStyle w:val="Heading1"/>
      </w:pPr>
      <w:r w:rsidRPr="004C7FDC">
        <w:lastRenderedPageBreak/>
        <w:t>Contents</w:t>
      </w:r>
      <w:bookmarkEnd w:id="0"/>
      <w:r w:rsidR="00B466EA">
        <w:br/>
      </w:r>
    </w:p>
    <w:p w14:paraId="5909601F" w14:textId="77777777" w:rsidR="00086F41" w:rsidRDefault="00C226B8">
      <w:pPr>
        <w:pStyle w:val="TOC1"/>
        <w:rPr>
          <w:rFonts w:eastAsiaTheme="minorEastAsia" w:cstheme="minorBidi"/>
          <w:b w:val="0"/>
          <w:bCs w:val="0"/>
          <w:noProof/>
          <w:color w:val="auto"/>
          <w:sz w:val="22"/>
          <w:u w:val="none"/>
          <w:lang w:eastAsia="en-AU"/>
        </w:rPr>
      </w:pPr>
      <w:r>
        <w:fldChar w:fldCharType="begin"/>
      </w:r>
      <w:r>
        <w:instrText xml:space="preserve"> TOC \o \h \z \u </w:instrText>
      </w:r>
      <w:r>
        <w:fldChar w:fldCharType="separate"/>
      </w:r>
      <w:hyperlink w:anchor="_Toc424734841" w:history="1">
        <w:r w:rsidR="00086F41" w:rsidRPr="00ED0B11">
          <w:rPr>
            <w:rStyle w:val="Hyperlink"/>
            <w:noProof/>
          </w:rPr>
          <w:t>Introduction</w:t>
        </w:r>
        <w:r w:rsidR="00086F41">
          <w:rPr>
            <w:noProof/>
            <w:webHidden/>
          </w:rPr>
          <w:tab/>
        </w:r>
        <w:r w:rsidR="00086F41">
          <w:rPr>
            <w:noProof/>
            <w:webHidden/>
          </w:rPr>
          <w:fldChar w:fldCharType="begin"/>
        </w:r>
        <w:r w:rsidR="00086F41">
          <w:rPr>
            <w:noProof/>
            <w:webHidden/>
          </w:rPr>
          <w:instrText xml:space="preserve"> PAGEREF _Toc424734841 \h </w:instrText>
        </w:r>
        <w:r w:rsidR="00086F41">
          <w:rPr>
            <w:noProof/>
            <w:webHidden/>
          </w:rPr>
        </w:r>
        <w:r w:rsidR="00086F41">
          <w:rPr>
            <w:noProof/>
            <w:webHidden/>
          </w:rPr>
          <w:fldChar w:fldCharType="separate"/>
        </w:r>
        <w:r w:rsidR="00086F41">
          <w:rPr>
            <w:noProof/>
            <w:webHidden/>
          </w:rPr>
          <w:t>2</w:t>
        </w:r>
        <w:r w:rsidR="00086F41">
          <w:rPr>
            <w:noProof/>
            <w:webHidden/>
          </w:rPr>
          <w:fldChar w:fldCharType="end"/>
        </w:r>
      </w:hyperlink>
    </w:p>
    <w:p w14:paraId="57B96192" w14:textId="77777777" w:rsidR="00086F41" w:rsidRDefault="00C21517">
      <w:pPr>
        <w:pStyle w:val="TOC2"/>
        <w:rPr>
          <w:rFonts w:eastAsiaTheme="minorEastAsia" w:cstheme="minorBidi"/>
          <w:b w:val="0"/>
          <w:iCs w:val="0"/>
          <w:noProof/>
          <w:color w:val="auto"/>
          <w:spacing w:val="0"/>
          <w:u w:val="none"/>
          <w:lang w:eastAsia="en-AU"/>
        </w:rPr>
      </w:pPr>
      <w:hyperlink w:anchor="_Toc424734842" w:history="1">
        <w:r w:rsidR="00086F41" w:rsidRPr="00ED0B11">
          <w:rPr>
            <w:rStyle w:val="Hyperlink"/>
            <w:noProof/>
          </w:rPr>
          <w:t>Purpose of a project management plan for implementation</w:t>
        </w:r>
        <w:r w:rsidR="00086F41">
          <w:rPr>
            <w:noProof/>
            <w:webHidden/>
          </w:rPr>
          <w:tab/>
        </w:r>
        <w:r w:rsidR="00086F41">
          <w:rPr>
            <w:noProof/>
            <w:webHidden/>
          </w:rPr>
          <w:fldChar w:fldCharType="begin"/>
        </w:r>
        <w:r w:rsidR="00086F41">
          <w:rPr>
            <w:noProof/>
            <w:webHidden/>
          </w:rPr>
          <w:instrText xml:space="preserve"> PAGEREF _Toc424734842 \h </w:instrText>
        </w:r>
        <w:r w:rsidR="00086F41">
          <w:rPr>
            <w:noProof/>
            <w:webHidden/>
          </w:rPr>
        </w:r>
        <w:r w:rsidR="00086F41">
          <w:rPr>
            <w:noProof/>
            <w:webHidden/>
          </w:rPr>
          <w:fldChar w:fldCharType="separate"/>
        </w:r>
        <w:r w:rsidR="00086F41">
          <w:rPr>
            <w:noProof/>
            <w:webHidden/>
          </w:rPr>
          <w:t>2</w:t>
        </w:r>
        <w:r w:rsidR="00086F41">
          <w:rPr>
            <w:noProof/>
            <w:webHidden/>
          </w:rPr>
          <w:fldChar w:fldCharType="end"/>
        </w:r>
      </w:hyperlink>
    </w:p>
    <w:p w14:paraId="7DE115D9" w14:textId="77777777" w:rsidR="00086F41" w:rsidRDefault="00C21517">
      <w:pPr>
        <w:pStyle w:val="TOC2"/>
        <w:rPr>
          <w:rFonts w:eastAsiaTheme="minorEastAsia" w:cstheme="minorBidi"/>
          <w:b w:val="0"/>
          <w:iCs w:val="0"/>
          <w:noProof/>
          <w:color w:val="auto"/>
          <w:spacing w:val="0"/>
          <w:u w:val="none"/>
          <w:lang w:eastAsia="en-AU"/>
        </w:rPr>
      </w:pPr>
      <w:hyperlink w:anchor="_Toc424734843" w:history="1">
        <w:r w:rsidR="00086F41" w:rsidRPr="00ED0B11">
          <w:rPr>
            <w:rStyle w:val="Hyperlink"/>
            <w:noProof/>
          </w:rPr>
          <w:t>Project implementation</w:t>
        </w:r>
        <w:r w:rsidR="00086F41">
          <w:rPr>
            <w:noProof/>
            <w:webHidden/>
          </w:rPr>
          <w:tab/>
        </w:r>
        <w:r w:rsidR="00086F41">
          <w:rPr>
            <w:noProof/>
            <w:webHidden/>
          </w:rPr>
          <w:fldChar w:fldCharType="begin"/>
        </w:r>
        <w:r w:rsidR="00086F41">
          <w:rPr>
            <w:noProof/>
            <w:webHidden/>
          </w:rPr>
          <w:instrText xml:space="preserve"> PAGEREF _Toc424734843 \h </w:instrText>
        </w:r>
        <w:r w:rsidR="00086F41">
          <w:rPr>
            <w:noProof/>
            <w:webHidden/>
          </w:rPr>
        </w:r>
        <w:r w:rsidR="00086F41">
          <w:rPr>
            <w:noProof/>
            <w:webHidden/>
          </w:rPr>
          <w:fldChar w:fldCharType="separate"/>
        </w:r>
        <w:r w:rsidR="00086F41">
          <w:rPr>
            <w:noProof/>
            <w:webHidden/>
          </w:rPr>
          <w:t>2</w:t>
        </w:r>
        <w:r w:rsidR="00086F41">
          <w:rPr>
            <w:noProof/>
            <w:webHidden/>
          </w:rPr>
          <w:fldChar w:fldCharType="end"/>
        </w:r>
      </w:hyperlink>
    </w:p>
    <w:p w14:paraId="3F1010AE" w14:textId="77777777" w:rsidR="00086F41" w:rsidRDefault="00C21517">
      <w:pPr>
        <w:pStyle w:val="TOC1"/>
        <w:rPr>
          <w:rFonts w:eastAsiaTheme="minorEastAsia" w:cstheme="minorBidi"/>
          <w:b w:val="0"/>
          <w:bCs w:val="0"/>
          <w:noProof/>
          <w:color w:val="auto"/>
          <w:sz w:val="22"/>
          <w:u w:val="none"/>
          <w:lang w:eastAsia="en-AU"/>
        </w:rPr>
      </w:pPr>
      <w:hyperlink w:anchor="_Toc424734844" w:history="1">
        <w:r w:rsidR="00086F41" w:rsidRPr="00ED0B11">
          <w:rPr>
            <w:rStyle w:val="Hyperlink"/>
            <w:noProof/>
          </w:rPr>
          <w:t>Aims and objectives</w:t>
        </w:r>
        <w:r w:rsidR="00086F41">
          <w:rPr>
            <w:noProof/>
            <w:webHidden/>
          </w:rPr>
          <w:tab/>
        </w:r>
        <w:r w:rsidR="00086F41">
          <w:rPr>
            <w:noProof/>
            <w:webHidden/>
          </w:rPr>
          <w:fldChar w:fldCharType="begin"/>
        </w:r>
        <w:r w:rsidR="00086F41">
          <w:rPr>
            <w:noProof/>
            <w:webHidden/>
          </w:rPr>
          <w:instrText xml:space="preserve"> PAGEREF _Toc424734844 \h </w:instrText>
        </w:r>
        <w:r w:rsidR="00086F41">
          <w:rPr>
            <w:noProof/>
            <w:webHidden/>
          </w:rPr>
        </w:r>
        <w:r w:rsidR="00086F41">
          <w:rPr>
            <w:noProof/>
            <w:webHidden/>
          </w:rPr>
          <w:fldChar w:fldCharType="separate"/>
        </w:r>
        <w:r w:rsidR="00086F41">
          <w:rPr>
            <w:noProof/>
            <w:webHidden/>
          </w:rPr>
          <w:t>3</w:t>
        </w:r>
        <w:r w:rsidR="00086F41">
          <w:rPr>
            <w:noProof/>
            <w:webHidden/>
          </w:rPr>
          <w:fldChar w:fldCharType="end"/>
        </w:r>
      </w:hyperlink>
    </w:p>
    <w:p w14:paraId="665CBDF2" w14:textId="77777777" w:rsidR="00086F41" w:rsidRDefault="00C21517">
      <w:pPr>
        <w:pStyle w:val="TOC2"/>
        <w:rPr>
          <w:rFonts w:eastAsiaTheme="minorEastAsia" w:cstheme="minorBidi"/>
          <w:b w:val="0"/>
          <w:iCs w:val="0"/>
          <w:noProof/>
          <w:color w:val="auto"/>
          <w:spacing w:val="0"/>
          <w:u w:val="none"/>
          <w:lang w:eastAsia="en-AU"/>
        </w:rPr>
      </w:pPr>
      <w:hyperlink w:anchor="_Toc424734845" w:history="1">
        <w:r w:rsidR="00086F41" w:rsidRPr="00ED0B11">
          <w:rPr>
            <w:rStyle w:val="Hyperlink"/>
            <w:noProof/>
          </w:rPr>
          <w:t>Aim</w:t>
        </w:r>
        <w:r w:rsidR="00086F41">
          <w:rPr>
            <w:noProof/>
            <w:webHidden/>
          </w:rPr>
          <w:tab/>
        </w:r>
        <w:r w:rsidR="00086F41">
          <w:rPr>
            <w:noProof/>
            <w:webHidden/>
          </w:rPr>
          <w:fldChar w:fldCharType="begin"/>
        </w:r>
        <w:r w:rsidR="00086F41">
          <w:rPr>
            <w:noProof/>
            <w:webHidden/>
          </w:rPr>
          <w:instrText xml:space="preserve"> PAGEREF _Toc424734845 \h </w:instrText>
        </w:r>
        <w:r w:rsidR="00086F41">
          <w:rPr>
            <w:noProof/>
            <w:webHidden/>
          </w:rPr>
        </w:r>
        <w:r w:rsidR="00086F41">
          <w:rPr>
            <w:noProof/>
            <w:webHidden/>
          </w:rPr>
          <w:fldChar w:fldCharType="separate"/>
        </w:r>
        <w:r w:rsidR="00086F41">
          <w:rPr>
            <w:noProof/>
            <w:webHidden/>
          </w:rPr>
          <w:t>3</w:t>
        </w:r>
        <w:r w:rsidR="00086F41">
          <w:rPr>
            <w:noProof/>
            <w:webHidden/>
          </w:rPr>
          <w:fldChar w:fldCharType="end"/>
        </w:r>
      </w:hyperlink>
    </w:p>
    <w:p w14:paraId="0EEFEBD9" w14:textId="77777777" w:rsidR="00086F41" w:rsidRDefault="00C21517">
      <w:pPr>
        <w:pStyle w:val="TOC2"/>
        <w:rPr>
          <w:rFonts w:eastAsiaTheme="minorEastAsia" w:cstheme="minorBidi"/>
          <w:b w:val="0"/>
          <w:iCs w:val="0"/>
          <w:noProof/>
          <w:color w:val="auto"/>
          <w:spacing w:val="0"/>
          <w:u w:val="none"/>
          <w:lang w:eastAsia="en-AU"/>
        </w:rPr>
      </w:pPr>
      <w:hyperlink w:anchor="_Toc424734846" w:history="1">
        <w:r w:rsidR="00086F41" w:rsidRPr="00ED0B11">
          <w:rPr>
            <w:rStyle w:val="Hyperlink"/>
            <w:noProof/>
          </w:rPr>
          <w:t>Project objective(s)</w:t>
        </w:r>
        <w:r w:rsidR="00086F41">
          <w:rPr>
            <w:noProof/>
            <w:webHidden/>
          </w:rPr>
          <w:tab/>
        </w:r>
        <w:r w:rsidR="00086F41">
          <w:rPr>
            <w:noProof/>
            <w:webHidden/>
          </w:rPr>
          <w:fldChar w:fldCharType="begin"/>
        </w:r>
        <w:r w:rsidR="00086F41">
          <w:rPr>
            <w:noProof/>
            <w:webHidden/>
          </w:rPr>
          <w:instrText xml:space="preserve"> PAGEREF _Toc424734846 \h </w:instrText>
        </w:r>
        <w:r w:rsidR="00086F41">
          <w:rPr>
            <w:noProof/>
            <w:webHidden/>
          </w:rPr>
        </w:r>
        <w:r w:rsidR="00086F41">
          <w:rPr>
            <w:noProof/>
            <w:webHidden/>
          </w:rPr>
          <w:fldChar w:fldCharType="separate"/>
        </w:r>
        <w:r w:rsidR="00086F41">
          <w:rPr>
            <w:noProof/>
            <w:webHidden/>
          </w:rPr>
          <w:t>3</w:t>
        </w:r>
        <w:r w:rsidR="00086F41">
          <w:rPr>
            <w:noProof/>
            <w:webHidden/>
          </w:rPr>
          <w:fldChar w:fldCharType="end"/>
        </w:r>
      </w:hyperlink>
    </w:p>
    <w:p w14:paraId="25378BC5" w14:textId="77777777" w:rsidR="00086F41" w:rsidRDefault="00C21517">
      <w:pPr>
        <w:pStyle w:val="TOC1"/>
        <w:rPr>
          <w:rFonts w:eastAsiaTheme="minorEastAsia" w:cstheme="minorBidi"/>
          <w:b w:val="0"/>
          <w:bCs w:val="0"/>
          <w:noProof/>
          <w:color w:val="auto"/>
          <w:sz w:val="22"/>
          <w:u w:val="none"/>
          <w:lang w:eastAsia="en-AU"/>
        </w:rPr>
      </w:pPr>
      <w:hyperlink w:anchor="_Toc424734847" w:history="1">
        <w:r w:rsidR="00086F41" w:rsidRPr="00ED0B11">
          <w:rPr>
            <w:rStyle w:val="Hyperlink"/>
            <w:noProof/>
          </w:rPr>
          <w:t>Scoping the project</w:t>
        </w:r>
        <w:r w:rsidR="00086F41">
          <w:rPr>
            <w:noProof/>
            <w:webHidden/>
          </w:rPr>
          <w:tab/>
        </w:r>
        <w:r w:rsidR="00086F41">
          <w:rPr>
            <w:noProof/>
            <w:webHidden/>
          </w:rPr>
          <w:fldChar w:fldCharType="begin"/>
        </w:r>
        <w:r w:rsidR="00086F41">
          <w:rPr>
            <w:noProof/>
            <w:webHidden/>
          </w:rPr>
          <w:instrText xml:space="preserve"> PAGEREF _Toc424734847 \h </w:instrText>
        </w:r>
        <w:r w:rsidR="00086F41">
          <w:rPr>
            <w:noProof/>
            <w:webHidden/>
          </w:rPr>
        </w:r>
        <w:r w:rsidR="00086F41">
          <w:rPr>
            <w:noProof/>
            <w:webHidden/>
          </w:rPr>
          <w:fldChar w:fldCharType="separate"/>
        </w:r>
        <w:r w:rsidR="00086F41">
          <w:rPr>
            <w:noProof/>
            <w:webHidden/>
          </w:rPr>
          <w:t>4</w:t>
        </w:r>
        <w:r w:rsidR="00086F41">
          <w:rPr>
            <w:noProof/>
            <w:webHidden/>
          </w:rPr>
          <w:fldChar w:fldCharType="end"/>
        </w:r>
      </w:hyperlink>
    </w:p>
    <w:p w14:paraId="5EF9D749" w14:textId="77777777" w:rsidR="00086F41" w:rsidRDefault="00C21517">
      <w:pPr>
        <w:pStyle w:val="TOC1"/>
        <w:rPr>
          <w:rFonts w:eastAsiaTheme="minorEastAsia" w:cstheme="minorBidi"/>
          <w:b w:val="0"/>
          <w:bCs w:val="0"/>
          <w:noProof/>
          <w:color w:val="auto"/>
          <w:sz w:val="22"/>
          <w:u w:val="none"/>
          <w:lang w:eastAsia="en-AU"/>
        </w:rPr>
      </w:pPr>
      <w:hyperlink w:anchor="_Toc424734848" w:history="1">
        <w:r w:rsidR="00086F41" w:rsidRPr="00ED0B11">
          <w:rPr>
            <w:rStyle w:val="Hyperlink"/>
            <w:noProof/>
          </w:rPr>
          <w:t>Governance, roles and responsibilities</w:t>
        </w:r>
        <w:r w:rsidR="00086F41">
          <w:rPr>
            <w:noProof/>
            <w:webHidden/>
          </w:rPr>
          <w:tab/>
        </w:r>
        <w:r w:rsidR="00086F41">
          <w:rPr>
            <w:noProof/>
            <w:webHidden/>
          </w:rPr>
          <w:fldChar w:fldCharType="begin"/>
        </w:r>
        <w:r w:rsidR="00086F41">
          <w:rPr>
            <w:noProof/>
            <w:webHidden/>
          </w:rPr>
          <w:instrText xml:space="preserve"> PAGEREF _Toc424734848 \h </w:instrText>
        </w:r>
        <w:r w:rsidR="00086F41">
          <w:rPr>
            <w:noProof/>
            <w:webHidden/>
          </w:rPr>
        </w:r>
        <w:r w:rsidR="00086F41">
          <w:rPr>
            <w:noProof/>
            <w:webHidden/>
          </w:rPr>
          <w:fldChar w:fldCharType="separate"/>
        </w:r>
        <w:r w:rsidR="00086F41">
          <w:rPr>
            <w:noProof/>
            <w:webHidden/>
          </w:rPr>
          <w:t>5</w:t>
        </w:r>
        <w:r w:rsidR="00086F41">
          <w:rPr>
            <w:noProof/>
            <w:webHidden/>
          </w:rPr>
          <w:fldChar w:fldCharType="end"/>
        </w:r>
      </w:hyperlink>
    </w:p>
    <w:p w14:paraId="31C4F9BE" w14:textId="77777777" w:rsidR="00086F41" w:rsidRDefault="00C21517">
      <w:pPr>
        <w:pStyle w:val="TOC2"/>
        <w:rPr>
          <w:rFonts w:eastAsiaTheme="minorEastAsia" w:cstheme="minorBidi"/>
          <w:b w:val="0"/>
          <w:iCs w:val="0"/>
          <w:noProof/>
          <w:color w:val="auto"/>
          <w:spacing w:val="0"/>
          <w:u w:val="none"/>
          <w:lang w:eastAsia="en-AU"/>
        </w:rPr>
      </w:pPr>
      <w:hyperlink w:anchor="_Toc424734849" w:history="1">
        <w:r w:rsidR="00086F41" w:rsidRPr="00ED0B11">
          <w:rPr>
            <w:rStyle w:val="Hyperlink"/>
            <w:noProof/>
          </w:rPr>
          <w:t>Project team and steering committee</w:t>
        </w:r>
        <w:r w:rsidR="00086F41">
          <w:rPr>
            <w:noProof/>
            <w:webHidden/>
          </w:rPr>
          <w:tab/>
        </w:r>
        <w:r w:rsidR="00086F41">
          <w:rPr>
            <w:noProof/>
            <w:webHidden/>
          </w:rPr>
          <w:fldChar w:fldCharType="begin"/>
        </w:r>
        <w:r w:rsidR="00086F41">
          <w:rPr>
            <w:noProof/>
            <w:webHidden/>
          </w:rPr>
          <w:instrText xml:space="preserve"> PAGEREF _Toc424734849 \h </w:instrText>
        </w:r>
        <w:r w:rsidR="00086F41">
          <w:rPr>
            <w:noProof/>
            <w:webHidden/>
          </w:rPr>
        </w:r>
        <w:r w:rsidR="00086F41">
          <w:rPr>
            <w:noProof/>
            <w:webHidden/>
          </w:rPr>
          <w:fldChar w:fldCharType="separate"/>
        </w:r>
        <w:r w:rsidR="00086F41">
          <w:rPr>
            <w:noProof/>
            <w:webHidden/>
          </w:rPr>
          <w:t>5</w:t>
        </w:r>
        <w:r w:rsidR="00086F41">
          <w:rPr>
            <w:noProof/>
            <w:webHidden/>
          </w:rPr>
          <w:fldChar w:fldCharType="end"/>
        </w:r>
      </w:hyperlink>
    </w:p>
    <w:p w14:paraId="6CADA8EA" w14:textId="77777777" w:rsidR="00086F41" w:rsidRDefault="00C21517">
      <w:pPr>
        <w:pStyle w:val="TOC2"/>
        <w:rPr>
          <w:rFonts w:eastAsiaTheme="minorEastAsia" w:cstheme="minorBidi"/>
          <w:b w:val="0"/>
          <w:iCs w:val="0"/>
          <w:noProof/>
          <w:color w:val="auto"/>
          <w:spacing w:val="0"/>
          <w:u w:val="none"/>
          <w:lang w:eastAsia="en-AU"/>
        </w:rPr>
      </w:pPr>
      <w:hyperlink w:anchor="_Toc424734850" w:history="1">
        <w:r w:rsidR="00086F41" w:rsidRPr="00ED0B11">
          <w:rPr>
            <w:rStyle w:val="Hyperlink"/>
            <w:noProof/>
            <w:lang w:eastAsia="en-US"/>
          </w:rPr>
          <w:t>Roles and responsibilities</w:t>
        </w:r>
        <w:r w:rsidR="00086F41">
          <w:rPr>
            <w:noProof/>
            <w:webHidden/>
          </w:rPr>
          <w:tab/>
        </w:r>
        <w:r w:rsidR="00086F41">
          <w:rPr>
            <w:noProof/>
            <w:webHidden/>
          </w:rPr>
          <w:fldChar w:fldCharType="begin"/>
        </w:r>
        <w:r w:rsidR="00086F41">
          <w:rPr>
            <w:noProof/>
            <w:webHidden/>
          </w:rPr>
          <w:instrText xml:space="preserve"> PAGEREF _Toc424734850 \h </w:instrText>
        </w:r>
        <w:r w:rsidR="00086F41">
          <w:rPr>
            <w:noProof/>
            <w:webHidden/>
          </w:rPr>
        </w:r>
        <w:r w:rsidR="00086F41">
          <w:rPr>
            <w:noProof/>
            <w:webHidden/>
          </w:rPr>
          <w:fldChar w:fldCharType="separate"/>
        </w:r>
        <w:r w:rsidR="00086F41">
          <w:rPr>
            <w:noProof/>
            <w:webHidden/>
          </w:rPr>
          <w:t>5</w:t>
        </w:r>
        <w:r w:rsidR="00086F41">
          <w:rPr>
            <w:noProof/>
            <w:webHidden/>
          </w:rPr>
          <w:fldChar w:fldCharType="end"/>
        </w:r>
      </w:hyperlink>
    </w:p>
    <w:p w14:paraId="5D36105E" w14:textId="77777777" w:rsidR="00086F41" w:rsidRDefault="00C21517">
      <w:pPr>
        <w:pStyle w:val="TOC1"/>
        <w:rPr>
          <w:rFonts w:eastAsiaTheme="minorEastAsia" w:cstheme="minorBidi"/>
          <w:b w:val="0"/>
          <w:bCs w:val="0"/>
          <w:noProof/>
          <w:color w:val="auto"/>
          <w:sz w:val="22"/>
          <w:u w:val="none"/>
          <w:lang w:eastAsia="en-AU"/>
        </w:rPr>
      </w:pPr>
      <w:hyperlink w:anchor="_Toc424734851" w:history="1">
        <w:r w:rsidR="00086F41" w:rsidRPr="00ED0B11">
          <w:rPr>
            <w:rStyle w:val="Hyperlink"/>
            <w:noProof/>
          </w:rPr>
          <w:t>Project deliverables, scheduling and milestones</w:t>
        </w:r>
        <w:r w:rsidR="00086F41">
          <w:rPr>
            <w:noProof/>
            <w:webHidden/>
          </w:rPr>
          <w:tab/>
        </w:r>
        <w:r w:rsidR="00086F41">
          <w:rPr>
            <w:noProof/>
            <w:webHidden/>
          </w:rPr>
          <w:fldChar w:fldCharType="begin"/>
        </w:r>
        <w:r w:rsidR="00086F41">
          <w:rPr>
            <w:noProof/>
            <w:webHidden/>
          </w:rPr>
          <w:instrText xml:space="preserve"> PAGEREF _Toc424734851 \h </w:instrText>
        </w:r>
        <w:r w:rsidR="00086F41">
          <w:rPr>
            <w:noProof/>
            <w:webHidden/>
          </w:rPr>
        </w:r>
        <w:r w:rsidR="00086F41">
          <w:rPr>
            <w:noProof/>
            <w:webHidden/>
          </w:rPr>
          <w:fldChar w:fldCharType="separate"/>
        </w:r>
        <w:r w:rsidR="00086F41">
          <w:rPr>
            <w:noProof/>
            <w:webHidden/>
          </w:rPr>
          <w:t>7</w:t>
        </w:r>
        <w:r w:rsidR="00086F41">
          <w:rPr>
            <w:noProof/>
            <w:webHidden/>
          </w:rPr>
          <w:fldChar w:fldCharType="end"/>
        </w:r>
      </w:hyperlink>
    </w:p>
    <w:p w14:paraId="7E1ECD9F" w14:textId="77777777" w:rsidR="00086F41" w:rsidRDefault="00C21517">
      <w:pPr>
        <w:pStyle w:val="TOC2"/>
        <w:rPr>
          <w:rFonts w:eastAsiaTheme="minorEastAsia" w:cstheme="minorBidi"/>
          <w:b w:val="0"/>
          <w:iCs w:val="0"/>
          <w:noProof/>
          <w:color w:val="auto"/>
          <w:spacing w:val="0"/>
          <w:u w:val="none"/>
          <w:lang w:eastAsia="en-AU"/>
        </w:rPr>
      </w:pPr>
      <w:hyperlink w:anchor="_Toc424734852" w:history="1">
        <w:r w:rsidR="00086F41" w:rsidRPr="00ED0B11">
          <w:rPr>
            <w:rStyle w:val="Hyperlink"/>
            <w:noProof/>
          </w:rPr>
          <w:t>Deliverables</w:t>
        </w:r>
        <w:r w:rsidR="00086F41">
          <w:rPr>
            <w:noProof/>
            <w:webHidden/>
          </w:rPr>
          <w:tab/>
        </w:r>
        <w:r w:rsidR="00086F41">
          <w:rPr>
            <w:noProof/>
            <w:webHidden/>
          </w:rPr>
          <w:fldChar w:fldCharType="begin"/>
        </w:r>
        <w:r w:rsidR="00086F41">
          <w:rPr>
            <w:noProof/>
            <w:webHidden/>
          </w:rPr>
          <w:instrText xml:space="preserve"> PAGEREF _Toc424734852 \h </w:instrText>
        </w:r>
        <w:r w:rsidR="00086F41">
          <w:rPr>
            <w:noProof/>
            <w:webHidden/>
          </w:rPr>
        </w:r>
        <w:r w:rsidR="00086F41">
          <w:rPr>
            <w:noProof/>
            <w:webHidden/>
          </w:rPr>
          <w:fldChar w:fldCharType="separate"/>
        </w:r>
        <w:r w:rsidR="00086F41">
          <w:rPr>
            <w:noProof/>
            <w:webHidden/>
          </w:rPr>
          <w:t>7</w:t>
        </w:r>
        <w:r w:rsidR="00086F41">
          <w:rPr>
            <w:noProof/>
            <w:webHidden/>
          </w:rPr>
          <w:fldChar w:fldCharType="end"/>
        </w:r>
      </w:hyperlink>
    </w:p>
    <w:p w14:paraId="7EC3470B" w14:textId="77777777" w:rsidR="00086F41" w:rsidRDefault="00C21517">
      <w:pPr>
        <w:pStyle w:val="TOC2"/>
        <w:rPr>
          <w:rFonts w:eastAsiaTheme="minorEastAsia" w:cstheme="minorBidi"/>
          <w:b w:val="0"/>
          <w:iCs w:val="0"/>
          <w:noProof/>
          <w:color w:val="auto"/>
          <w:spacing w:val="0"/>
          <w:u w:val="none"/>
          <w:lang w:eastAsia="en-AU"/>
        </w:rPr>
      </w:pPr>
      <w:hyperlink w:anchor="_Toc424734853" w:history="1">
        <w:r w:rsidR="00086F41" w:rsidRPr="00ED0B11">
          <w:rPr>
            <w:rStyle w:val="Hyperlink"/>
            <w:noProof/>
          </w:rPr>
          <w:t>Milestones and timeline</w:t>
        </w:r>
        <w:r w:rsidR="00086F41">
          <w:rPr>
            <w:noProof/>
            <w:webHidden/>
          </w:rPr>
          <w:tab/>
        </w:r>
        <w:r w:rsidR="00086F41">
          <w:rPr>
            <w:noProof/>
            <w:webHidden/>
          </w:rPr>
          <w:fldChar w:fldCharType="begin"/>
        </w:r>
        <w:r w:rsidR="00086F41">
          <w:rPr>
            <w:noProof/>
            <w:webHidden/>
          </w:rPr>
          <w:instrText xml:space="preserve"> PAGEREF _Toc424734853 \h </w:instrText>
        </w:r>
        <w:r w:rsidR="00086F41">
          <w:rPr>
            <w:noProof/>
            <w:webHidden/>
          </w:rPr>
        </w:r>
        <w:r w:rsidR="00086F41">
          <w:rPr>
            <w:noProof/>
            <w:webHidden/>
          </w:rPr>
          <w:fldChar w:fldCharType="separate"/>
        </w:r>
        <w:r w:rsidR="00086F41">
          <w:rPr>
            <w:noProof/>
            <w:webHidden/>
          </w:rPr>
          <w:t>7</w:t>
        </w:r>
        <w:r w:rsidR="00086F41">
          <w:rPr>
            <w:noProof/>
            <w:webHidden/>
          </w:rPr>
          <w:fldChar w:fldCharType="end"/>
        </w:r>
      </w:hyperlink>
    </w:p>
    <w:p w14:paraId="24895B9F" w14:textId="77777777" w:rsidR="00086F41" w:rsidRDefault="00C21517">
      <w:pPr>
        <w:pStyle w:val="TOC1"/>
        <w:rPr>
          <w:rFonts w:eastAsiaTheme="minorEastAsia" w:cstheme="minorBidi"/>
          <w:b w:val="0"/>
          <w:bCs w:val="0"/>
          <w:noProof/>
          <w:color w:val="auto"/>
          <w:sz w:val="22"/>
          <w:u w:val="none"/>
          <w:lang w:eastAsia="en-AU"/>
        </w:rPr>
      </w:pPr>
      <w:hyperlink w:anchor="_Toc424734854" w:history="1">
        <w:r w:rsidR="00086F41" w:rsidRPr="00ED0B11">
          <w:rPr>
            <w:rStyle w:val="Hyperlink"/>
            <w:noProof/>
          </w:rPr>
          <w:t>Budget</w:t>
        </w:r>
        <w:r w:rsidR="00086F41">
          <w:rPr>
            <w:noProof/>
            <w:webHidden/>
          </w:rPr>
          <w:tab/>
        </w:r>
        <w:r w:rsidR="00086F41">
          <w:rPr>
            <w:noProof/>
            <w:webHidden/>
          </w:rPr>
          <w:fldChar w:fldCharType="begin"/>
        </w:r>
        <w:r w:rsidR="00086F41">
          <w:rPr>
            <w:noProof/>
            <w:webHidden/>
          </w:rPr>
          <w:instrText xml:space="preserve"> PAGEREF _Toc424734854 \h </w:instrText>
        </w:r>
        <w:r w:rsidR="00086F41">
          <w:rPr>
            <w:noProof/>
            <w:webHidden/>
          </w:rPr>
        </w:r>
        <w:r w:rsidR="00086F41">
          <w:rPr>
            <w:noProof/>
            <w:webHidden/>
          </w:rPr>
          <w:fldChar w:fldCharType="separate"/>
        </w:r>
        <w:r w:rsidR="00086F41">
          <w:rPr>
            <w:noProof/>
            <w:webHidden/>
          </w:rPr>
          <w:t>8</w:t>
        </w:r>
        <w:r w:rsidR="00086F41">
          <w:rPr>
            <w:noProof/>
            <w:webHidden/>
          </w:rPr>
          <w:fldChar w:fldCharType="end"/>
        </w:r>
      </w:hyperlink>
    </w:p>
    <w:p w14:paraId="448CA885" w14:textId="77777777" w:rsidR="00086F41" w:rsidRDefault="00C21517">
      <w:pPr>
        <w:pStyle w:val="TOC1"/>
        <w:rPr>
          <w:rFonts w:eastAsiaTheme="minorEastAsia" w:cstheme="minorBidi"/>
          <w:b w:val="0"/>
          <w:bCs w:val="0"/>
          <w:noProof/>
          <w:color w:val="auto"/>
          <w:sz w:val="22"/>
          <w:u w:val="none"/>
          <w:lang w:eastAsia="en-AU"/>
        </w:rPr>
      </w:pPr>
      <w:hyperlink w:anchor="_Toc424734855" w:history="1">
        <w:r w:rsidR="00086F41" w:rsidRPr="00ED0B11">
          <w:rPr>
            <w:rStyle w:val="Hyperlink"/>
            <w:noProof/>
          </w:rPr>
          <w:t>Document approvals</w:t>
        </w:r>
        <w:r w:rsidR="00086F41">
          <w:rPr>
            <w:noProof/>
            <w:webHidden/>
          </w:rPr>
          <w:tab/>
        </w:r>
        <w:r w:rsidR="00086F41">
          <w:rPr>
            <w:noProof/>
            <w:webHidden/>
          </w:rPr>
          <w:fldChar w:fldCharType="begin"/>
        </w:r>
        <w:r w:rsidR="00086F41">
          <w:rPr>
            <w:noProof/>
            <w:webHidden/>
          </w:rPr>
          <w:instrText xml:space="preserve"> PAGEREF _Toc424734855 \h </w:instrText>
        </w:r>
        <w:r w:rsidR="00086F41">
          <w:rPr>
            <w:noProof/>
            <w:webHidden/>
          </w:rPr>
        </w:r>
        <w:r w:rsidR="00086F41">
          <w:rPr>
            <w:noProof/>
            <w:webHidden/>
          </w:rPr>
          <w:fldChar w:fldCharType="separate"/>
        </w:r>
        <w:r w:rsidR="00086F41">
          <w:rPr>
            <w:noProof/>
            <w:webHidden/>
          </w:rPr>
          <w:t>9</w:t>
        </w:r>
        <w:r w:rsidR="00086F41">
          <w:rPr>
            <w:noProof/>
            <w:webHidden/>
          </w:rPr>
          <w:fldChar w:fldCharType="end"/>
        </w:r>
      </w:hyperlink>
    </w:p>
    <w:p w14:paraId="6329D446" w14:textId="77777777" w:rsidR="00BF5A44" w:rsidRDefault="00C226B8">
      <w:pPr>
        <w:adjustRightInd/>
        <w:snapToGrid/>
        <w:spacing w:after="0" w:line="240" w:lineRule="auto"/>
      </w:pPr>
      <w:r>
        <w:fldChar w:fldCharType="end"/>
      </w:r>
    </w:p>
    <w:p w14:paraId="56C17917" w14:textId="77777777" w:rsidR="00C87F23" w:rsidRDefault="00C87F23">
      <w:pPr>
        <w:adjustRightInd/>
        <w:snapToGrid/>
        <w:spacing w:after="0" w:line="240" w:lineRule="auto"/>
      </w:pPr>
    </w:p>
    <w:p w14:paraId="574F4444" w14:textId="77777777" w:rsidR="00962410" w:rsidRDefault="00962410">
      <w:pPr>
        <w:adjustRightInd/>
        <w:snapToGrid/>
        <w:spacing w:after="0" w:line="240" w:lineRule="auto"/>
      </w:pPr>
    </w:p>
    <w:p w14:paraId="16FAC789" w14:textId="77777777" w:rsidR="00962410" w:rsidRDefault="00962410">
      <w:pPr>
        <w:adjustRightInd/>
        <w:snapToGrid/>
        <w:spacing w:after="0" w:line="240" w:lineRule="auto"/>
      </w:pPr>
    </w:p>
    <w:p w14:paraId="2DC59CA6" w14:textId="77777777" w:rsidR="00962410" w:rsidRDefault="00962410">
      <w:pPr>
        <w:adjustRightInd/>
        <w:snapToGrid/>
        <w:spacing w:after="0" w:line="240" w:lineRule="auto"/>
      </w:pPr>
    </w:p>
    <w:p w14:paraId="111769E5" w14:textId="77777777" w:rsidR="00962410" w:rsidRDefault="00962410">
      <w:pPr>
        <w:adjustRightInd/>
        <w:snapToGrid/>
        <w:spacing w:after="0" w:line="240" w:lineRule="auto"/>
      </w:pPr>
    </w:p>
    <w:p w14:paraId="4A4624A6" w14:textId="77777777" w:rsidR="00B466EA" w:rsidRDefault="00B466EA">
      <w:pPr>
        <w:adjustRightInd/>
        <w:snapToGrid/>
        <w:spacing w:after="0" w:line="240" w:lineRule="auto"/>
        <w:rPr>
          <w:rFonts w:asciiTheme="minorHAnsi" w:hAnsiTheme="minorHAnsi" w:cstheme="minorHAnsi"/>
          <w:b/>
          <w:bCs/>
          <w:color w:val="006892" w:themeColor="text2"/>
          <w:sz w:val="44"/>
        </w:rPr>
      </w:pPr>
      <w:bookmarkStart w:id="2" w:name="_Toc424734841"/>
      <w:r>
        <w:br w:type="page"/>
      </w:r>
    </w:p>
    <w:p w14:paraId="7FF8BF74" w14:textId="77777777" w:rsidR="004C7FDC" w:rsidRPr="00086F41" w:rsidRDefault="004C7FDC" w:rsidP="00086F41">
      <w:pPr>
        <w:pStyle w:val="Heading1"/>
      </w:pPr>
      <w:r w:rsidRPr="00086F41">
        <w:lastRenderedPageBreak/>
        <w:t>Introduction</w:t>
      </w:r>
      <w:bookmarkEnd w:id="2"/>
    </w:p>
    <w:p w14:paraId="04D5CC77" w14:textId="77777777" w:rsidR="0084512B" w:rsidRPr="007302C2" w:rsidRDefault="00D2378A" w:rsidP="007302C2">
      <w:pPr>
        <w:pStyle w:val="Heading2"/>
      </w:pPr>
      <w:bookmarkStart w:id="3" w:name="_Toc315881401"/>
      <w:bookmarkStart w:id="4" w:name="_Toc421804433"/>
      <w:bookmarkStart w:id="5" w:name="_Toc424734842"/>
      <w:r w:rsidRPr="007302C2">
        <w:t xml:space="preserve">Purpose of a </w:t>
      </w:r>
      <w:r w:rsidR="0005204E">
        <w:t>project m</w:t>
      </w:r>
      <w:r w:rsidRPr="007302C2">
        <w:t xml:space="preserve">anagement </w:t>
      </w:r>
      <w:r w:rsidR="0005204E">
        <w:t>p</w:t>
      </w:r>
      <w:r w:rsidRPr="007302C2">
        <w:t>lan</w:t>
      </w:r>
      <w:bookmarkEnd w:id="3"/>
      <w:r w:rsidR="0005204E">
        <w:t xml:space="preserve"> for i</w:t>
      </w:r>
      <w:r w:rsidRPr="007302C2">
        <w:t>mplementation</w:t>
      </w:r>
      <w:bookmarkEnd w:id="4"/>
      <w:bookmarkEnd w:id="5"/>
      <w:r w:rsidRPr="007302C2">
        <w:t xml:space="preserve"> </w:t>
      </w:r>
    </w:p>
    <w:p w14:paraId="1911A682" w14:textId="77777777" w:rsidR="00D2378A" w:rsidRPr="00414C64" w:rsidRDefault="00D2378A" w:rsidP="00D2378A">
      <w:r>
        <w:t>A Project Management Plan is essential to any project especially during the implementation phase. Even though it is completed at the commencement of the implementation it should be a living document that evolves as the implementation progresses.</w:t>
      </w:r>
    </w:p>
    <w:p w14:paraId="552D8252" w14:textId="77777777" w:rsidR="00D2378A" w:rsidRDefault="00D2378A" w:rsidP="00D2378A">
      <w:r>
        <w:t>The purpose of the</w:t>
      </w:r>
      <w:r w:rsidRPr="00414C64">
        <w:t xml:space="preserve"> document is to</w:t>
      </w:r>
      <w:r>
        <w:t>:</w:t>
      </w:r>
      <w:r w:rsidRPr="00414C64">
        <w:t xml:space="preserve"> </w:t>
      </w:r>
    </w:p>
    <w:p w14:paraId="4DED6D5D" w14:textId="77777777" w:rsidR="00D2378A" w:rsidRDefault="00D2378A" w:rsidP="00D2378A">
      <w:pPr>
        <w:pStyle w:val="ListParagraph"/>
        <w:numPr>
          <w:ilvl w:val="0"/>
          <w:numId w:val="29"/>
        </w:numPr>
      </w:pPr>
      <w:r>
        <w:t xml:space="preserve">Provide clarity on what is to be achieved by the project (aim, </w:t>
      </w:r>
      <w:proofErr w:type="gramStart"/>
      <w:r>
        <w:t>objectives</w:t>
      </w:r>
      <w:proofErr w:type="gramEnd"/>
      <w:r>
        <w:t xml:space="preserve"> and scope)</w:t>
      </w:r>
    </w:p>
    <w:p w14:paraId="28896001" w14:textId="77777777" w:rsidR="00D2378A" w:rsidRDefault="00D2378A" w:rsidP="00D2378A">
      <w:pPr>
        <w:pStyle w:val="ListParagraph"/>
        <w:numPr>
          <w:ilvl w:val="0"/>
          <w:numId w:val="29"/>
        </w:numPr>
      </w:pPr>
      <w:r>
        <w:t xml:space="preserve">Detail who will be involved and their roles (governance, </w:t>
      </w:r>
      <w:proofErr w:type="gramStart"/>
      <w:r>
        <w:t>roles</w:t>
      </w:r>
      <w:proofErr w:type="gramEnd"/>
      <w:r>
        <w:t xml:space="preserve"> and responsibilities)</w:t>
      </w:r>
    </w:p>
    <w:p w14:paraId="3934CA53" w14:textId="77777777" w:rsidR="00D2378A" w:rsidRDefault="00D2378A" w:rsidP="00D2378A">
      <w:pPr>
        <w:pStyle w:val="ListParagraph"/>
        <w:numPr>
          <w:ilvl w:val="0"/>
          <w:numId w:val="29"/>
        </w:numPr>
      </w:pPr>
      <w:r>
        <w:t xml:space="preserve">Define key project deliverables (deliverables, </w:t>
      </w:r>
      <w:proofErr w:type="gramStart"/>
      <w:r>
        <w:t>milestones</w:t>
      </w:r>
      <w:proofErr w:type="gramEnd"/>
      <w:r>
        <w:t xml:space="preserve"> and budget)</w:t>
      </w:r>
    </w:p>
    <w:p w14:paraId="3942A254" w14:textId="77777777" w:rsidR="00D2378A" w:rsidRDefault="00D2378A" w:rsidP="00D2378A">
      <w:r w:rsidRPr="00890838">
        <w:t xml:space="preserve">This plan is an agreement between the </w:t>
      </w:r>
      <w:r>
        <w:t>Project Lead</w:t>
      </w:r>
      <w:r w:rsidRPr="00890838">
        <w:t xml:space="preserve">, Sponsor, Project </w:t>
      </w:r>
      <w:proofErr w:type="gramStart"/>
      <w:r w:rsidRPr="00890838">
        <w:t>Team</w:t>
      </w:r>
      <w:proofErr w:type="gramEnd"/>
      <w:r w:rsidRPr="00890838">
        <w:t xml:space="preserve"> and other business unit managers associated with and/or affected by the project.</w:t>
      </w:r>
      <w:r>
        <w:t xml:space="preserve"> This enables it to be used as a reference for any decision that is made on the project and for clarification of unclear areas.</w:t>
      </w:r>
      <w:r w:rsidR="007302C2">
        <w:br/>
      </w:r>
    </w:p>
    <w:p w14:paraId="4C5A31A1" w14:textId="77777777" w:rsidR="007302C2" w:rsidRDefault="0005204E" w:rsidP="007302C2">
      <w:pPr>
        <w:pStyle w:val="Heading2"/>
      </w:pPr>
      <w:bookmarkStart w:id="6" w:name="_Toc421804434"/>
      <w:bookmarkStart w:id="7" w:name="_Toc424734843"/>
      <w:r>
        <w:t>Project i</w:t>
      </w:r>
      <w:r w:rsidR="00D2378A" w:rsidRPr="00D2378A">
        <w:t>mplementation</w:t>
      </w:r>
      <w:bookmarkEnd w:id="6"/>
      <w:bookmarkEnd w:id="7"/>
    </w:p>
    <w:p w14:paraId="3B2EC169" w14:textId="77777777" w:rsidR="00D2378A" w:rsidRPr="00777101" w:rsidRDefault="00D2378A" w:rsidP="00D2378A">
      <w:pPr>
        <w:rPr>
          <w:color w:val="3F3F3F" w:themeColor="text1"/>
        </w:rPr>
      </w:pPr>
      <w:r w:rsidRPr="00D2378A">
        <w:t xml:space="preserve">The implementation process can be organised into three equally important implementation phases. </w:t>
      </w:r>
      <w:r w:rsidRPr="00777101">
        <w:rPr>
          <w:color w:val="3F3F3F" w:themeColor="text1"/>
        </w:rPr>
        <w:t>This document assists with providing a foundation to undertake these phases.</w:t>
      </w:r>
    </w:p>
    <w:p w14:paraId="0BBE9D68" w14:textId="77777777" w:rsidR="00D2378A" w:rsidRPr="00777101" w:rsidRDefault="00D2378A" w:rsidP="00777101">
      <w:pPr>
        <w:pStyle w:val="ListParagraph"/>
        <w:numPr>
          <w:ilvl w:val="0"/>
          <w:numId w:val="33"/>
        </w:numPr>
        <w:rPr>
          <w:b/>
          <w:color w:val="3F3F3F" w:themeColor="text1"/>
        </w:rPr>
      </w:pPr>
      <w:r w:rsidRPr="00777101">
        <w:rPr>
          <w:b/>
          <w:color w:val="3F3F3F" w:themeColor="text1"/>
        </w:rPr>
        <w:t xml:space="preserve">Plan: </w:t>
      </w:r>
      <w:r w:rsidRPr="00777101">
        <w:rPr>
          <w:color w:val="3F3F3F" w:themeColor="text1"/>
        </w:rPr>
        <w:t>includes all aspects of project management that relate to implementation.</w:t>
      </w:r>
    </w:p>
    <w:p w14:paraId="2AA96477" w14:textId="77777777" w:rsidR="00D2378A" w:rsidRPr="00777101" w:rsidRDefault="00D2378A" w:rsidP="00777101">
      <w:pPr>
        <w:pStyle w:val="ListParagraph"/>
        <w:numPr>
          <w:ilvl w:val="0"/>
          <w:numId w:val="33"/>
        </w:numPr>
        <w:rPr>
          <w:b/>
          <w:color w:val="3F3F3F" w:themeColor="text1"/>
        </w:rPr>
      </w:pPr>
      <w:r w:rsidRPr="00777101">
        <w:rPr>
          <w:b/>
          <w:color w:val="3F3F3F" w:themeColor="text1"/>
        </w:rPr>
        <w:t xml:space="preserve">Assess: </w:t>
      </w:r>
      <w:r w:rsidRPr="00777101">
        <w:rPr>
          <w:color w:val="3F3F3F" w:themeColor="text1"/>
        </w:rPr>
        <w:t>to inform implementation of the new model.</w:t>
      </w:r>
    </w:p>
    <w:p w14:paraId="3F800039" w14:textId="77777777" w:rsidR="00D2378A" w:rsidRPr="00777101" w:rsidRDefault="00D2378A" w:rsidP="00777101">
      <w:pPr>
        <w:pStyle w:val="ListParagraph"/>
        <w:numPr>
          <w:ilvl w:val="0"/>
          <w:numId w:val="33"/>
        </w:numPr>
        <w:rPr>
          <w:b/>
          <w:color w:val="3F3F3F" w:themeColor="text1"/>
        </w:rPr>
      </w:pPr>
      <w:r w:rsidRPr="00777101">
        <w:rPr>
          <w:b/>
          <w:color w:val="3F3F3F" w:themeColor="text1"/>
        </w:rPr>
        <w:t xml:space="preserve">Operationalise: </w:t>
      </w:r>
      <w:r w:rsidRPr="00777101">
        <w:rPr>
          <w:color w:val="3F3F3F" w:themeColor="text1"/>
        </w:rPr>
        <w:t>changing current practice to meet the defined model.</w:t>
      </w:r>
    </w:p>
    <w:p w14:paraId="2C956020" w14:textId="77777777" w:rsidR="00DA79C4" w:rsidRDefault="00DA79C4" w:rsidP="00777101">
      <w:pPr>
        <w:pStyle w:val="ListParagraph"/>
        <w:ind w:left="1148"/>
        <w:rPr>
          <w:b/>
          <w:color w:val="3F3F3F" w:themeColor="text1"/>
        </w:rPr>
        <w:sectPr w:rsidR="00DA79C4" w:rsidSect="00086F41">
          <w:footerReference w:type="default" r:id="rId9"/>
          <w:footerReference w:type="first" r:id="rId10"/>
          <w:pgSz w:w="11907" w:h="16840" w:code="9"/>
          <w:pgMar w:top="851" w:right="964" w:bottom="1276" w:left="964" w:header="0" w:footer="454" w:gutter="0"/>
          <w:cols w:space="708"/>
          <w:titlePg/>
          <w:docGrid w:linePitch="360"/>
        </w:sectPr>
      </w:pPr>
    </w:p>
    <w:p w14:paraId="79958829" w14:textId="77777777" w:rsidR="00777101" w:rsidRPr="00777101" w:rsidRDefault="00777101" w:rsidP="00777101">
      <w:pPr>
        <w:pStyle w:val="ListParagraph"/>
        <w:ind w:left="1148"/>
        <w:rPr>
          <w:b/>
          <w:color w:val="3F3F3F" w:themeColor="text1"/>
        </w:rPr>
      </w:pPr>
    </w:p>
    <w:p w14:paraId="7895733E" w14:textId="77777777" w:rsidR="00D2378A" w:rsidRDefault="00777101" w:rsidP="00F35353">
      <w:pPr>
        <w:adjustRightInd/>
        <w:snapToGrid/>
        <w:spacing w:after="0" w:line="276" w:lineRule="auto"/>
        <w:rPr>
          <w:rFonts w:cs="Arial"/>
          <w:bCs/>
          <w:iCs/>
          <w:spacing w:val="-6"/>
          <w:szCs w:val="22"/>
          <w:lang w:val="en" w:eastAsia="en-US"/>
        </w:rPr>
      </w:pPr>
      <w:r>
        <w:rPr>
          <w:b/>
          <w:noProof/>
          <w:lang w:eastAsia="en-AU"/>
        </w:rPr>
        <w:drawing>
          <wp:inline distT="0" distB="0" distL="0" distR="0" wp14:anchorId="42E52B72" wp14:editId="6CC07D51">
            <wp:extent cx="6344356" cy="3194756"/>
            <wp:effectExtent l="0" t="0" r="18415" b="24765"/>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8731686" w14:textId="77777777" w:rsidR="00777101" w:rsidRDefault="00777101" w:rsidP="00F35353">
      <w:pPr>
        <w:adjustRightInd/>
        <w:snapToGrid/>
        <w:spacing w:after="0" w:line="276" w:lineRule="auto"/>
        <w:rPr>
          <w:rFonts w:cs="Arial"/>
          <w:bCs/>
          <w:iCs/>
          <w:spacing w:val="-6"/>
          <w:szCs w:val="22"/>
          <w:lang w:val="en" w:eastAsia="en-US"/>
        </w:rPr>
      </w:pPr>
    </w:p>
    <w:p w14:paraId="1233D60B" w14:textId="77777777" w:rsidR="00777101" w:rsidRDefault="00777101" w:rsidP="00F35353">
      <w:pPr>
        <w:adjustRightInd/>
        <w:snapToGrid/>
        <w:spacing w:after="0" w:line="276" w:lineRule="auto"/>
        <w:rPr>
          <w:rFonts w:cs="Arial"/>
          <w:bCs/>
          <w:iCs/>
          <w:spacing w:val="-6"/>
          <w:szCs w:val="22"/>
          <w:lang w:val="en" w:eastAsia="en-US"/>
        </w:rPr>
      </w:pPr>
    </w:p>
    <w:p w14:paraId="69A722C9" w14:textId="77777777" w:rsidR="0084512B" w:rsidRDefault="0084512B" w:rsidP="00F35353">
      <w:pPr>
        <w:adjustRightInd/>
        <w:snapToGrid/>
        <w:spacing w:after="0" w:line="276" w:lineRule="auto"/>
        <w:rPr>
          <w:rFonts w:cs="Arial"/>
          <w:bCs/>
          <w:iCs/>
          <w:spacing w:val="-6"/>
          <w:szCs w:val="22"/>
          <w:lang w:val="en" w:eastAsia="en-US"/>
        </w:rPr>
      </w:pPr>
    </w:p>
    <w:p w14:paraId="4BEE5B1A" w14:textId="77777777" w:rsidR="004C7FDC" w:rsidRPr="004C7FDC" w:rsidRDefault="004C7FDC" w:rsidP="00086F41">
      <w:pPr>
        <w:pStyle w:val="Heading1"/>
      </w:pPr>
      <w:bookmarkStart w:id="8" w:name="_Toc424734844"/>
      <w:r>
        <w:lastRenderedPageBreak/>
        <w:t>A</w:t>
      </w:r>
      <w:r w:rsidRPr="004C7FDC">
        <w:t>ims and objectives</w:t>
      </w:r>
      <w:bookmarkEnd w:id="8"/>
    </w:p>
    <w:p w14:paraId="1229C55F" w14:textId="77777777" w:rsidR="0084512B" w:rsidRPr="00F35353" w:rsidRDefault="0084512B" w:rsidP="00F35353">
      <w:pPr>
        <w:adjustRightInd/>
        <w:snapToGrid/>
        <w:spacing w:after="0" w:line="276" w:lineRule="auto"/>
        <w:rPr>
          <w:rFonts w:cs="Arial"/>
          <w:bCs/>
          <w:iCs/>
          <w:spacing w:val="-6"/>
          <w:szCs w:val="22"/>
          <w:lang w:val="en" w:eastAsia="en-US"/>
        </w:rPr>
      </w:pPr>
    </w:p>
    <w:p w14:paraId="67858794" w14:textId="77777777" w:rsidR="0084512B" w:rsidRPr="00777101" w:rsidRDefault="00777101" w:rsidP="007302C2">
      <w:pPr>
        <w:pStyle w:val="Heading2"/>
      </w:pPr>
      <w:bookmarkStart w:id="9" w:name="_Toc424734845"/>
      <w:r>
        <w:t>Aim</w:t>
      </w:r>
      <w:bookmarkEnd w:id="9"/>
    </w:p>
    <w:p w14:paraId="08AF3034" w14:textId="77777777" w:rsidR="00777101" w:rsidRDefault="00777101" w:rsidP="0084512B">
      <w:pPr>
        <w:adjustRightInd/>
        <w:snapToGrid/>
        <w:spacing w:after="0" w:line="276" w:lineRule="auto"/>
        <w:contextualSpacing/>
      </w:pPr>
      <w:r w:rsidRPr="00777101">
        <w:t>This is statement of why the project is being undertaken. It is broad, high level and explains what you want to achieve out of the project. It should be between 1-2 sentences in length and align with the strategic direction of the organisation.</w:t>
      </w:r>
    </w:p>
    <w:p w14:paraId="43D902E6" w14:textId="77777777" w:rsidR="00777101" w:rsidRDefault="00777101" w:rsidP="0084512B">
      <w:pPr>
        <w:adjustRightInd/>
        <w:snapToGrid/>
        <w:spacing w:after="0" w:line="276" w:lineRule="auto"/>
        <w:contextualSpacing/>
      </w:pPr>
    </w:p>
    <w:p w14:paraId="7750FA62" w14:textId="77777777" w:rsidR="00777101" w:rsidRDefault="00777101" w:rsidP="007302C2">
      <w:pPr>
        <w:pStyle w:val="Heading2"/>
      </w:pPr>
      <w:bookmarkStart w:id="10" w:name="_Toc424734846"/>
      <w:r>
        <w:t>Project objective(s)</w:t>
      </w:r>
      <w:bookmarkEnd w:id="10"/>
    </w:p>
    <w:p w14:paraId="78A270B8" w14:textId="77777777" w:rsidR="00777101" w:rsidRPr="00777101" w:rsidRDefault="00777101" w:rsidP="00777101">
      <w:r w:rsidRPr="00777101">
        <w:t xml:space="preserve">The project objectives are how your project will be measured. State 4-5 objective(s) which will stem from implementation of the project. </w:t>
      </w:r>
    </w:p>
    <w:p w14:paraId="0ACB2B13" w14:textId="77777777" w:rsidR="00777101" w:rsidRPr="00777101" w:rsidRDefault="00777101" w:rsidP="00777101">
      <w:r w:rsidRPr="00777101">
        <w:t>Project objective(s) should be SMART:</w:t>
      </w:r>
    </w:p>
    <w:p w14:paraId="2F401E7E" w14:textId="77777777" w:rsidR="00777101" w:rsidRPr="00777101" w:rsidRDefault="00777101" w:rsidP="00777101">
      <w:pPr>
        <w:pStyle w:val="ListParagraph"/>
        <w:numPr>
          <w:ilvl w:val="0"/>
          <w:numId w:val="34"/>
        </w:numPr>
        <w:rPr>
          <w:rFonts w:ascii="Arial" w:eastAsia="MS Mincho" w:hAnsi="Arial" w:cs="Times New Roman"/>
          <w:szCs w:val="20"/>
          <w:lang w:eastAsia="ja-JP"/>
        </w:rPr>
      </w:pPr>
      <w:r w:rsidRPr="00777101">
        <w:rPr>
          <w:rFonts w:ascii="Arial" w:eastAsia="MS Mincho" w:hAnsi="Arial" w:cs="Times New Roman"/>
          <w:b/>
          <w:szCs w:val="20"/>
          <w:lang w:eastAsia="ja-JP"/>
        </w:rPr>
        <w:t>Specific:</w:t>
      </w:r>
      <w:r w:rsidRPr="00777101">
        <w:rPr>
          <w:rFonts w:ascii="Arial" w:eastAsia="MS Mincho" w:hAnsi="Arial" w:cs="Times New Roman"/>
          <w:szCs w:val="20"/>
          <w:lang w:eastAsia="ja-JP"/>
        </w:rPr>
        <w:t xml:space="preserve"> Identify the specific result to be realised, </w:t>
      </w:r>
      <w:proofErr w:type="gramStart"/>
      <w:r w:rsidRPr="00777101">
        <w:rPr>
          <w:rFonts w:ascii="Arial" w:eastAsia="MS Mincho" w:hAnsi="Arial" w:cs="Times New Roman"/>
          <w:szCs w:val="20"/>
          <w:lang w:eastAsia="ja-JP"/>
        </w:rPr>
        <w:t>i.e.</w:t>
      </w:r>
      <w:proofErr w:type="gramEnd"/>
      <w:r w:rsidRPr="00777101">
        <w:rPr>
          <w:rFonts w:ascii="Arial" w:eastAsia="MS Mincho" w:hAnsi="Arial" w:cs="Times New Roman"/>
          <w:szCs w:val="20"/>
          <w:lang w:eastAsia="ja-JP"/>
        </w:rPr>
        <w:t xml:space="preserve"> the problem, who it is to be achieved with and where</w:t>
      </w:r>
    </w:p>
    <w:p w14:paraId="49DE9027" w14:textId="77777777" w:rsidR="00777101" w:rsidRPr="00777101" w:rsidRDefault="00777101" w:rsidP="00777101">
      <w:pPr>
        <w:pStyle w:val="ListParagraph"/>
        <w:numPr>
          <w:ilvl w:val="0"/>
          <w:numId w:val="34"/>
        </w:numPr>
        <w:rPr>
          <w:rFonts w:ascii="Arial" w:eastAsia="MS Mincho" w:hAnsi="Arial" w:cs="Times New Roman"/>
          <w:szCs w:val="20"/>
          <w:lang w:eastAsia="ja-JP"/>
        </w:rPr>
      </w:pPr>
      <w:r w:rsidRPr="00777101">
        <w:rPr>
          <w:rFonts w:ascii="Arial" w:eastAsia="MS Mincho" w:hAnsi="Arial" w:cs="Times New Roman"/>
          <w:b/>
          <w:szCs w:val="20"/>
          <w:lang w:eastAsia="ja-JP"/>
        </w:rPr>
        <w:t>Measurable</w:t>
      </w:r>
      <w:r w:rsidRPr="00777101">
        <w:rPr>
          <w:rFonts w:ascii="Arial" w:eastAsia="MS Mincho" w:hAnsi="Arial" w:cs="Times New Roman"/>
          <w:szCs w:val="20"/>
          <w:lang w:eastAsia="ja-JP"/>
        </w:rPr>
        <w:t>: Define a method to monitor and measure progress in meeting the objective</w:t>
      </w:r>
    </w:p>
    <w:p w14:paraId="7A4D13D6" w14:textId="77777777" w:rsidR="00777101" w:rsidRPr="00777101" w:rsidRDefault="00777101" w:rsidP="00777101">
      <w:pPr>
        <w:pStyle w:val="ListParagraph"/>
        <w:numPr>
          <w:ilvl w:val="0"/>
          <w:numId w:val="34"/>
        </w:numPr>
        <w:rPr>
          <w:rFonts w:ascii="Arial" w:eastAsia="MS Mincho" w:hAnsi="Arial" w:cs="Times New Roman"/>
          <w:szCs w:val="20"/>
          <w:lang w:eastAsia="ja-JP"/>
        </w:rPr>
      </w:pPr>
      <w:r w:rsidRPr="00777101">
        <w:rPr>
          <w:rFonts w:ascii="Arial" w:eastAsia="MS Mincho" w:hAnsi="Arial" w:cs="Times New Roman"/>
          <w:b/>
          <w:szCs w:val="20"/>
          <w:lang w:eastAsia="ja-JP"/>
        </w:rPr>
        <w:t>Attainable:</w:t>
      </w:r>
      <w:r w:rsidRPr="00777101">
        <w:rPr>
          <w:rFonts w:ascii="Arial" w:eastAsia="MS Mincho" w:hAnsi="Arial" w:cs="Times New Roman"/>
          <w:szCs w:val="20"/>
          <w:lang w:eastAsia="ja-JP"/>
        </w:rPr>
        <w:t xml:space="preserve"> Ensure the objective is achievable within timeframe and resources (</w:t>
      </w:r>
      <w:proofErr w:type="gramStart"/>
      <w:r w:rsidRPr="00777101">
        <w:rPr>
          <w:rFonts w:ascii="Arial" w:eastAsia="MS Mincho" w:hAnsi="Arial" w:cs="Times New Roman"/>
          <w:szCs w:val="20"/>
          <w:lang w:eastAsia="ja-JP"/>
        </w:rPr>
        <w:t>i.e.</w:t>
      </w:r>
      <w:proofErr w:type="gramEnd"/>
      <w:r w:rsidRPr="00777101">
        <w:rPr>
          <w:rFonts w:ascii="Arial" w:eastAsia="MS Mincho" w:hAnsi="Arial" w:cs="Times New Roman"/>
          <w:szCs w:val="20"/>
          <w:lang w:eastAsia="ja-JP"/>
        </w:rPr>
        <w:t xml:space="preserve"> Realistic) </w:t>
      </w:r>
    </w:p>
    <w:p w14:paraId="79FEF99E" w14:textId="77777777" w:rsidR="00777101" w:rsidRPr="00777101" w:rsidRDefault="00777101" w:rsidP="00777101">
      <w:pPr>
        <w:pStyle w:val="ListParagraph"/>
        <w:numPr>
          <w:ilvl w:val="0"/>
          <w:numId w:val="34"/>
        </w:numPr>
        <w:rPr>
          <w:rFonts w:ascii="Arial" w:eastAsia="MS Mincho" w:hAnsi="Arial" w:cs="Times New Roman"/>
          <w:szCs w:val="20"/>
          <w:lang w:eastAsia="ja-JP"/>
        </w:rPr>
      </w:pPr>
      <w:r w:rsidRPr="00777101">
        <w:rPr>
          <w:rFonts w:ascii="Arial" w:eastAsia="MS Mincho" w:hAnsi="Arial" w:cs="Times New Roman"/>
          <w:b/>
          <w:szCs w:val="20"/>
          <w:lang w:eastAsia="ja-JP"/>
        </w:rPr>
        <w:t>Relevant:</w:t>
      </w:r>
      <w:r w:rsidRPr="00777101">
        <w:rPr>
          <w:rFonts w:ascii="Arial" w:eastAsia="MS Mincho" w:hAnsi="Arial" w:cs="Times New Roman"/>
          <w:szCs w:val="20"/>
          <w:lang w:eastAsia="ja-JP"/>
        </w:rPr>
        <w:t xml:space="preserve">  Ensure the objective is the right one to achieve your goal</w:t>
      </w:r>
    </w:p>
    <w:p w14:paraId="45BB0C6C" w14:textId="77777777" w:rsidR="00777101" w:rsidRPr="00777101" w:rsidRDefault="00777101" w:rsidP="00777101">
      <w:pPr>
        <w:pStyle w:val="ListParagraph"/>
        <w:numPr>
          <w:ilvl w:val="0"/>
          <w:numId w:val="34"/>
        </w:numPr>
        <w:rPr>
          <w:rFonts w:ascii="Arial" w:eastAsia="MS Mincho" w:hAnsi="Arial" w:cs="Times New Roman"/>
          <w:szCs w:val="20"/>
          <w:lang w:eastAsia="ja-JP"/>
        </w:rPr>
      </w:pPr>
      <w:r w:rsidRPr="00777101">
        <w:rPr>
          <w:rFonts w:ascii="Arial" w:eastAsia="MS Mincho" w:hAnsi="Arial" w:cs="Times New Roman"/>
          <w:b/>
          <w:szCs w:val="20"/>
          <w:lang w:eastAsia="ja-JP"/>
        </w:rPr>
        <w:t>Timely:</w:t>
      </w:r>
      <w:r w:rsidRPr="00777101">
        <w:rPr>
          <w:rFonts w:ascii="Arial" w:eastAsia="MS Mincho" w:hAnsi="Arial" w:cs="Times New Roman"/>
          <w:szCs w:val="20"/>
          <w:lang w:eastAsia="ja-JP"/>
        </w:rPr>
        <w:t xml:space="preserve"> Be certain to establish the time frame in which the objective is expected to be met.</w:t>
      </w:r>
    </w:p>
    <w:p w14:paraId="33D865F9" w14:textId="77777777" w:rsidR="00777101" w:rsidRPr="00F35353" w:rsidRDefault="00777101" w:rsidP="0084512B">
      <w:pPr>
        <w:adjustRightInd/>
        <w:snapToGrid/>
        <w:spacing w:after="0" w:line="276" w:lineRule="auto"/>
        <w:contextualSpacing/>
        <w:rPr>
          <w:rFonts w:eastAsia="Arial" w:cs="Arial"/>
          <w:szCs w:val="22"/>
          <w:lang w:eastAsia="en-US"/>
        </w:rPr>
      </w:pPr>
    </w:p>
    <w:p w14:paraId="0FCCDA07" w14:textId="77777777" w:rsidR="00931BF5" w:rsidRPr="00931BF5" w:rsidRDefault="00931BF5" w:rsidP="00931BF5">
      <w:pPr>
        <w:pStyle w:val="Heading2"/>
      </w:pPr>
      <w:r w:rsidRPr="00931BF5">
        <w:t>Case for Change</w:t>
      </w:r>
    </w:p>
    <w:p w14:paraId="40D4E67B" w14:textId="77777777" w:rsidR="00931BF5" w:rsidRDefault="00931BF5">
      <w:pPr>
        <w:adjustRightInd/>
        <w:snapToGrid/>
        <w:spacing w:after="0" w:line="240" w:lineRule="auto"/>
        <w:rPr>
          <w:rFonts w:cs="Arial"/>
        </w:rPr>
      </w:pPr>
      <w:r>
        <w:rPr>
          <w:rFonts w:cs="Arial"/>
        </w:rPr>
        <w:t xml:space="preserve">These are statements about why a project is required. What are the 5 most important facts people involved in the implementation need to be aware of to change? </w:t>
      </w:r>
    </w:p>
    <w:p w14:paraId="429ACF68" w14:textId="77777777" w:rsidR="00931BF5" w:rsidRDefault="00931BF5">
      <w:pPr>
        <w:adjustRightInd/>
        <w:snapToGrid/>
        <w:spacing w:after="0" w:line="240" w:lineRule="auto"/>
        <w:rPr>
          <w:rFonts w:cs="Arial"/>
        </w:rPr>
      </w:pPr>
    </w:p>
    <w:p w14:paraId="481390A3" w14:textId="77777777" w:rsidR="00931BF5" w:rsidRDefault="00931BF5">
      <w:pPr>
        <w:adjustRightInd/>
        <w:snapToGrid/>
        <w:spacing w:after="0" w:line="240" w:lineRule="auto"/>
        <w:rPr>
          <w:rFonts w:cs="Arial"/>
        </w:rPr>
      </w:pPr>
      <w:r>
        <w:rPr>
          <w:rFonts w:cs="Arial"/>
        </w:rPr>
        <w:t>It is important to ensure that these 3 focuses are considered:</w:t>
      </w:r>
    </w:p>
    <w:p w14:paraId="31A09E79" w14:textId="77777777" w:rsidR="00931BF5" w:rsidRDefault="00931BF5" w:rsidP="00931BF5">
      <w:pPr>
        <w:pStyle w:val="ListParagraph"/>
        <w:numPr>
          <w:ilvl w:val="0"/>
          <w:numId w:val="42"/>
        </w:numPr>
        <w:spacing w:after="0" w:line="240" w:lineRule="auto"/>
        <w:rPr>
          <w:rFonts w:cs="Arial"/>
        </w:rPr>
      </w:pPr>
      <w:r>
        <w:rPr>
          <w:rFonts w:cs="Arial"/>
        </w:rPr>
        <w:t>Health outcomes</w:t>
      </w:r>
    </w:p>
    <w:p w14:paraId="79EC58F4" w14:textId="77777777" w:rsidR="00931BF5" w:rsidRDefault="00931BF5" w:rsidP="00931BF5">
      <w:pPr>
        <w:pStyle w:val="ListParagraph"/>
        <w:numPr>
          <w:ilvl w:val="0"/>
          <w:numId w:val="42"/>
        </w:numPr>
        <w:spacing w:after="0" w:line="240" w:lineRule="auto"/>
        <w:rPr>
          <w:rFonts w:cs="Arial"/>
        </w:rPr>
      </w:pPr>
      <w:r>
        <w:rPr>
          <w:rFonts w:cs="Arial"/>
        </w:rPr>
        <w:t>Consumer and staff experience</w:t>
      </w:r>
    </w:p>
    <w:p w14:paraId="7B1D700A" w14:textId="77777777" w:rsidR="00931BF5" w:rsidRPr="00931BF5" w:rsidRDefault="00931BF5" w:rsidP="00931BF5">
      <w:pPr>
        <w:pStyle w:val="ListParagraph"/>
        <w:numPr>
          <w:ilvl w:val="0"/>
          <w:numId w:val="42"/>
        </w:numPr>
        <w:spacing w:after="0" w:line="240" w:lineRule="auto"/>
        <w:rPr>
          <w:rFonts w:cs="Arial"/>
        </w:rPr>
      </w:pPr>
      <w:r>
        <w:rPr>
          <w:rFonts w:cs="Arial"/>
        </w:rPr>
        <w:t>System efficiency</w:t>
      </w:r>
    </w:p>
    <w:p w14:paraId="336022F3" w14:textId="77777777" w:rsidR="007302C2" w:rsidRDefault="007302C2">
      <w:pPr>
        <w:adjustRightInd/>
        <w:snapToGrid/>
        <w:spacing w:after="0" w:line="240" w:lineRule="auto"/>
        <w:rPr>
          <w:rFonts w:cs="Arial"/>
        </w:rPr>
      </w:pPr>
      <w:r>
        <w:rPr>
          <w:rFonts w:cs="Arial"/>
        </w:rPr>
        <w:br w:type="page"/>
      </w:r>
    </w:p>
    <w:p w14:paraId="0A298CBD" w14:textId="77777777" w:rsidR="004C7FDC" w:rsidRPr="004C7FDC" w:rsidRDefault="004C7FDC" w:rsidP="00086F41">
      <w:pPr>
        <w:pStyle w:val="Heading1"/>
      </w:pPr>
      <w:bookmarkStart w:id="11" w:name="_Toc424734847"/>
      <w:r w:rsidRPr="004C7FDC">
        <w:lastRenderedPageBreak/>
        <w:t>Scoping the project</w:t>
      </w:r>
      <w:bookmarkEnd w:id="11"/>
    </w:p>
    <w:p w14:paraId="7708D492" w14:textId="77777777" w:rsidR="004C7FDC" w:rsidRDefault="004C7FDC" w:rsidP="00777101">
      <w:pPr>
        <w:rPr>
          <w:szCs w:val="22"/>
        </w:rPr>
      </w:pPr>
    </w:p>
    <w:p w14:paraId="28CFE1CC" w14:textId="77777777" w:rsidR="00777101" w:rsidRPr="00777101" w:rsidRDefault="00777101" w:rsidP="00777101">
      <w:pPr>
        <w:rPr>
          <w:b/>
          <w:szCs w:val="22"/>
        </w:rPr>
      </w:pPr>
      <w:r w:rsidRPr="00777101">
        <w:rPr>
          <w:szCs w:val="22"/>
        </w:rPr>
        <w:t xml:space="preserve">A clear and concise definition of scope is the key to the success of your project. Its purpose is to aid in establishing realistic work plans, budgets, schedules, and expectations. The scope will be determined by the objectives. </w:t>
      </w:r>
    </w:p>
    <w:p w14:paraId="4A161338" w14:textId="77777777" w:rsidR="00777101" w:rsidRPr="00777101" w:rsidRDefault="00777101" w:rsidP="00777101">
      <w:pPr>
        <w:rPr>
          <w:b/>
          <w:szCs w:val="22"/>
        </w:rPr>
      </w:pPr>
      <w:r w:rsidRPr="00777101">
        <w:rPr>
          <w:szCs w:val="22"/>
        </w:rPr>
        <w:t xml:space="preserve">A well-defined scope will prevent the occurrence of “scope creep” and never-ending projects. Should identified work arise that falls outside the defined scope, the Project Lead in conjunction with the Sponsor must either deem the work out of scope and defer </w:t>
      </w:r>
      <w:proofErr w:type="gramStart"/>
      <w:r w:rsidRPr="00777101">
        <w:rPr>
          <w:szCs w:val="22"/>
        </w:rPr>
        <w:t>it, or</w:t>
      </w:r>
      <w:proofErr w:type="gramEnd"/>
      <w:r w:rsidRPr="00777101">
        <w:rPr>
          <w:szCs w:val="22"/>
        </w:rPr>
        <w:t xml:space="preserve"> expand the scope of the project to include the work. The latter choice would result in formal changes to the work plan, resource allocation, budget and/or schedule and must be endorsed by the sponsor.</w:t>
      </w:r>
    </w:p>
    <w:p w14:paraId="4BEC2974" w14:textId="77777777" w:rsidR="00777101" w:rsidRPr="00777101" w:rsidRDefault="00777101" w:rsidP="00777101">
      <w:pPr>
        <w:rPr>
          <w:b/>
          <w:szCs w:val="22"/>
        </w:rPr>
      </w:pPr>
      <w:r w:rsidRPr="00777101">
        <w:rPr>
          <w:szCs w:val="22"/>
        </w:rPr>
        <w:t xml:space="preserve">This preliminary scope statement is exactly that: preliminary. </w:t>
      </w:r>
      <w:proofErr w:type="gramStart"/>
      <w:r w:rsidRPr="00777101">
        <w:rPr>
          <w:szCs w:val="22"/>
        </w:rPr>
        <w:t>All of</w:t>
      </w:r>
      <w:proofErr w:type="gramEnd"/>
      <w:r w:rsidRPr="00777101">
        <w:rPr>
          <w:szCs w:val="22"/>
        </w:rPr>
        <w:t xml:space="preserve"> this information will be expanded upon in greater detail as the project moves forward and evolves. You can use the breakdown in the following table to identify a comprehensive scope. State specifically what will be included in your project implementation and what </w:t>
      </w:r>
      <w:r w:rsidRPr="00777101">
        <w:rPr>
          <w:rStyle w:val="Underline"/>
          <w:szCs w:val="22"/>
        </w:rPr>
        <w:t>will not be included</w:t>
      </w:r>
      <w:r w:rsidRPr="00777101">
        <w:rPr>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785"/>
        <w:gridCol w:w="4437"/>
      </w:tblGrid>
      <w:tr w:rsidR="00777101" w:rsidRPr="00777101" w14:paraId="3E44871A" w14:textId="77777777" w:rsidTr="00777101">
        <w:tc>
          <w:tcPr>
            <w:tcW w:w="1701" w:type="dxa"/>
            <w:shd w:val="clear" w:color="auto" w:fill="006892" w:themeFill="text2"/>
          </w:tcPr>
          <w:p w14:paraId="3DFF2660" w14:textId="77777777" w:rsidR="00777101" w:rsidRPr="00777101" w:rsidRDefault="00777101" w:rsidP="0093769A">
            <w:pPr>
              <w:pStyle w:val="TableHeader0"/>
              <w:rPr>
                <w:b w:val="0"/>
                <w:sz w:val="22"/>
                <w:szCs w:val="22"/>
                <w:lang w:val="en-AU"/>
              </w:rPr>
            </w:pPr>
          </w:p>
        </w:tc>
        <w:tc>
          <w:tcPr>
            <w:tcW w:w="3785" w:type="dxa"/>
            <w:shd w:val="clear" w:color="auto" w:fill="006892" w:themeFill="text2"/>
            <w:vAlign w:val="center"/>
          </w:tcPr>
          <w:p w14:paraId="0070058C" w14:textId="77777777" w:rsidR="00777101" w:rsidRPr="00777101" w:rsidRDefault="00777101" w:rsidP="0093769A">
            <w:pPr>
              <w:pStyle w:val="TableHeader0"/>
              <w:jc w:val="center"/>
              <w:rPr>
                <w:sz w:val="22"/>
                <w:szCs w:val="22"/>
                <w:lang w:val="en-AU"/>
              </w:rPr>
            </w:pPr>
            <w:r w:rsidRPr="00777101">
              <w:rPr>
                <w:sz w:val="22"/>
                <w:szCs w:val="22"/>
                <w:lang w:val="en-AU"/>
              </w:rPr>
              <w:t>In</w:t>
            </w:r>
          </w:p>
        </w:tc>
        <w:tc>
          <w:tcPr>
            <w:tcW w:w="4437" w:type="dxa"/>
            <w:shd w:val="clear" w:color="auto" w:fill="006892" w:themeFill="text2"/>
            <w:vAlign w:val="center"/>
          </w:tcPr>
          <w:p w14:paraId="64918913" w14:textId="77777777" w:rsidR="00777101" w:rsidRPr="00777101" w:rsidRDefault="00777101" w:rsidP="0093769A">
            <w:pPr>
              <w:pStyle w:val="TableHeader0"/>
              <w:jc w:val="center"/>
              <w:rPr>
                <w:sz w:val="22"/>
                <w:szCs w:val="22"/>
                <w:lang w:val="en-AU"/>
              </w:rPr>
            </w:pPr>
            <w:r w:rsidRPr="00777101">
              <w:rPr>
                <w:sz w:val="22"/>
                <w:szCs w:val="22"/>
                <w:lang w:val="en-AU"/>
              </w:rPr>
              <w:t>Out</w:t>
            </w:r>
          </w:p>
        </w:tc>
      </w:tr>
      <w:tr w:rsidR="00777101" w:rsidRPr="00777101" w14:paraId="708FE87B" w14:textId="77777777" w:rsidTr="00777101">
        <w:tc>
          <w:tcPr>
            <w:tcW w:w="1701" w:type="dxa"/>
          </w:tcPr>
          <w:p w14:paraId="65FFD6A5" w14:textId="77777777" w:rsidR="00777101" w:rsidRPr="00777101" w:rsidRDefault="00777101" w:rsidP="0093769A">
            <w:pPr>
              <w:pStyle w:val="Tabletext"/>
              <w:rPr>
                <w:sz w:val="22"/>
                <w:szCs w:val="22"/>
                <w:lang w:val="en-AU"/>
              </w:rPr>
            </w:pPr>
            <w:r w:rsidRPr="00777101">
              <w:rPr>
                <w:sz w:val="22"/>
                <w:szCs w:val="22"/>
                <w:lang w:val="en-AU"/>
              </w:rPr>
              <w:t>Patient</w:t>
            </w:r>
          </w:p>
        </w:tc>
        <w:tc>
          <w:tcPr>
            <w:tcW w:w="3785" w:type="dxa"/>
          </w:tcPr>
          <w:p w14:paraId="22DA6EDB" w14:textId="77777777" w:rsidR="004C7FDC" w:rsidRPr="00777101" w:rsidRDefault="004C7FDC" w:rsidP="0093769A">
            <w:pPr>
              <w:pStyle w:val="Tabletext"/>
              <w:rPr>
                <w:sz w:val="22"/>
                <w:szCs w:val="22"/>
                <w:lang w:val="en-AU"/>
              </w:rPr>
            </w:pPr>
          </w:p>
        </w:tc>
        <w:tc>
          <w:tcPr>
            <w:tcW w:w="4437" w:type="dxa"/>
          </w:tcPr>
          <w:p w14:paraId="30DB8527" w14:textId="77777777" w:rsidR="00777101" w:rsidRPr="00777101" w:rsidRDefault="00777101" w:rsidP="0093769A">
            <w:pPr>
              <w:pStyle w:val="Tabletext"/>
              <w:rPr>
                <w:sz w:val="22"/>
                <w:szCs w:val="22"/>
                <w:lang w:val="en-AU"/>
              </w:rPr>
            </w:pPr>
          </w:p>
        </w:tc>
      </w:tr>
      <w:tr w:rsidR="00777101" w:rsidRPr="00777101" w14:paraId="5DF2C0B4" w14:textId="77777777" w:rsidTr="00777101">
        <w:tc>
          <w:tcPr>
            <w:tcW w:w="1701" w:type="dxa"/>
          </w:tcPr>
          <w:p w14:paraId="5BD6A32E" w14:textId="77777777" w:rsidR="00777101" w:rsidRPr="00777101" w:rsidRDefault="00777101" w:rsidP="0093769A">
            <w:pPr>
              <w:pStyle w:val="Tabletext"/>
              <w:rPr>
                <w:sz w:val="22"/>
                <w:szCs w:val="22"/>
                <w:lang w:val="en-AU"/>
              </w:rPr>
            </w:pPr>
            <w:r w:rsidRPr="00777101">
              <w:rPr>
                <w:sz w:val="22"/>
                <w:szCs w:val="22"/>
                <w:lang w:val="en-AU"/>
              </w:rPr>
              <w:t>Process</w:t>
            </w:r>
          </w:p>
        </w:tc>
        <w:tc>
          <w:tcPr>
            <w:tcW w:w="3785" w:type="dxa"/>
          </w:tcPr>
          <w:p w14:paraId="543EF626" w14:textId="77777777" w:rsidR="00777101" w:rsidRPr="00777101" w:rsidRDefault="00777101" w:rsidP="0093769A">
            <w:pPr>
              <w:pStyle w:val="Tabletext"/>
              <w:rPr>
                <w:sz w:val="22"/>
                <w:szCs w:val="22"/>
                <w:lang w:val="en-AU"/>
              </w:rPr>
            </w:pPr>
          </w:p>
        </w:tc>
        <w:tc>
          <w:tcPr>
            <w:tcW w:w="4437" w:type="dxa"/>
          </w:tcPr>
          <w:p w14:paraId="0E75F2DD" w14:textId="77777777" w:rsidR="00777101" w:rsidRPr="00777101" w:rsidRDefault="00777101" w:rsidP="0093769A">
            <w:pPr>
              <w:pStyle w:val="Tabletext"/>
              <w:rPr>
                <w:sz w:val="22"/>
                <w:szCs w:val="22"/>
                <w:lang w:val="en-AU"/>
              </w:rPr>
            </w:pPr>
          </w:p>
        </w:tc>
      </w:tr>
      <w:tr w:rsidR="00777101" w:rsidRPr="00777101" w14:paraId="54629440" w14:textId="77777777" w:rsidTr="00777101">
        <w:tc>
          <w:tcPr>
            <w:tcW w:w="1701" w:type="dxa"/>
          </w:tcPr>
          <w:p w14:paraId="44D7B0FA" w14:textId="77777777" w:rsidR="00777101" w:rsidRPr="00777101" w:rsidRDefault="00777101" w:rsidP="0093769A">
            <w:pPr>
              <w:pStyle w:val="Tabletext"/>
              <w:rPr>
                <w:sz w:val="22"/>
                <w:szCs w:val="22"/>
                <w:lang w:val="en-AU"/>
              </w:rPr>
            </w:pPr>
            <w:r w:rsidRPr="00777101">
              <w:rPr>
                <w:sz w:val="22"/>
                <w:szCs w:val="22"/>
                <w:lang w:val="en-AU"/>
              </w:rPr>
              <w:t>Organisation</w:t>
            </w:r>
          </w:p>
        </w:tc>
        <w:tc>
          <w:tcPr>
            <w:tcW w:w="3785" w:type="dxa"/>
          </w:tcPr>
          <w:p w14:paraId="21AD3CC4" w14:textId="77777777" w:rsidR="00777101" w:rsidRPr="00777101" w:rsidRDefault="00777101" w:rsidP="0093769A">
            <w:pPr>
              <w:pStyle w:val="Tabletext"/>
              <w:rPr>
                <w:sz w:val="22"/>
                <w:szCs w:val="22"/>
                <w:lang w:val="en-AU"/>
              </w:rPr>
            </w:pPr>
          </w:p>
        </w:tc>
        <w:tc>
          <w:tcPr>
            <w:tcW w:w="4437" w:type="dxa"/>
          </w:tcPr>
          <w:p w14:paraId="0E00EBCB" w14:textId="77777777" w:rsidR="00777101" w:rsidRPr="00777101" w:rsidRDefault="00777101" w:rsidP="0093769A">
            <w:pPr>
              <w:pStyle w:val="Tabletext"/>
              <w:rPr>
                <w:sz w:val="22"/>
                <w:szCs w:val="22"/>
                <w:lang w:val="en-AU"/>
              </w:rPr>
            </w:pPr>
          </w:p>
        </w:tc>
      </w:tr>
      <w:tr w:rsidR="00777101" w:rsidRPr="00777101" w14:paraId="7DDDA0B7" w14:textId="77777777" w:rsidTr="00777101">
        <w:tc>
          <w:tcPr>
            <w:tcW w:w="1701" w:type="dxa"/>
          </w:tcPr>
          <w:p w14:paraId="64DE3C5B" w14:textId="77777777" w:rsidR="00777101" w:rsidRPr="00777101" w:rsidRDefault="00777101" w:rsidP="0093769A">
            <w:pPr>
              <w:pStyle w:val="Tabletext"/>
              <w:rPr>
                <w:sz w:val="22"/>
                <w:szCs w:val="22"/>
                <w:lang w:val="en-AU"/>
              </w:rPr>
            </w:pPr>
            <w:r w:rsidRPr="00777101">
              <w:rPr>
                <w:sz w:val="22"/>
                <w:szCs w:val="22"/>
                <w:lang w:val="en-AU"/>
              </w:rPr>
              <w:t>Technology</w:t>
            </w:r>
          </w:p>
        </w:tc>
        <w:tc>
          <w:tcPr>
            <w:tcW w:w="3785" w:type="dxa"/>
          </w:tcPr>
          <w:p w14:paraId="3CBE587C" w14:textId="77777777" w:rsidR="00777101" w:rsidRPr="00777101" w:rsidRDefault="00777101" w:rsidP="0093769A">
            <w:pPr>
              <w:pStyle w:val="Tabletext"/>
              <w:rPr>
                <w:sz w:val="22"/>
                <w:szCs w:val="22"/>
                <w:lang w:val="en-AU"/>
              </w:rPr>
            </w:pPr>
          </w:p>
        </w:tc>
        <w:tc>
          <w:tcPr>
            <w:tcW w:w="4437" w:type="dxa"/>
          </w:tcPr>
          <w:p w14:paraId="6D555653" w14:textId="77777777" w:rsidR="00777101" w:rsidRPr="00777101" w:rsidRDefault="00777101" w:rsidP="0093769A">
            <w:pPr>
              <w:pStyle w:val="Tabletext"/>
              <w:rPr>
                <w:sz w:val="22"/>
                <w:szCs w:val="22"/>
                <w:lang w:val="en-AU"/>
              </w:rPr>
            </w:pPr>
          </w:p>
        </w:tc>
      </w:tr>
      <w:tr w:rsidR="00777101" w:rsidRPr="00777101" w14:paraId="4F8FE0ED" w14:textId="77777777" w:rsidTr="00777101">
        <w:tc>
          <w:tcPr>
            <w:tcW w:w="1701" w:type="dxa"/>
          </w:tcPr>
          <w:p w14:paraId="3A6B8258" w14:textId="77777777" w:rsidR="00777101" w:rsidRPr="00777101" w:rsidRDefault="00777101" w:rsidP="0093769A">
            <w:pPr>
              <w:pStyle w:val="Tabletext"/>
              <w:rPr>
                <w:sz w:val="22"/>
                <w:szCs w:val="22"/>
                <w:lang w:val="en-AU"/>
              </w:rPr>
            </w:pPr>
            <w:r w:rsidRPr="00777101">
              <w:rPr>
                <w:sz w:val="22"/>
                <w:szCs w:val="22"/>
                <w:lang w:val="en-AU"/>
              </w:rPr>
              <w:t>Facility</w:t>
            </w:r>
          </w:p>
        </w:tc>
        <w:tc>
          <w:tcPr>
            <w:tcW w:w="3785" w:type="dxa"/>
          </w:tcPr>
          <w:p w14:paraId="4974392B" w14:textId="77777777" w:rsidR="00777101" w:rsidRPr="00777101" w:rsidRDefault="00777101" w:rsidP="0093769A">
            <w:pPr>
              <w:pStyle w:val="Tabletext"/>
              <w:rPr>
                <w:sz w:val="22"/>
                <w:szCs w:val="22"/>
                <w:lang w:val="en-AU"/>
              </w:rPr>
            </w:pPr>
          </w:p>
        </w:tc>
        <w:tc>
          <w:tcPr>
            <w:tcW w:w="4437" w:type="dxa"/>
          </w:tcPr>
          <w:p w14:paraId="0AC2003D" w14:textId="77777777" w:rsidR="00777101" w:rsidRPr="00777101" w:rsidRDefault="00777101" w:rsidP="0093769A">
            <w:pPr>
              <w:pStyle w:val="Tabletext"/>
              <w:rPr>
                <w:sz w:val="22"/>
                <w:szCs w:val="22"/>
                <w:lang w:val="en-AU"/>
              </w:rPr>
            </w:pPr>
          </w:p>
        </w:tc>
      </w:tr>
      <w:tr w:rsidR="00512082" w:rsidRPr="00777101" w14:paraId="384E4187" w14:textId="77777777" w:rsidTr="00777101">
        <w:tc>
          <w:tcPr>
            <w:tcW w:w="1701" w:type="dxa"/>
          </w:tcPr>
          <w:p w14:paraId="5DB4C9D9" w14:textId="77777777" w:rsidR="00512082" w:rsidRPr="00777101" w:rsidRDefault="00512082" w:rsidP="0093769A">
            <w:pPr>
              <w:pStyle w:val="Tabletext"/>
              <w:rPr>
                <w:sz w:val="22"/>
                <w:szCs w:val="22"/>
                <w:lang w:val="en-AU"/>
              </w:rPr>
            </w:pPr>
            <w:r>
              <w:rPr>
                <w:sz w:val="22"/>
                <w:szCs w:val="22"/>
                <w:lang w:val="en-AU"/>
              </w:rPr>
              <w:t>Other</w:t>
            </w:r>
          </w:p>
        </w:tc>
        <w:tc>
          <w:tcPr>
            <w:tcW w:w="3785" w:type="dxa"/>
          </w:tcPr>
          <w:p w14:paraId="7BB07D4B" w14:textId="77777777" w:rsidR="00512082" w:rsidRPr="00777101" w:rsidRDefault="00512082" w:rsidP="0093769A">
            <w:pPr>
              <w:pStyle w:val="Tabletext"/>
              <w:rPr>
                <w:sz w:val="22"/>
                <w:szCs w:val="22"/>
                <w:lang w:val="en-AU"/>
              </w:rPr>
            </w:pPr>
          </w:p>
        </w:tc>
        <w:tc>
          <w:tcPr>
            <w:tcW w:w="4437" w:type="dxa"/>
          </w:tcPr>
          <w:p w14:paraId="3CC3A2ED" w14:textId="77777777" w:rsidR="00512082" w:rsidRPr="00777101" w:rsidRDefault="00512082" w:rsidP="0093769A">
            <w:pPr>
              <w:pStyle w:val="Tabletext"/>
              <w:rPr>
                <w:sz w:val="22"/>
                <w:szCs w:val="22"/>
                <w:lang w:val="en-AU"/>
              </w:rPr>
            </w:pPr>
          </w:p>
        </w:tc>
      </w:tr>
    </w:tbl>
    <w:p w14:paraId="2D34B34F" w14:textId="77777777" w:rsidR="00AE6942" w:rsidRDefault="00AE6942" w:rsidP="00777101">
      <w:pPr>
        <w:rPr>
          <w:szCs w:val="22"/>
        </w:rPr>
      </w:pPr>
    </w:p>
    <w:p w14:paraId="59CF9A51" w14:textId="77777777" w:rsidR="00777101" w:rsidRPr="00777101" w:rsidRDefault="00777101" w:rsidP="00777101">
      <w:pPr>
        <w:rPr>
          <w:b/>
          <w:szCs w:val="22"/>
        </w:rPr>
      </w:pPr>
      <w:r w:rsidRPr="00777101">
        <w:rPr>
          <w:szCs w:val="22"/>
        </w:rPr>
        <w:t>Each project occurs in a specific environment impacting on its activities and outcomes. State here assumptions, constraints and external dependencies that will / may impact on the project.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8215"/>
      </w:tblGrid>
      <w:tr w:rsidR="00777101" w:rsidRPr="00777101" w14:paraId="171B7238" w14:textId="77777777" w:rsidTr="00725766">
        <w:trPr>
          <w:trHeight w:val="1856"/>
        </w:trPr>
        <w:tc>
          <w:tcPr>
            <w:tcW w:w="1708" w:type="dxa"/>
            <w:shd w:val="clear" w:color="auto" w:fill="006892" w:themeFill="text2"/>
            <w:vAlign w:val="center"/>
          </w:tcPr>
          <w:p w14:paraId="0C5FED3F" w14:textId="77777777" w:rsidR="00777101" w:rsidRPr="00777101" w:rsidRDefault="00777101" w:rsidP="00777101">
            <w:pPr>
              <w:pStyle w:val="TableHeader0"/>
              <w:jc w:val="center"/>
              <w:rPr>
                <w:sz w:val="22"/>
                <w:szCs w:val="22"/>
                <w:lang w:val="en-AU"/>
              </w:rPr>
            </w:pPr>
            <w:bookmarkStart w:id="12" w:name="_Toc315881410"/>
            <w:r w:rsidRPr="00777101">
              <w:rPr>
                <w:sz w:val="22"/>
                <w:szCs w:val="22"/>
                <w:lang w:val="en-AU"/>
              </w:rPr>
              <w:t>Assumptions</w:t>
            </w:r>
          </w:p>
        </w:tc>
        <w:tc>
          <w:tcPr>
            <w:tcW w:w="8215" w:type="dxa"/>
            <w:shd w:val="clear" w:color="auto" w:fill="auto"/>
            <w:vAlign w:val="center"/>
          </w:tcPr>
          <w:p w14:paraId="571D38DE" w14:textId="77777777" w:rsidR="00777101" w:rsidRPr="00777101" w:rsidRDefault="00777101" w:rsidP="00725766">
            <w:pPr>
              <w:pStyle w:val="BodyTextIndent"/>
              <w:tabs>
                <w:tab w:val="left" w:pos="10"/>
              </w:tabs>
              <w:spacing w:after="0"/>
              <w:ind w:left="0"/>
              <w:rPr>
                <w:szCs w:val="22"/>
              </w:rPr>
            </w:pPr>
            <w:r w:rsidRPr="00777101">
              <w:rPr>
                <w:szCs w:val="22"/>
              </w:rPr>
              <w:t>Describe any assumptions made about the project in relation to resources, scope, expectations, schedules, etc. Assumptions should be specific and measurable. These assumptions are what the Project Lead / team expects to have or be made available without anyone specifically stating so (resources, access to staff and information, etc.).</w:t>
            </w:r>
          </w:p>
        </w:tc>
      </w:tr>
      <w:tr w:rsidR="00777101" w:rsidRPr="00777101" w14:paraId="56BC61B7" w14:textId="77777777" w:rsidTr="00725766">
        <w:trPr>
          <w:trHeight w:val="1542"/>
        </w:trPr>
        <w:tc>
          <w:tcPr>
            <w:tcW w:w="1708" w:type="dxa"/>
            <w:shd w:val="clear" w:color="auto" w:fill="006892" w:themeFill="text2"/>
            <w:vAlign w:val="center"/>
          </w:tcPr>
          <w:p w14:paraId="12F99275" w14:textId="77777777" w:rsidR="00777101" w:rsidRPr="00777101" w:rsidRDefault="00777101" w:rsidP="00777101">
            <w:pPr>
              <w:pStyle w:val="TableHeader0"/>
              <w:jc w:val="center"/>
              <w:rPr>
                <w:sz w:val="22"/>
                <w:szCs w:val="22"/>
                <w:lang w:val="en-AU"/>
              </w:rPr>
            </w:pPr>
          </w:p>
          <w:p w14:paraId="0B744A41" w14:textId="77777777" w:rsidR="00777101" w:rsidRPr="00777101" w:rsidRDefault="00777101" w:rsidP="00777101">
            <w:pPr>
              <w:pStyle w:val="TableHeader0"/>
              <w:jc w:val="center"/>
              <w:rPr>
                <w:sz w:val="22"/>
                <w:szCs w:val="22"/>
                <w:lang w:val="en-AU"/>
              </w:rPr>
            </w:pPr>
            <w:r w:rsidRPr="00777101">
              <w:rPr>
                <w:sz w:val="22"/>
                <w:szCs w:val="22"/>
                <w:lang w:val="en-AU"/>
              </w:rPr>
              <w:t>Constraints</w:t>
            </w:r>
          </w:p>
        </w:tc>
        <w:tc>
          <w:tcPr>
            <w:tcW w:w="8215" w:type="dxa"/>
            <w:vAlign w:val="center"/>
          </w:tcPr>
          <w:p w14:paraId="0751587D" w14:textId="77777777" w:rsidR="00777101" w:rsidRPr="00777101" w:rsidRDefault="00777101" w:rsidP="00725766">
            <w:pPr>
              <w:pStyle w:val="BodyTextIndent"/>
              <w:tabs>
                <w:tab w:val="left" w:pos="10"/>
              </w:tabs>
              <w:spacing w:after="0"/>
              <w:ind w:left="0"/>
              <w:rPr>
                <w:b/>
                <w:szCs w:val="22"/>
              </w:rPr>
            </w:pPr>
            <w:r w:rsidRPr="00777101">
              <w:rPr>
                <w:szCs w:val="22"/>
              </w:rPr>
              <w:t>Describe the principal constraints and limitations under which the project must be conducted. Constraints will relate to the project environment or parameters (timeframes and deadlines, funding, knowledge/skill level of the project team, resource availability, etc.).</w:t>
            </w:r>
          </w:p>
        </w:tc>
      </w:tr>
      <w:tr w:rsidR="00777101" w:rsidRPr="00777101" w14:paraId="45C3F80B" w14:textId="77777777" w:rsidTr="00725766">
        <w:trPr>
          <w:trHeight w:val="1847"/>
        </w:trPr>
        <w:tc>
          <w:tcPr>
            <w:tcW w:w="1708" w:type="dxa"/>
            <w:shd w:val="clear" w:color="auto" w:fill="006892" w:themeFill="text2"/>
            <w:vAlign w:val="center"/>
          </w:tcPr>
          <w:p w14:paraId="13FD8D10" w14:textId="77777777" w:rsidR="00777101" w:rsidRPr="00777101" w:rsidRDefault="00777101" w:rsidP="0005204E">
            <w:pPr>
              <w:pStyle w:val="TableHeader0"/>
              <w:jc w:val="center"/>
              <w:rPr>
                <w:sz w:val="22"/>
                <w:szCs w:val="22"/>
                <w:lang w:val="en-AU"/>
              </w:rPr>
            </w:pPr>
            <w:r w:rsidRPr="00777101">
              <w:rPr>
                <w:sz w:val="22"/>
                <w:szCs w:val="22"/>
                <w:lang w:val="en-AU"/>
              </w:rPr>
              <w:t xml:space="preserve">External </w:t>
            </w:r>
            <w:r w:rsidR="0005204E">
              <w:rPr>
                <w:sz w:val="22"/>
                <w:szCs w:val="22"/>
                <w:lang w:val="en-AU"/>
              </w:rPr>
              <w:t>d</w:t>
            </w:r>
            <w:r w:rsidRPr="00777101">
              <w:rPr>
                <w:sz w:val="22"/>
                <w:szCs w:val="22"/>
                <w:lang w:val="en-AU"/>
              </w:rPr>
              <w:t>ependencies</w:t>
            </w:r>
          </w:p>
        </w:tc>
        <w:tc>
          <w:tcPr>
            <w:tcW w:w="8215" w:type="dxa"/>
            <w:vAlign w:val="center"/>
          </w:tcPr>
          <w:p w14:paraId="011961A7" w14:textId="77777777" w:rsidR="00777101" w:rsidRPr="00777101" w:rsidRDefault="00777101" w:rsidP="00725766">
            <w:pPr>
              <w:pStyle w:val="BodyTextIndent"/>
              <w:tabs>
                <w:tab w:val="left" w:pos="10"/>
              </w:tabs>
              <w:spacing w:after="0"/>
              <w:ind w:left="0"/>
              <w:rPr>
                <w:b/>
                <w:szCs w:val="22"/>
              </w:rPr>
            </w:pPr>
            <w:r w:rsidRPr="00777101">
              <w:rPr>
                <w:szCs w:val="22"/>
              </w:rPr>
              <w:t xml:space="preserve">Dependencies are defined as </w:t>
            </w:r>
            <w:r w:rsidRPr="00777101">
              <w:rPr>
                <w:rStyle w:val="Italics"/>
                <w:i w:val="0"/>
                <w:szCs w:val="22"/>
              </w:rPr>
              <w:t>actions, deliverables or pre-conditions that are outside the immediate scope of the project or the Project Lead’s span of control and that impact / determine the project’s successful completion.</w:t>
            </w:r>
            <w:r w:rsidRPr="00777101">
              <w:rPr>
                <w:szCs w:val="22"/>
              </w:rPr>
              <w:t xml:space="preserve">  They are not to be confused with the normal activities and logical relationships that exist between different project activities.</w:t>
            </w:r>
          </w:p>
        </w:tc>
      </w:tr>
      <w:bookmarkEnd w:id="12"/>
    </w:tbl>
    <w:p w14:paraId="0A0F9691" w14:textId="77777777" w:rsidR="00725766" w:rsidRDefault="00725766" w:rsidP="00F35353">
      <w:pPr>
        <w:adjustRightInd/>
        <w:snapToGrid/>
        <w:spacing w:after="0" w:line="276" w:lineRule="auto"/>
      </w:pPr>
    </w:p>
    <w:p w14:paraId="130FEC14" w14:textId="77777777" w:rsidR="00725766" w:rsidRDefault="00725766">
      <w:pPr>
        <w:adjustRightInd/>
        <w:snapToGrid/>
        <w:spacing w:after="0" w:line="240" w:lineRule="auto"/>
      </w:pPr>
      <w:r>
        <w:lastRenderedPageBreak/>
        <w:br w:type="page"/>
      </w:r>
    </w:p>
    <w:p w14:paraId="64E085F8" w14:textId="77777777" w:rsidR="005B2404" w:rsidRPr="005B2404" w:rsidRDefault="005B2404" w:rsidP="00086F41">
      <w:pPr>
        <w:pStyle w:val="Heading1"/>
      </w:pPr>
      <w:bookmarkStart w:id="13" w:name="_Toc424734848"/>
      <w:r w:rsidRPr="005B2404">
        <w:lastRenderedPageBreak/>
        <w:t xml:space="preserve">Governance, </w:t>
      </w:r>
      <w:proofErr w:type="gramStart"/>
      <w:r w:rsidRPr="005B2404">
        <w:t>roles</w:t>
      </w:r>
      <w:proofErr w:type="gramEnd"/>
      <w:r w:rsidRPr="005B2404">
        <w:t xml:space="preserve"> and responsibilities</w:t>
      </w:r>
      <w:bookmarkEnd w:id="13"/>
    </w:p>
    <w:p w14:paraId="1480589B" w14:textId="77777777" w:rsidR="00777101" w:rsidRPr="00697BBA" w:rsidRDefault="00777101" w:rsidP="007302C2">
      <w:pPr>
        <w:pStyle w:val="Heading2"/>
      </w:pPr>
      <w:bookmarkStart w:id="14" w:name="_Toc421804440"/>
      <w:bookmarkStart w:id="15" w:name="_Toc424734849"/>
      <w:r w:rsidRPr="00697BBA">
        <w:t xml:space="preserve">Project </w:t>
      </w:r>
      <w:r w:rsidR="0005204E">
        <w:t>t</w:t>
      </w:r>
      <w:r w:rsidRPr="00697BBA">
        <w:t xml:space="preserve">eam and </w:t>
      </w:r>
      <w:r w:rsidR="0005204E">
        <w:t>s</w:t>
      </w:r>
      <w:r w:rsidRPr="00697BBA">
        <w:t xml:space="preserve">teering </w:t>
      </w:r>
      <w:r w:rsidR="0005204E">
        <w:t>c</w:t>
      </w:r>
      <w:r w:rsidRPr="00697BBA">
        <w:t>ommittee</w:t>
      </w:r>
      <w:bookmarkEnd w:id="14"/>
      <w:bookmarkEnd w:id="15"/>
      <w:r w:rsidRPr="00697BBA">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647"/>
      </w:tblGrid>
      <w:tr w:rsidR="00777101" w:rsidRPr="00777101" w14:paraId="55A1F634" w14:textId="77777777" w:rsidTr="007302C2">
        <w:tc>
          <w:tcPr>
            <w:tcW w:w="1418" w:type="dxa"/>
            <w:shd w:val="clear" w:color="auto" w:fill="006892" w:themeFill="accent1"/>
          </w:tcPr>
          <w:p w14:paraId="1AD40029" w14:textId="77777777" w:rsidR="00777101" w:rsidRPr="00777101" w:rsidRDefault="00777101" w:rsidP="0093769A">
            <w:pPr>
              <w:pStyle w:val="TableHeader0"/>
              <w:rPr>
                <w:sz w:val="22"/>
                <w:lang w:val="en-AU"/>
              </w:rPr>
            </w:pPr>
            <w:r w:rsidRPr="00777101">
              <w:rPr>
                <w:sz w:val="22"/>
                <w:lang w:val="en-AU"/>
              </w:rPr>
              <w:t>Name</w:t>
            </w:r>
          </w:p>
        </w:tc>
        <w:tc>
          <w:tcPr>
            <w:tcW w:w="8647" w:type="dxa"/>
            <w:shd w:val="clear" w:color="auto" w:fill="006892" w:themeFill="accent1"/>
          </w:tcPr>
          <w:p w14:paraId="5216F42B" w14:textId="77777777" w:rsidR="00777101" w:rsidRPr="00777101" w:rsidRDefault="00777101" w:rsidP="0093769A">
            <w:pPr>
              <w:pStyle w:val="TableHeader0"/>
              <w:rPr>
                <w:sz w:val="22"/>
                <w:lang w:val="en-AU"/>
              </w:rPr>
            </w:pPr>
            <w:r w:rsidRPr="00777101">
              <w:rPr>
                <w:sz w:val="22"/>
                <w:lang w:val="en-AU"/>
              </w:rPr>
              <w:t>Position</w:t>
            </w:r>
          </w:p>
        </w:tc>
      </w:tr>
      <w:tr w:rsidR="00777101" w:rsidRPr="00777101" w14:paraId="5B8EE8AE" w14:textId="77777777" w:rsidTr="007302C2">
        <w:tc>
          <w:tcPr>
            <w:tcW w:w="10065" w:type="dxa"/>
            <w:gridSpan w:val="2"/>
            <w:shd w:val="clear" w:color="auto" w:fill="BCDAE7" w:themeFill="background2" w:themeFillTint="66"/>
          </w:tcPr>
          <w:p w14:paraId="416F07E6" w14:textId="77777777" w:rsidR="00777101" w:rsidRPr="00777101" w:rsidRDefault="00777101" w:rsidP="0093769A">
            <w:pPr>
              <w:pStyle w:val="Tabletext"/>
              <w:rPr>
                <w:sz w:val="22"/>
                <w:lang w:val="en-AU"/>
              </w:rPr>
            </w:pPr>
            <w:r w:rsidRPr="00777101">
              <w:rPr>
                <w:sz w:val="22"/>
                <w:lang w:val="en-AU"/>
              </w:rPr>
              <w:t>Project Sponsor</w:t>
            </w:r>
          </w:p>
        </w:tc>
      </w:tr>
      <w:tr w:rsidR="00777101" w:rsidRPr="00777101" w14:paraId="3C48D2D4" w14:textId="77777777" w:rsidTr="007302C2">
        <w:tc>
          <w:tcPr>
            <w:tcW w:w="1418" w:type="dxa"/>
          </w:tcPr>
          <w:p w14:paraId="14814B28" w14:textId="77777777" w:rsidR="00777101" w:rsidRPr="00777101" w:rsidRDefault="00777101" w:rsidP="0093769A">
            <w:pPr>
              <w:pStyle w:val="Tabletext"/>
              <w:rPr>
                <w:sz w:val="22"/>
                <w:lang w:val="en-AU"/>
              </w:rPr>
            </w:pPr>
          </w:p>
        </w:tc>
        <w:tc>
          <w:tcPr>
            <w:tcW w:w="8647" w:type="dxa"/>
          </w:tcPr>
          <w:p w14:paraId="3F2CFF3E" w14:textId="77777777" w:rsidR="00777101" w:rsidRPr="00777101" w:rsidRDefault="00DA79C4" w:rsidP="00DA79C4">
            <w:pPr>
              <w:pStyle w:val="Tabletext"/>
              <w:rPr>
                <w:i/>
                <w:sz w:val="22"/>
                <w:lang w:val="en-AU"/>
              </w:rPr>
            </w:pPr>
            <w:r>
              <w:rPr>
                <w:i/>
                <w:sz w:val="22"/>
                <w:lang w:val="en-AU"/>
              </w:rPr>
              <w:t>T</w:t>
            </w:r>
            <w:r w:rsidR="00777101" w:rsidRPr="00777101">
              <w:rPr>
                <w:i/>
                <w:sz w:val="22"/>
                <w:lang w:val="en-AU"/>
              </w:rPr>
              <w:t>he person in the organisation that is required to provide an active leadership role</w:t>
            </w:r>
          </w:p>
        </w:tc>
      </w:tr>
      <w:tr w:rsidR="00777101" w:rsidRPr="00777101" w14:paraId="5DA1072A" w14:textId="77777777" w:rsidTr="007302C2">
        <w:tc>
          <w:tcPr>
            <w:tcW w:w="10065" w:type="dxa"/>
            <w:gridSpan w:val="2"/>
            <w:shd w:val="clear" w:color="auto" w:fill="BCDAE7" w:themeFill="background2" w:themeFillTint="66"/>
          </w:tcPr>
          <w:p w14:paraId="50CCD8AB" w14:textId="77777777" w:rsidR="00777101" w:rsidRPr="00777101" w:rsidRDefault="00777101" w:rsidP="0093769A">
            <w:pPr>
              <w:pStyle w:val="Tabletext"/>
              <w:rPr>
                <w:sz w:val="22"/>
                <w:lang w:val="en-AU"/>
              </w:rPr>
            </w:pPr>
            <w:r w:rsidRPr="00777101">
              <w:rPr>
                <w:sz w:val="22"/>
                <w:lang w:val="en-AU"/>
              </w:rPr>
              <w:t>Project Lead</w:t>
            </w:r>
          </w:p>
        </w:tc>
      </w:tr>
      <w:tr w:rsidR="00777101" w:rsidRPr="00777101" w14:paraId="0278CECB" w14:textId="77777777" w:rsidTr="007302C2">
        <w:tc>
          <w:tcPr>
            <w:tcW w:w="1418" w:type="dxa"/>
          </w:tcPr>
          <w:p w14:paraId="059CB772" w14:textId="77777777" w:rsidR="00777101" w:rsidRPr="00777101" w:rsidRDefault="00777101" w:rsidP="0093769A">
            <w:pPr>
              <w:pStyle w:val="Tabletext"/>
              <w:rPr>
                <w:sz w:val="22"/>
                <w:lang w:val="en-AU"/>
              </w:rPr>
            </w:pPr>
          </w:p>
        </w:tc>
        <w:tc>
          <w:tcPr>
            <w:tcW w:w="8647" w:type="dxa"/>
          </w:tcPr>
          <w:p w14:paraId="68363414" w14:textId="77777777" w:rsidR="00777101" w:rsidRPr="00777101" w:rsidRDefault="00DA79C4" w:rsidP="0093769A">
            <w:pPr>
              <w:pStyle w:val="Tabletext"/>
              <w:rPr>
                <w:i/>
                <w:sz w:val="22"/>
                <w:lang w:val="en-AU"/>
              </w:rPr>
            </w:pPr>
            <w:r>
              <w:rPr>
                <w:i/>
                <w:sz w:val="22"/>
                <w:lang w:val="en-AU"/>
              </w:rPr>
              <w:t>T</w:t>
            </w:r>
            <w:r w:rsidR="00777101" w:rsidRPr="00777101">
              <w:rPr>
                <w:i/>
                <w:sz w:val="22"/>
                <w:lang w:val="en-AU"/>
              </w:rPr>
              <w:t>he person responsible for daily management of the project</w:t>
            </w:r>
          </w:p>
        </w:tc>
      </w:tr>
      <w:tr w:rsidR="00777101" w:rsidRPr="00777101" w14:paraId="314C9446" w14:textId="77777777" w:rsidTr="007302C2">
        <w:tc>
          <w:tcPr>
            <w:tcW w:w="10065" w:type="dxa"/>
            <w:gridSpan w:val="2"/>
            <w:shd w:val="clear" w:color="auto" w:fill="BCDAE7" w:themeFill="background2" w:themeFillTint="66"/>
          </w:tcPr>
          <w:p w14:paraId="6FA1E7F5" w14:textId="77777777" w:rsidR="00777101" w:rsidRPr="00777101" w:rsidRDefault="00777101" w:rsidP="0093769A">
            <w:pPr>
              <w:pStyle w:val="Tabletext"/>
              <w:rPr>
                <w:sz w:val="22"/>
                <w:lang w:val="en-AU"/>
              </w:rPr>
            </w:pPr>
            <w:r w:rsidRPr="00777101">
              <w:rPr>
                <w:sz w:val="22"/>
                <w:lang w:val="en-AU"/>
              </w:rPr>
              <w:t>Clinical Lead</w:t>
            </w:r>
          </w:p>
        </w:tc>
      </w:tr>
      <w:tr w:rsidR="00777101" w:rsidRPr="00777101" w14:paraId="3213855B" w14:textId="77777777" w:rsidTr="007302C2">
        <w:tc>
          <w:tcPr>
            <w:tcW w:w="1418" w:type="dxa"/>
            <w:shd w:val="clear" w:color="auto" w:fill="auto"/>
          </w:tcPr>
          <w:p w14:paraId="61E10BFB" w14:textId="77777777" w:rsidR="00777101" w:rsidRPr="00777101" w:rsidRDefault="00777101" w:rsidP="0093769A">
            <w:pPr>
              <w:pStyle w:val="Tabletext"/>
              <w:rPr>
                <w:sz w:val="22"/>
                <w:lang w:val="en-AU"/>
              </w:rPr>
            </w:pPr>
          </w:p>
        </w:tc>
        <w:tc>
          <w:tcPr>
            <w:tcW w:w="8647" w:type="dxa"/>
            <w:shd w:val="clear" w:color="auto" w:fill="auto"/>
          </w:tcPr>
          <w:p w14:paraId="11959220" w14:textId="77777777" w:rsidR="00777101" w:rsidRPr="00777101" w:rsidRDefault="00DA79C4" w:rsidP="00DA79C4">
            <w:pPr>
              <w:pStyle w:val="Tabletext"/>
              <w:rPr>
                <w:i/>
                <w:sz w:val="22"/>
                <w:lang w:val="en-AU"/>
              </w:rPr>
            </w:pPr>
            <w:r>
              <w:rPr>
                <w:i/>
                <w:sz w:val="22"/>
                <w:lang w:val="en-AU"/>
              </w:rPr>
              <w:t>A</w:t>
            </w:r>
            <w:r w:rsidR="00777101" w:rsidRPr="00777101">
              <w:rPr>
                <w:i/>
                <w:sz w:val="22"/>
                <w:lang w:val="en-AU"/>
              </w:rPr>
              <w:t xml:space="preserve"> person with clinical expertise within the required area, who believes in the project</w:t>
            </w:r>
          </w:p>
        </w:tc>
      </w:tr>
      <w:tr w:rsidR="00777101" w:rsidRPr="00777101" w14:paraId="5608B5C1" w14:textId="77777777" w:rsidTr="007302C2">
        <w:tc>
          <w:tcPr>
            <w:tcW w:w="10065" w:type="dxa"/>
            <w:gridSpan w:val="2"/>
            <w:shd w:val="clear" w:color="auto" w:fill="BCDAE7" w:themeFill="background2" w:themeFillTint="66"/>
          </w:tcPr>
          <w:p w14:paraId="31EFC296" w14:textId="77777777" w:rsidR="00777101" w:rsidRPr="00777101" w:rsidRDefault="00777101" w:rsidP="0093769A">
            <w:pPr>
              <w:pStyle w:val="Tabletext"/>
              <w:rPr>
                <w:sz w:val="22"/>
                <w:lang w:val="en-AU"/>
              </w:rPr>
            </w:pPr>
            <w:r w:rsidRPr="00777101">
              <w:rPr>
                <w:sz w:val="22"/>
                <w:lang w:val="en-AU"/>
              </w:rPr>
              <w:t>Steering Committee (may/may not be required)</w:t>
            </w:r>
          </w:p>
        </w:tc>
      </w:tr>
      <w:tr w:rsidR="00777101" w:rsidRPr="00777101" w14:paraId="37D3E8C1" w14:textId="77777777" w:rsidTr="007302C2">
        <w:tc>
          <w:tcPr>
            <w:tcW w:w="1418" w:type="dxa"/>
          </w:tcPr>
          <w:p w14:paraId="27318EF9" w14:textId="77777777" w:rsidR="00777101" w:rsidRPr="00777101" w:rsidRDefault="00777101" w:rsidP="0093769A">
            <w:pPr>
              <w:pStyle w:val="Tabletext"/>
              <w:rPr>
                <w:sz w:val="22"/>
                <w:lang w:val="en-AU"/>
              </w:rPr>
            </w:pPr>
          </w:p>
        </w:tc>
        <w:tc>
          <w:tcPr>
            <w:tcW w:w="8647" w:type="dxa"/>
          </w:tcPr>
          <w:p w14:paraId="3346A27A" w14:textId="77777777" w:rsidR="00777101" w:rsidRPr="00777101" w:rsidRDefault="00DA79C4" w:rsidP="00DA79C4">
            <w:pPr>
              <w:pStyle w:val="Tabletext"/>
              <w:rPr>
                <w:i/>
                <w:sz w:val="22"/>
                <w:lang w:val="en-AU"/>
              </w:rPr>
            </w:pPr>
            <w:r>
              <w:rPr>
                <w:i/>
                <w:sz w:val="22"/>
                <w:lang w:val="en-AU"/>
              </w:rPr>
              <w:t>A</w:t>
            </w:r>
            <w:r w:rsidR="00777101" w:rsidRPr="00777101">
              <w:rPr>
                <w:i/>
                <w:sz w:val="22"/>
                <w:lang w:val="en-AU"/>
              </w:rPr>
              <w:t xml:space="preserve"> group that provides high level advice on the project</w:t>
            </w:r>
          </w:p>
        </w:tc>
      </w:tr>
      <w:tr w:rsidR="00777101" w:rsidRPr="00777101" w14:paraId="0AC9AC63" w14:textId="77777777" w:rsidTr="007302C2">
        <w:tc>
          <w:tcPr>
            <w:tcW w:w="10065" w:type="dxa"/>
            <w:gridSpan w:val="2"/>
            <w:shd w:val="clear" w:color="auto" w:fill="BCDAE7" w:themeFill="background2" w:themeFillTint="66"/>
          </w:tcPr>
          <w:p w14:paraId="57950410" w14:textId="77777777" w:rsidR="00777101" w:rsidRPr="00777101" w:rsidRDefault="00777101" w:rsidP="0093769A">
            <w:pPr>
              <w:pStyle w:val="Tabletext"/>
              <w:rPr>
                <w:sz w:val="22"/>
                <w:lang w:val="en-AU"/>
              </w:rPr>
            </w:pPr>
            <w:r w:rsidRPr="00777101">
              <w:rPr>
                <w:sz w:val="22"/>
                <w:lang w:val="en-AU"/>
              </w:rPr>
              <w:t>Project Team</w:t>
            </w:r>
          </w:p>
        </w:tc>
      </w:tr>
      <w:tr w:rsidR="00777101" w:rsidRPr="00777101" w14:paraId="4732D232" w14:textId="77777777" w:rsidTr="007302C2">
        <w:tc>
          <w:tcPr>
            <w:tcW w:w="1418" w:type="dxa"/>
          </w:tcPr>
          <w:p w14:paraId="75E70BE2" w14:textId="77777777" w:rsidR="00777101" w:rsidRPr="00777101" w:rsidRDefault="00777101" w:rsidP="0093769A">
            <w:pPr>
              <w:pStyle w:val="Tabletext"/>
              <w:rPr>
                <w:sz w:val="22"/>
                <w:lang w:val="en-AU"/>
              </w:rPr>
            </w:pPr>
          </w:p>
        </w:tc>
        <w:tc>
          <w:tcPr>
            <w:tcW w:w="8647" w:type="dxa"/>
          </w:tcPr>
          <w:p w14:paraId="3BBFC69A" w14:textId="77777777" w:rsidR="00777101" w:rsidRPr="00777101" w:rsidRDefault="00DA79C4" w:rsidP="00DA79C4">
            <w:pPr>
              <w:pStyle w:val="Tabletext"/>
              <w:rPr>
                <w:i/>
                <w:sz w:val="22"/>
                <w:lang w:val="en-AU"/>
              </w:rPr>
            </w:pPr>
            <w:r>
              <w:rPr>
                <w:i/>
                <w:sz w:val="22"/>
                <w:lang w:val="en-AU"/>
              </w:rPr>
              <w:t>A</w:t>
            </w:r>
            <w:r w:rsidR="00777101" w:rsidRPr="00777101">
              <w:rPr>
                <w:i/>
                <w:sz w:val="22"/>
                <w:lang w:val="en-AU"/>
              </w:rPr>
              <w:t xml:space="preserve"> group that </w:t>
            </w:r>
            <w:proofErr w:type="gramStart"/>
            <w:r w:rsidR="00777101" w:rsidRPr="00777101">
              <w:rPr>
                <w:i/>
                <w:sz w:val="22"/>
                <w:lang w:val="en-AU"/>
              </w:rPr>
              <w:t>have</w:t>
            </w:r>
            <w:proofErr w:type="gramEnd"/>
            <w:r w:rsidR="00777101" w:rsidRPr="00777101">
              <w:rPr>
                <w:i/>
                <w:sz w:val="22"/>
                <w:lang w:val="en-AU"/>
              </w:rPr>
              <w:t xml:space="preserve"> a key interest in the project or hold a position of influence</w:t>
            </w:r>
          </w:p>
        </w:tc>
      </w:tr>
      <w:tr w:rsidR="00777101" w:rsidRPr="00777101" w14:paraId="0DC890B0" w14:textId="77777777" w:rsidTr="007302C2">
        <w:tc>
          <w:tcPr>
            <w:tcW w:w="10065" w:type="dxa"/>
            <w:gridSpan w:val="2"/>
            <w:shd w:val="clear" w:color="auto" w:fill="BCDAE7" w:themeFill="background2" w:themeFillTint="66"/>
          </w:tcPr>
          <w:p w14:paraId="03B69040" w14:textId="77777777" w:rsidR="00777101" w:rsidRPr="00777101" w:rsidRDefault="00777101" w:rsidP="0093769A">
            <w:pPr>
              <w:pStyle w:val="Tabletext"/>
              <w:rPr>
                <w:sz w:val="22"/>
                <w:lang w:val="en-AU"/>
              </w:rPr>
            </w:pPr>
            <w:r w:rsidRPr="00777101">
              <w:rPr>
                <w:sz w:val="22"/>
                <w:lang w:val="en-AU"/>
              </w:rPr>
              <w:t>Redesign Lead</w:t>
            </w:r>
          </w:p>
        </w:tc>
      </w:tr>
      <w:tr w:rsidR="00777101" w:rsidRPr="00777101" w14:paraId="59559610" w14:textId="77777777" w:rsidTr="007302C2">
        <w:tc>
          <w:tcPr>
            <w:tcW w:w="1418" w:type="dxa"/>
          </w:tcPr>
          <w:p w14:paraId="62637492" w14:textId="77777777" w:rsidR="00777101" w:rsidRPr="00777101" w:rsidRDefault="00777101" w:rsidP="0093769A">
            <w:pPr>
              <w:pStyle w:val="Tabletext"/>
              <w:rPr>
                <w:sz w:val="22"/>
                <w:lang w:val="en-AU"/>
              </w:rPr>
            </w:pPr>
          </w:p>
        </w:tc>
        <w:tc>
          <w:tcPr>
            <w:tcW w:w="8647" w:type="dxa"/>
          </w:tcPr>
          <w:p w14:paraId="1C7BED91" w14:textId="77777777" w:rsidR="00777101" w:rsidRPr="00777101" w:rsidRDefault="00DA79C4" w:rsidP="00DA79C4">
            <w:pPr>
              <w:pStyle w:val="Tabletext"/>
              <w:rPr>
                <w:i/>
                <w:sz w:val="22"/>
                <w:lang w:val="en-AU"/>
              </w:rPr>
            </w:pPr>
            <w:r>
              <w:rPr>
                <w:i/>
                <w:sz w:val="22"/>
                <w:lang w:val="en-AU"/>
              </w:rPr>
              <w:t>T</w:t>
            </w:r>
            <w:r w:rsidR="00777101" w:rsidRPr="00777101">
              <w:rPr>
                <w:i/>
                <w:sz w:val="22"/>
                <w:lang w:val="en-AU"/>
              </w:rPr>
              <w:t xml:space="preserve">here is a redesign lead position in each LHD/SHN with specific expertise in the areas of project management and </w:t>
            </w:r>
            <w:r w:rsidR="007302C2" w:rsidRPr="00777101">
              <w:rPr>
                <w:i/>
                <w:sz w:val="22"/>
                <w:lang w:val="en-AU"/>
              </w:rPr>
              <w:t>implementation</w:t>
            </w:r>
          </w:p>
        </w:tc>
      </w:tr>
      <w:tr w:rsidR="00777101" w:rsidRPr="00777101" w14:paraId="7098C5BC" w14:textId="77777777" w:rsidTr="007302C2">
        <w:tc>
          <w:tcPr>
            <w:tcW w:w="10065" w:type="dxa"/>
            <w:gridSpan w:val="2"/>
            <w:shd w:val="clear" w:color="auto" w:fill="BCDAE7" w:themeFill="background2" w:themeFillTint="66"/>
          </w:tcPr>
          <w:p w14:paraId="436ABB1B" w14:textId="77777777" w:rsidR="00777101" w:rsidRPr="00777101" w:rsidRDefault="00777101" w:rsidP="0093769A">
            <w:pPr>
              <w:pStyle w:val="Tabletext"/>
              <w:rPr>
                <w:sz w:val="22"/>
                <w:lang w:val="en-AU"/>
              </w:rPr>
            </w:pPr>
            <w:r w:rsidRPr="00777101">
              <w:rPr>
                <w:sz w:val="22"/>
                <w:lang w:val="en-AU"/>
              </w:rPr>
              <w:t>Process Owners</w:t>
            </w:r>
          </w:p>
        </w:tc>
      </w:tr>
      <w:tr w:rsidR="00777101" w:rsidRPr="00777101" w14:paraId="6BCD9A5C" w14:textId="77777777" w:rsidTr="007302C2">
        <w:tc>
          <w:tcPr>
            <w:tcW w:w="1418" w:type="dxa"/>
          </w:tcPr>
          <w:p w14:paraId="2FE6AFB7" w14:textId="77777777" w:rsidR="00777101" w:rsidRPr="00777101" w:rsidRDefault="00777101" w:rsidP="0093769A">
            <w:pPr>
              <w:pStyle w:val="Tabletext"/>
              <w:rPr>
                <w:sz w:val="22"/>
                <w:lang w:val="en-AU"/>
              </w:rPr>
            </w:pPr>
          </w:p>
        </w:tc>
        <w:tc>
          <w:tcPr>
            <w:tcW w:w="8647" w:type="dxa"/>
          </w:tcPr>
          <w:p w14:paraId="3FEFC10B" w14:textId="77777777" w:rsidR="00777101" w:rsidRPr="00777101" w:rsidRDefault="00DA79C4" w:rsidP="00DA79C4">
            <w:pPr>
              <w:pStyle w:val="Tabletext"/>
              <w:rPr>
                <w:i/>
                <w:sz w:val="22"/>
                <w:lang w:val="en-AU"/>
              </w:rPr>
            </w:pPr>
            <w:r>
              <w:rPr>
                <w:i/>
                <w:sz w:val="22"/>
                <w:lang w:val="en-AU"/>
              </w:rPr>
              <w:t>T</w:t>
            </w:r>
            <w:r w:rsidR="00777101" w:rsidRPr="00777101">
              <w:rPr>
                <w:i/>
                <w:sz w:val="22"/>
                <w:lang w:val="en-AU"/>
              </w:rPr>
              <w:t>he people that hold influence over each process in the cha</w:t>
            </w:r>
            <w:r>
              <w:rPr>
                <w:i/>
                <w:sz w:val="22"/>
                <w:lang w:val="en-AU"/>
              </w:rPr>
              <w:t>n</w:t>
            </w:r>
            <w:r w:rsidR="00777101" w:rsidRPr="00777101">
              <w:rPr>
                <w:i/>
                <w:sz w:val="22"/>
                <w:lang w:val="en-AU"/>
              </w:rPr>
              <w:t>ge</w:t>
            </w:r>
          </w:p>
        </w:tc>
      </w:tr>
      <w:tr w:rsidR="00777101" w:rsidRPr="00777101" w14:paraId="41A50895" w14:textId="77777777" w:rsidTr="007302C2">
        <w:tc>
          <w:tcPr>
            <w:tcW w:w="10065" w:type="dxa"/>
            <w:gridSpan w:val="2"/>
            <w:shd w:val="clear" w:color="auto" w:fill="BCDAE7" w:themeFill="background2" w:themeFillTint="66"/>
          </w:tcPr>
          <w:p w14:paraId="49A7B3AE" w14:textId="77777777" w:rsidR="00777101" w:rsidRPr="00777101" w:rsidRDefault="00777101" w:rsidP="0093769A">
            <w:pPr>
              <w:pStyle w:val="Tabletext"/>
              <w:rPr>
                <w:sz w:val="22"/>
                <w:lang w:val="en-AU"/>
              </w:rPr>
            </w:pPr>
            <w:r w:rsidRPr="00777101">
              <w:rPr>
                <w:sz w:val="22"/>
                <w:lang w:val="en-AU"/>
              </w:rPr>
              <w:t>Others</w:t>
            </w:r>
          </w:p>
        </w:tc>
      </w:tr>
      <w:tr w:rsidR="00777101" w:rsidRPr="00777101" w14:paraId="4774FF7D" w14:textId="77777777" w:rsidTr="007302C2">
        <w:tc>
          <w:tcPr>
            <w:tcW w:w="1418" w:type="dxa"/>
          </w:tcPr>
          <w:p w14:paraId="734704F5" w14:textId="77777777" w:rsidR="00777101" w:rsidRPr="00777101" w:rsidRDefault="00777101" w:rsidP="0093769A">
            <w:pPr>
              <w:pStyle w:val="Tabletext"/>
              <w:rPr>
                <w:sz w:val="22"/>
                <w:lang w:val="en-AU"/>
              </w:rPr>
            </w:pPr>
          </w:p>
        </w:tc>
        <w:tc>
          <w:tcPr>
            <w:tcW w:w="8647" w:type="dxa"/>
          </w:tcPr>
          <w:p w14:paraId="06961A20" w14:textId="77777777" w:rsidR="00777101" w:rsidRPr="00777101" w:rsidRDefault="00DA79C4" w:rsidP="0093769A">
            <w:pPr>
              <w:pStyle w:val="Tabletext"/>
              <w:rPr>
                <w:i/>
                <w:sz w:val="22"/>
                <w:lang w:val="en-AU"/>
              </w:rPr>
            </w:pPr>
            <w:r>
              <w:rPr>
                <w:i/>
                <w:sz w:val="22"/>
                <w:lang w:val="en-AU"/>
              </w:rPr>
              <w:t>T</w:t>
            </w:r>
            <w:r w:rsidR="00777101" w:rsidRPr="00777101">
              <w:rPr>
                <w:i/>
                <w:sz w:val="22"/>
                <w:lang w:val="en-AU"/>
              </w:rPr>
              <w:t xml:space="preserve">he people involved with the project on a </w:t>
            </w:r>
            <w:r w:rsidR="007302C2" w:rsidRPr="00777101">
              <w:rPr>
                <w:i/>
                <w:sz w:val="22"/>
                <w:lang w:val="en-AU"/>
              </w:rPr>
              <w:t>regular</w:t>
            </w:r>
            <w:r w:rsidR="00777101" w:rsidRPr="00777101">
              <w:rPr>
                <w:i/>
                <w:sz w:val="22"/>
                <w:lang w:val="en-AU"/>
              </w:rPr>
              <w:t xml:space="preserve"> basis</w:t>
            </w:r>
          </w:p>
        </w:tc>
      </w:tr>
    </w:tbl>
    <w:p w14:paraId="6E7A2B49" w14:textId="77777777" w:rsidR="00777101" w:rsidRPr="00067D13" w:rsidRDefault="00777101" w:rsidP="00777101">
      <w:pPr>
        <w:pStyle w:val="BodyTextIndent"/>
        <w:rPr>
          <w:b/>
          <w:szCs w:val="22"/>
        </w:rPr>
      </w:pPr>
    </w:p>
    <w:p w14:paraId="5FDB774B" w14:textId="77777777" w:rsidR="00F35353" w:rsidRDefault="00777101" w:rsidP="007302C2">
      <w:pPr>
        <w:pStyle w:val="Heading2"/>
        <w:rPr>
          <w:lang w:eastAsia="en-US"/>
        </w:rPr>
      </w:pPr>
      <w:bookmarkStart w:id="16" w:name="_Toc424734850"/>
      <w:r>
        <w:rPr>
          <w:lang w:eastAsia="en-US"/>
        </w:rPr>
        <w:t>Roles and responsibilities</w:t>
      </w:r>
      <w:bookmarkEnd w:id="16"/>
    </w:p>
    <w:p w14:paraId="017C681E" w14:textId="77777777" w:rsidR="00777101" w:rsidRPr="00777101" w:rsidRDefault="00777101" w:rsidP="00777101">
      <w:pPr>
        <w:rPr>
          <w:rFonts w:cs="Arial"/>
          <w:szCs w:val="22"/>
        </w:rPr>
      </w:pPr>
      <w:r w:rsidRPr="00777101">
        <w:rPr>
          <w:rFonts w:cs="Arial"/>
          <w:szCs w:val="22"/>
        </w:rPr>
        <w:t xml:space="preserve">Identify the Governance roles that will be required for the successful completion of the project and briefly state their key responsibilities. Having identified the people in the above table, have them </w:t>
      </w:r>
      <w:r w:rsidR="007302C2" w:rsidRPr="00777101">
        <w:rPr>
          <w:rFonts w:cs="Arial"/>
          <w:szCs w:val="22"/>
        </w:rPr>
        <w:t>initial</w:t>
      </w:r>
      <w:r w:rsidRPr="00777101">
        <w:rPr>
          <w:rFonts w:cs="Arial"/>
          <w:szCs w:val="22"/>
        </w:rPr>
        <w:t xml:space="preserve"> the final column of the below table, demonstrating their agreement.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3515"/>
        <w:gridCol w:w="2956"/>
        <w:gridCol w:w="1622"/>
      </w:tblGrid>
      <w:tr w:rsidR="00777101" w:rsidRPr="00777101" w14:paraId="2F597032" w14:textId="77777777" w:rsidTr="00580355">
        <w:trPr>
          <w:tblHeader/>
        </w:trPr>
        <w:tc>
          <w:tcPr>
            <w:tcW w:w="1972" w:type="dxa"/>
            <w:shd w:val="clear" w:color="auto" w:fill="006892" w:themeFill="accent1"/>
          </w:tcPr>
          <w:p w14:paraId="1CB301A5" w14:textId="77777777" w:rsidR="00777101" w:rsidRPr="00777101" w:rsidRDefault="00777101" w:rsidP="0093769A">
            <w:pPr>
              <w:pStyle w:val="TableHeader0"/>
              <w:rPr>
                <w:sz w:val="22"/>
                <w:lang w:val="en-AU"/>
              </w:rPr>
            </w:pPr>
            <w:r w:rsidRPr="00777101">
              <w:rPr>
                <w:sz w:val="22"/>
                <w:lang w:val="en-AU"/>
              </w:rPr>
              <w:t>Roles</w:t>
            </w:r>
          </w:p>
        </w:tc>
        <w:tc>
          <w:tcPr>
            <w:tcW w:w="3515" w:type="dxa"/>
            <w:shd w:val="clear" w:color="auto" w:fill="006892" w:themeFill="accent1"/>
          </w:tcPr>
          <w:p w14:paraId="1A52DA02" w14:textId="77777777" w:rsidR="00777101" w:rsidRPr="00777101" w:rsidRDefault="00777101" w:rsidP="0093769A">
            <w:pPr>
              <w:pStyle w:val="TableHeader0"/>
              <w:rPr>
                <w:sz w:val="22"/>
                <w:lang w:val="en-AU"/>
              </w:rPr>
            </w:pPr>
            <w:r w:rsidRPr="00777101">
              <w:rPr>
                <w:sz w:val="22"/>
                <w:lang w:val="en-AU"/>
              </w:rPr>
              <w:t xml:space="preserve">Governance Responsibilities </w:t>
            </w:r>
          </w:p>
        </w:tc>
        <w:tc>
          <w:tcPr>
            <w:tcW w:w="2956" w:type="dxa"/>
            <w:shd w:val="clear" w:color="auto" w:fill="006892" w:themeFill="accent1"/>
          </w:tcPr>
          <w:p w14:paraId="77822D24" w14:textId="77777777" w:rsidR="00777101" w:rsidRPr="00777101" w:rsidRDefault="00777101" w:rsidP="0093769A">
            <w:pPr>
              <w:pStyle w:val="TableHeader0"/>
              <w:rPr>
                <w:sz w:val="22"/>
                <w:lang w:val="en-AU"/>
              </w:rPr>
            </w:pPr>
            <w:r w:rsidRPr="00777101">
              <w:rPr>
                <w:sz w:val="22"/>
                <w:lang w:val="en-AU"/>
              </w:rPr>
              <w:t>Project Responsibilities</w:t>
            </w:r>
          </w:p>
        </w:tc>
        <w:tc>
          <w:tcPr>
            <w:tcW w:w="1622" w:type="dxa"/>
            <w:shd w:val="clear" w:color="auto" w:fill="006892" w:themeFill="accent1"/>
          </w:tcPr>
          <w:p w14:paraId="580ABF4A" w14:textId="77777777" w:rsidR="00777101" w:rsidRPr="00777101" w:rsidRDefault="00777101" w:rsidP="0093769A">
            <w:pPr>
              <w:pStyle w:val="TableHeader0"/>
              <w:rPr>
                <w:sz w:val="22"/>
                <w:lang w:val="en-AU"/>
              </w:rPr>
            </w:pPr>
            <w:r w:rsidRPr="00777101">
              <w:rPr>
                <w:sz w:val="22"/>
                <w:lang w:val="en-AU"/>
              </w:rPr>
              <w:t>Initials</w:t>
            </w:r>
          </w:p>
        </w:tc>
      </w:tr>
      <w:tr w:rsidR="00777101" w:rsidRPr="00777101" w14:paraId="2513A3B9" w14:textId="77777777" w:rsidTr="00580355">
        <w:trPr>
          <w:tblHeader/>
        </w:trPr>
        <w:tc>
          <w:tcPr>
            <w:tcW w:w="1972" w:type="dxa"/>
            <w:vAlign w:val="center"/>
          </w:tcPr>
          <w:p w14:paraId="153200BD" w14:textId="77777777" w:rsidR="00777101" w:rsidRPr="00777101" w:rsidRDefault="00777101" w:rsidP="0093769A">
            <w:pPr>
              <w:pStyle w:val="Tabletext"/>
              <w:rPr>
                <w:sz w:val="22"/>
                <w:szCs w:val="22"/>
                <w:lang w:val="en-AU"/>
              </w:rPr>
            </w:pPr>
            <w:r w:rsidRPr="00777101">
              <w:rPr>
                <w:sz w:val="22"/>
                <w:szCs w:val="22"/>
                <w:lang w:val="en-AU"/>
              </w:rPr>
              <w:t xml:space="preserve">Project Sponsor </w:t>
            </w:r>
          </w:p>
        </w:tc>
        <w:tc>
          <w:tcPr>
            <w:tcW w:w="3515" w:type="dxa"/>
          </w:tcPr>
          <w:p w14:paraId="3A530C95" w14:textId="77777777" w:rsidR="00777101" w:rsidRPr="00777101" w:rsidRDefault="00777101" w:rsidP="0093769A">
            <w:pPr>
              <w:pStyle w:val="Tabletext"/>
              <w:rPr>
                <w:sz w:val="22"/>
                <w:szCs w:val="22"/>
              </w:rPr>
            </w:pPr>
          </w:p>
        </w:tc>
        <w:tc>
          <w:tcPr>
            <w:tcW w:w="2956" w:type="dxa"/>
          </w:tcPr>
          <w:p w14:paraId="1F167344" w14:textId="77777777" w:rsidR="00777101" w:rsidRPr="00777101" w:rsidRDefault="00777101" w:rsidP="0093769A">
            <w:pPr>
              <w:pStyle w:val="Tabletext"/>
              <w:rPr>
                <w:sz w:val="22"/>
                <w:szCs w:val="22"/>
              </w:rPr>
            </w:pPr>
          </w:p>
        </w:tc>
        <w:tc>
          <w:tcPr>
            <w:tcW w:w="1622" w:type="dxa"/>
          </w:tcPr>
          <w:p w14:paraId="3B50C7F4" w14:textId="77777777" w:rsidR="00777101" w:rsidRPr="00777101" w:rsidRDefault="00777101" w:rsidP="0093769A">
            <w:pPr>
              <w:pStyle w:val="Tabletext"/>
              <w:rPr>
                <w:sz w:val="22"/>
                <w:szCs w:val="22"/>
              </w:rPr>
            </w:pPr>
          </w:p>
        </w:tc>
      </w:tr>
      <w:tr w:rsidR="00777101" w:rsidRPr="00777101" w14:paraId="37CF5B0D" w14:textId="77777777" w:rsidTr="00580355">
        <w:trPr>
          <w:tblHeader/>
        </w:trPr>
        <w:tc>
          <w:tcPr>
            <w:tcW w:w="1972" w:type="dxa"/>
            <w:vAlign w:val="center"/>
          </w:tcPr>
          <w:p w14:paraId="7D7CC001" w14:textId="77777777" w:rsidR="00777101" w:rsidRPr="00777101" w:rsidRDefault="00777101" w:rsidP="0093769A">
            <w:pPr>
              <w:pStyle w:val="Tabletext"/>
              <w:rPr>
                <w:sz w:val="22"/>
                <w:szCs w:val="22"/>
                <w:lang w:val="en-AU"/>
              </w:rPr>
            </w:pPr>
            <w:r w:rsidRPr="00777101">
              <w:rPr>
                <w:sz w:val="22"/>
                <w:szCs w:val="22"/>
                <w:lang w:val="en-AU"/>
              </w:rPr>
              <w:t xml:space="preserve">Project Lead </w:t>
            </w:r>
          </w:p>
        </w:tc>
        <w:tc>
          <w:tcPr>
            <w:tcW w:w="3515" w:type="dxa"/>
          </w:tcPr>
          <w:p w14:paraId="35DED15D" w14:textId="77777777" w:rsidR="00777101" w:rsidRPr="00777101" w:rsidRDefault="00777101" w:rsidP="0093769A">
            <w:pPr>
              <w:pStyle w:val="Tabletext"/>
              <w:rPr>
                <w:sz w:val="22"/>
                <w:szCs w:val="22"/>
              </w:rPr>
            </w:pPr>
          </w:p>
        </w:tc>
        <w:tc>
          <w:tcPr>
            <w:tcW w:w="2956" w:type="dxa"/>
          </w:tcPr>
          <w:p w14:paraId="40129EF2" w14:textId="77777777" w:rsidR="00777101" w:rsidRPr="00777101" w:rsidRDefault="00777101" w:rsidP="0093769A">
            <w:pPr>
              <w:pStyle w:val="Tabletext"/>
              <w:rPr>
                <w:sz w:val="22"/>
                <w:szCs w:val="22"/>
              </w:rPr>
            </w:pPr>
          </w:p>
        </w:tc>
        <w:tc>
          <w:tcPr>
            <w:tcW w:w="1622" w:type="dxa"/>
          </w:tcPr>
          <w:p w14:paraId="256892AA" w14:textId="77777777" w:rsidR="00777101" w:rsidRPr="00777101" w:rsidRDefault="00777101" w:rsidP="0093769A">
            <w:pPr>
              <w:pStyle w:val="Tabletext"/>
              <w:rPr>
                <w:sz w:val="22"/>
                <w:szCs w:val="22"/>
              </w:rPr>
            </w:pPr>
          </w:p>
        </w:tc>
      </w:tr>
      <w:tr w:rsidR="00777101" w:rsidRPr="00777101" w14:paraId="2A80D493" w14:textId="77777777" w:rsidTr="00580355">
        <w:trPr>
          <w:tblHeader/>
        </w:trPr>
        <w:tc>
          <w:tcPr>
            <w:tcW w:w="1972" w:type="dxa"/>
            <w:vAlign w:val="center"/>
          </w:tcPr>
          <w:p w14:paraId="28E4CCA7" w14:textId="77777777" w:rsidR="00777101" w:rsidRPr="00777101" w:rsidRDefault="00777101" w:rsidP="0093769A">
            <w:pPr>
              <w:pStyle w:val="Tabletext"/>
              <w:rPr>
                <w:sz w:val="22"/>
                <w:szCs w:val="22"/>
                <w:lang w:val="en-AU"/>
              </w:rPr>
            </w:pPr>
            <w:r w:rsidRPr="00777101">
              <w:rPr>
                <w:sz w:val="22"/>
                <w:szCs w:val="22"/>
                <w:lang w:val="en-AU"/>
              </w:rPr>
              <w:t>Clinical Lead</w:t>
            </w:r>
          </w:p>
        </w:tc>
        <w:tc>
          <w:tcPr>
            <w:tcW w:w="3515" w:type="dxa"/>
          </w:tcPr>
          <w:p w14:paraId="6C8BEEB8" w14:textId="77777777" w:rsidR="00777101" w:rsidRPr="00777101" w:rsidRDefault="00777101" w:rsidP="0093769A">
            <w:pPr>
              <w:pStyle w:val="Tabletext"/>
              <w:rPr>
                <w:sz w:val="22"/>
                <w:szCs w:val="22"/>
              </w:rPr>
            </w:pPr>
          </w:p>
        </w:tc>
        <w:tc>
          <w:tcPr>
            <w:tcW w:w="2956" w:type="dxa"/>
          </w:tcPr>
          <w:p w14:paraId="4F51F0B2" w14:textId="77777777" w:rsidR="00777101" w:rsidRPr="00777101" w:rsidRDefault="00777101" w:rsidP="0093769A">
            <w:pPr>
              <w:pStyle w:val="Tabletext"/>
              <w:rPr>
                <w:sz w:val="22"/>
                <w:szCs w:val="22"/>
              </w:rPr>
            </w:pPr>
          </w:p>
        </w:tc>
        <w:tc>
          <w:tcPr>
            <w:tcW w:w="1622" w:type="dxa"/>
          </w:tcPr>
          <w:p w14:paraId="158BAD37" w14:textId="77777777" w:rsidR="00777101" w:rsidRPr="00777101" w:rsidRDefault="00777101" w:rsidP="0093769A">
            <w:pPr>
              <w:pStyle w:val="Tabletext"/>
              <w:rPr>
                <w:sz w:val="22"/>
                <w:szCs w:val="22"/>
              </w:rPr>
            </w:pPr>
          </w:p>
        </w:tc>
      </w:tr>
      <w:tr w:rsidR="00777101" w:rsidRPr="00777101" w14:paraId="49B897B1" w14:textId="77777777" w:rsidTr="00580355">
        <w:trPr>
          <w:tblHeader/>
        </w:trPr>
        <w:tc>
          <w:tcPr>
            <w:tcW w:w="1972" w:type="dxa"/>
            <w:vAlign w:val="center"/>
          </w:tcPr>
          <w:p w14:paraId="2B67CAB8" w14:textId="77777777" w:rsidR="00777101" w:rsidRPr="00777101" w:rsidRDefault="00777101" w:rsidP="0093769A">
            <w:pPr>
              <w:pStyle w:val="Tabletext"/>
              <w:rPr>
                <w:sz w:val="22"/>
                <w:szCs w:val="22"/>
                <w:lang w:val="en-AU"/>
              </w:rPr>
            </w:pPr>
            <w:r w:rsidRPr="00777101">
              <w:rPr>
                <w:sz w:val="22"/>
                <w:szCs w:val="22"/>
                <w:lang w:val="en-AU"/>
              </w:rPr>
              <w:t>Steering Committee</w:t>
            </w:r>
          </w:p>
        </w:tc>
        <w:tc>
          <w:tcPr>
            <w:tcW w:w="3515" w:type="dxa"/>
          </w:tcPr>
          <w:p w14:paraId="47D8BAFA" w14:textId="77777777" w:rsidR="00777101" w:rsidRPr="00777101" w:rsidRDefault="00777101" w:rsidP="0093769A">
            <w:pPr>
              <w:pStyle w:val="Tabletext"/>
              <w:rPr>
                <w:sz w:val="22"/>
                <w:szCs w:val="22"/>
              </w:rPr>
            </w:pPr>
          </w:p>
        </w:tc>
        <w:tc>
          <w:tcPr>
            <w:tcW w:w="2956" w:type="dxa"/>
          </w:tcPr>
          <w:p w14:paraId="6089E342" w14:textId="77777777" w:rsidR="00777101" w:rsidRPr="00777101" w:rsidRDefault="00777101" w:rsidP="0093769A">
            <w:pPr>
              <w:pStyle w:val="Tabletext"/>
              <w:rPr>
                <w:sz w:val="22"/>
                <w:szCs w:val="22"/>
              </w:rPr>
            </w:pPr>
          </w:p>
        </w:tc>
        <w:tc>
          <w:tcPr>
            <w:tcW w:w="1622" w:type="dxa"/>
          </w:tcPr>
          <w:p w14:paraId="24E03E09" w14:textId="77777777" w:rsidR="00777101" w:rsidRPr="00777101" w:rsidRDefault="00777101" w:rsidP="0093769A">
            <w:pPr>
              <w:pStyle w:val="Tabletext"/>
              <w:rPr>
                <w:sz w:val="22"/>
                <w:szCs w:val="22"/>
              </w:rPr>
            </w:pPr>
          </w:p>
        </w:tc>
      </w:tr>
      <w:tr w:rsidR="00777101" w:rsidRPr="00777101" w14:paraId="102F53A8" w14:textId="77777777" w:rsidTr="00580355">
        <w:trPr>
          <w:tblHeader/>
        </w:trPr>
        <w:tc>
          <w:tcPr>
            <w:tcW w:w="1972" w:type="dxa"/>
            <w:vAlign w:val="center"/>
          </w:tcPr>
          <w:p w14:paraId="49A03286" w14:textId="77777777" w:rsidR="00777101" w:rsidRPr="00777101" w:rsidRDefault="00777101" w:rsidP="0093769A">
            <w:pPr>
              <w:pStyle w:val="Tabletext"/>
              <w:rPr>
                <w:sz w:val="22"/>
                <w:szCs w:val="22"/>
                <w:lang w:val="en-AU"/>
              </w:rPr>
            </w:pPr>
            <w:r w:rsidRPr="00777101">
              <w:rPr>
                <w:sz w:val="22"/>
                <w:szCs w:val="22"/>
                <w:lang w:val="en-AU"/>
              </w:rPr>
              <w:t>Project Team</w:t>
            </w:r>
          </w:p>
        </w:tc>
        <w:tc>
          <w:tcPr>
            <w:tcW w:w="3515" w:type="dxa"/>
          </w:tcPr>
          <w:p w14:paraId="21BF14A0" w14:textId="77777777" w:rsidR="00777101" w:rsidRPr="00777101" w:rsidRDefault="00777101" w:rsidP="0093769A">
            <w:pPr>
              <w:pStyle w:val="Tabletext"/>
              <w:rPr>
                <w:sz w:val="22"/>
                <w:szCs w:val="22"/>
              </w:rPr>
            </w:pPr>
          </w:p>
        </w:tc>
        <w:tc>
          <w:tcPr>
            <w:tcW w:w="2956" w:type="dxa"/>
          </w:tcPr>
          <w:p w14:paraId="3A86FEB7" w14:textId="77777777" w:rsidR="00777101" w:rsidRPr="00777101" w:rsidRDefault="00777101" w:rsidP="0093769A">
            <w:pPr>
              <w:pStyle w:val="Tabletext"/>
              <w:rPr>
                <w:sz w:val="22"/>
                <w:szCs w:val="22"/>
              </w:rPr>
            </w:pPr>
          </w:p>
        </w:tc>
        <w:tc>
          <w:tcPr>
            <w:tcW w:w="1622" w:type="dxa"/>
          </w:tcPr>
          <w:p w14:paraId="67E67BFC" w14:textId="77777777" w:rsidR="00777101" w:rsidRPr="00777101" w:rsidRDefault="00777101" w:rsidP="0093769A">
            <w:pPr>
              <w:pStyle w:val="Tabletext"/>
              <w:rPr>
                <w:sz w:val="22"/>
                <w:szCs w:val="22"/>
              </w:rPr>
            </w:pPr>
          </w:p>
        </w:tc>
      </w:tr>
      <w:tr w:rsidR="00777101" w:rsidRPr="00777101" w14:paraId="15BA32F5" w14:textId="77777777" w:rsidTr="00580355">
        <w:trPr>
          <w:tblHeader/>
        </w:trPr>
        <w:tc>
          <w:tcPr>
            <w:tcW w:w="1972" w:type="dxa"/>
            <w:vAlign w:val="center"/>
          </w:tcPr>
          <w:p w14:paraId="02A91719" w14:textId="77777777" w:rsidR="00777101" w:rsidRPr="00777101" w:rsidRDefault="00777101" w:rsidP="0093769A">
            <w:pPr>
              <w:pStyle w:val="Tabletext"/>
              <w:rPr>
                <w:sz w:val="22"/>
                <w:szCs w:val="22"/>
                <w:lang w:val="en-AU"/>
              </w:rPr>
            </w:pPr>
            <w:r w:rsidRPr="00777101">
              <w:rPr>
                <w:sz w:val="22"/>
                <w:szCs w:val="22"/>
                <w:lang w:val="en-AU"/>
              </w:rPr>
              <w:t>Redesign Leader</w:t>
            </w:r>
          </w:p>
        </w:tc>
        <w:tc>
          <w:tcPr>
            <w:tcW w:w="3515" w:type="dxa"/>
          </w:tcPr>
          <w:p w14:paraId="2BE7BD00" w14:textId="77777777" w:rsidR="00777101" w:rsidRPr="00777101" w:rsidRDefault="00777101" w:rsidP="0093769A">
            <w:pPr>
              <w:pStyle w:val="Tabletext"/>
              <w:rPr>
                <w:sz w:val="22"/>
                <w:szCs w:val="22"/>
              </w:rPr>
            </w:pPr>
          </w:p>
        </w:tc>
        <w:tc>
          <w:tcPr>
            <w:tcW w:w="2956" w:type="dxa"/>
          </w:tcPr>
          <w:p w14:paraId="744A7534" w14:textId="77777777" w:rsidR="00777101" w:rsidRPr="00777101" w:rsidRDefault="00777101" w:rsidP="0093769A">
            <w:pPr>
              <w:pStyle w:val="Tabletext"/>
              <w:rPr>
                <w:sz w:val="22"/>
                <w:szCs w:val="22"/>
                <w:lang w:val="en-AU"/>
              </w:rPr>
            </w:pPr>
          </w:p>
        </w:tc>
        <w:tc>
          <w:tcPr>
            <w:tcW w:w="1622" w:type="dxa"/>
          </w:tcPr>
          <w:p w14:paraId="677F3251" w14:textId="77777777" w:rsidR="00777101" w:rsidRPr="00777101" w:rsidRDefault="00777101" w:rsidP="0093769A">
            <w:pPr>
              <w:pStyle w:val="Tabletext"/>
              <w:rPr>
                <w:sz w:val="22"/>
                <w:szCs w:val="22"/>
                <w:lang w:val="en-AU"/>
              </w:rPr>
            </w:pPr>
          </w:p>
        </w:tc>
      </w:tr>
      <w:tr w:rsidR="00777101" w:rsidRPr="00777101" w14:paraId="4211045D" w14:textId="77777777" w:rsidTr="00580355">
        <w:trPr>
          <w:tblHeader/>
        </w:trPr>
        <w:tc>
          <w:tcPr>
            <w:tcW w:w="1972" w:type="dxa"/>
            <w:vAlign w:val="center"/>
          </w:tcPr>
          <w:p w14:paraId="23419934" w14:textId="77777777" w:rsidR="00777101" w:rsidRPr="00777101" w:rsidRDefault="00777101" w:rsidP="0093769A">
            <w:pPr>
              <w:pStyle w:val="Tabletext"/>
              <w:rPr>
                <w:sz w:val="22"/>
                <w:szCs w:val="22"/>
                <w:lang w:val="en-AU"/>
              </w:rPr>
            </w:pPr>
            <w:r w:rsidRPr="00777101">
              <w:rPr>
                <w:sz w:val="22"/>
                <w:szCs w:val="22"/>
                <w:lang w:val="en-AU"/>
              </w:rPr>
              <w:t>Process Owners</w:t>
            </w:r>
          </w:p>
        </w:tc>
        <w:tc>
          <w:tcPr>
            <w:tcW w:w="3515" w:type="dxa"/>
          </w:tcPr>
          <w:p w14:paraId="269F1C36" w14:textId="77777777" w:rsidR="00777101" w:rsidRPr="00777101" w:rsidRDefault="00777101" w:rsidP="0093769A">
            <w:pPr>
              <w:pStyle w:val="Tabletext"/>
              <w:rPr>
                <w:sz w:val="22"/>
                <w:szCs w:val="22"/>
              </w:rPr>
            </w:pPr>
          </w:p>
        </w:tc>
        <w:tc>
          <w:tcPr>
            <w:tcW w:w="2956" w:type="dxa"/>
          </w:tcPr>
          <w:p w14:paraId="4109FF8F" w14:textId="77777777" w:rsidR="00777101" w:rsidRPr="00777101" w:rsidRDefault="00777101" w:rsidP="0093769A">
            <w:pPr>
              <w:pStyle w:val="Tabletext"/>
              <w:rPr>
                <w:sz w:val="22"/>
                <w:szCs w:val="22"/>
              </w:rPr>
            </w:pPr>
          </w:p>
        </w:tc>
        <w:tc>
          <w:tcPr>
            <w:tcW w:w="1622" w:type="dxa"/>
          </w:tcPr>
          <w:p w14:paraId="379DF6C7" w14:textId="77777777" w:rsidR="00777101" w:rsidRPr="00777101" w:rsidRDefault="00777101" w:rsidP="0093769A">
            <w:pPr>
              <w:pStyle w:val="Tabletext"/>
              <w:rPr>
                <w:sz w:val="22"/>
                <w:szCs w:val="22"/>
              </w:rPr>
            </w:pPr>
          </w:p>
        </w:tc>
      </w:tr>
      <w:tr w:rsidR="00777101" w:rsidRPr="00777101" w14:paraId="48ED2EAF" w14:textId="77777777" w:rsidTr="00580355">
        <w:trPr>
          <w:trHeight w:val="373"/>
          <w:tblHeader/>
        </w:trPr>
        <w:tc>
          <w:tcPr>
            <w:tcW w:w="1972" w:type="dxa"/>
            <w:vAlign w:val="center"/>
          </w:tcPr>
          <w:p w14:paraId="21E135FC" w14:textId="77777777" w:rsidR="00777101" w:rsidRPr="00777101" w:rsidRDefault="00777101" w:rsidP="0093769A">
            <w:pPr>
              <w:pStyle w:val="Tabletext"/>
              <w:rPr>
                <w:sz w:val="22"/>
                <w:szCs w:val="22"/>
                <w:lang w:val="en-AU"/>
              </w:rPr>
            </w:pPr>
            <w:r w:rsidRPr="00777101">
              <w:rPr>
                <w:sz w:val="22"/>
                <w:szCs w:val="22"/>
                <w:lang w:val="en-AU"/>
              </w:rPr>
              <w:t>Others (specify)</w:t>
            </w:r>
          </w:p>
        </w:tc>
        <w:tc>
          <w:tcPr>
            <w:tcW w:w="3515" w:type="dxa"/>
          </w:tcPr>
          <w:p w14:paraId="57E0C1FD" w14:textId="77777777" w:rsidR="00777101" w:rsidRPr="00777101" w:rsidRDefault="00777101" w:rsidP="0093769A">
            <w:pPr>
              <w:pStyle w:val="Tabletext"/>
              <w:rPr>
                <w:sz w:val="22"/>
                <w:szCs w:val="22"/>
                <w:lang w:val="en-AU"/>
              </w:rPr>
            </w:pPr>
          </w:p>
        </w:tc>
        <w:tc>
          <w:tcPr>
            <w:tcW w:w="2956" w:type="dxa"/>
          </w:tcPr>
          <w:p w14:paraId="647EDEA6" w14:textId="77777777" w:rsidR="00777101" w:rsidRPr="00777101" w:rsidRDefault="00777101" w:rsidP="0093769A">
            <w:pPr>
              <w:pStyle w:val="Tabletext"/>
              <w:rPr>
                <w:sz w:val="22"/>
                <w:szCs w:val="22"/>
              </w:rPr>
            </w:pPr>
          </w:p>
        </w:tc>
        <w:tc>
          <w:tcPr>
            <w:tcW w:w="1622" w:type="dxa"/>
          </w:tcPr>
          <w:p w14:paraId="72307B0A" w14:textId="77777777" w:rsidR="00777101" w:rsidRPr="00777101" w:rsidRDefault="00777101" w:rsidP="0093769A">
            <w:pPr>
              <w:pStyle w:val="Tabletext"/>
              <w:rPr>
                <w:sz w:val="22"/>
                <w:szCs w:val="22"/>
              </w:rPr>
            </w:pPr>
          </w:p>
        </w:tc>
      </w:tr>
    </w:tbl>
    <w:p w14:paraId="4E24D9BF" w14:textId="77777777" w:rsidR="00777101" w:rsidRPr="00777101" w:rsidRDefault="00777101" w:rsidP="00777101">
      <w:pPr>
        <w:pStyle w:val="BodyTextIndent"/>
        <w:ind w:left="0"/>
        <w:rPr>
          <w:rFonts w:cs="Arial"/>
          <w:b/>
          <w:szCs w:val="22"/>
        </w:rPr>
      </w:pPr>
    </w:p>
    <w:p w14:paraId="76C25CFC" w14:textId="77777777" w:rsidR="00777101" w:rsidRPr="00777101" w:rsidRDefault="00777101" w:rsidP="00777101">
      <w:pPr>
        <w:pStyle w:val="BodyTextIndent"/>
        <w:ind w:left="0"/>
        <w:rPr>
          <w:rFonts w:cs="Arial"/>
          <w:b/>
          <w:szCs w:val="22"/>
        </w:rPr>
      </w:pPr>
      <w:r w:rsidRPr="00777101">
        <w:rPr>
          <w:rFonts w:cs="Arial"/>
          <w:szCs w:val="22"/>
        </w:rPr>
        <w:lastRenderedPageBreak/>
        <w:t>Please use the non-exhaustive list of responsibilities provided below to guide you in populating the table – please delete the list after completing the table.</w:t>
      </w:r>
    </w:p>
    <w:p w14:paraId="19761F45" w14:textId="77777777" w:rsidR="005E31C6" w:rsidRDefault="005E31C6" w:rsidP="00777101">
      <w:pPr>
        <w:rPr>
          <w:rFonts w:cs="Arial"/>
          <w:b/>
          <w:szCs w:val="22"/>
        </w:rPr>
        <w:sectPr w:rsidR="005E31C6" w:rsidSect="00086F41">
          <w:type w:val="continuous"/>
          <w:pgSz w:w="11907" w:h="16840" w:code="9"/>
          <w:pgMar w:top="851" w:right="964" w:bottom="1276" w:left="964" w:header="0" w:footer="454" w:gutter="0"/>
          <w:cols w:space="708"/>
          <w:titlePg/>
          <w:docGrid w:linePitch="360"/>
        </w:sectPr>
      </w:pPr>
    </w:p>
    <w:p w14:paraId="639A46F2" w14:textId="77777777" w:rsidR="00777101" w:rsidRPr="00777101" w:rsidRDefault="00777101" w:rsidP="00777101">
      <w:pPr>
        <w:rPr>
          <w:rFonts w:cs="Arial"/>
          <w:b/>
          <w:szCs w:val="22"/>
        </w:rPr>
      </w:pPr>
      <w:r w:rsidRPr="00777101">
        <w:rPr>
          <w:rFonts w:cs="Arial"/>
          <w:b/>
          <w:szCs w:val="22"/>
        </w:rPr>
        <w:t>Vision and leadership</w:t>
      </w:r>
    </w:p>
    <w:p w14:paraId="30A0AA8D" w14:textId="77777777" w:rsidR="00777101" w:rsidRPr="00777101" w:rsidRDefault="00777101" w:rsidP="00777101">
      <w:pPr>
        <w:pStyle w:val="ListParagraph"/>
        <w:numPr>
          <w:ilvl w:val="0"/>
          <w:numId w:val="39"/>
        </w:numPr>
        <w:rPr>
          <w:rFonts w:ascii="Arial" w:hAnsi="Arial" w:cs="Arial"/>
        </w:rPr>
      </w:pPr>
      <w:r w:rsidRPr="00777101">
        <w:rPr>
          <w:rFonts w:ascii="Arial" w:hAnsi="Arial" w:cs="Arial"/>
        </w:rPr>
        <w:t>Set top-down objectives and vision for the project</w:t>
      </w:r>
    </w:p>
    <w:p w14:paraId="1EBBA7A2"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 xml:space="preserve">Keep the project aligned with the organisation's strategy </w:t>
      </w:r>
    </w:p>
    <w:p w14:paraId="201AC579"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Review &amp; approve recommendations and make decisions</w:t>
      </w:r>
    </w:p>
    <w:p w14:paraId="3E1681B5"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Provide project leadership</w:t>
      </w:r>
    </w:p>
    <w:p w14:paraId="007AD2ED"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Sign off deliverables / milestones</w:t>
      </w:r>
    </w:p>
    <w:p w14:paraId="02FA7D3B" w14:textId="77777777" w:rsidR="00777101" w:rsidRPr="00777101" w:rsidRDefault="00777101" w:rsidP="00777101">
      <w:pPr>
        <w:rPr>
          <w:rFonts w:cs="Arial"/>
          <w:b/>
          <w:szCs w:val="22"/>
        </w:rPr>
      </w:pPr>
      <w:r w:rsidRPr="00777101">
        <w:rPr>
          <w:rFonts w:cs="Arial"/>
          <w:b/>
          <w:szCs w:val="22"/>
        </w:rPr>
        <w:t>Risks and compliance</w:t>
      </w:r>
    </w:p>
    <w:p w14:paraId="5EA2FD93"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Responsible for project compliance with organisation’s policies and procedures</w:t>
      </w:r>
    </w:p>
    <w:p w14:paraId="2DE6DE22"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Resolve project risks and issues escalated</w:t>
      </w:r>
    </w:p>
    <w:p w14:paraId="0CE494E6"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Manage complaints</w:t>
      </w:r>
    </w:p>
    <w:p w14:paraId="3830E72A"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Remove Project Barriers</w:t>
      </w:r>
    </w:p>
    <w:p w14:paraId="47210528"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Escalate risks / issues not being managed</w:t>
      </w:r>
    </w:p>
    <w:p w14:paraId="58CFB3A2"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Identify and escalate risks</w:t>
      </w:r>
    </w:p>
    <w:p w14:paraId="332B4178" w14:textId="77777777" w:rsidR="00777101" w:rsidRPr="00777101" w:rsidRDefault="00777101" w:rsidP="00777101">
      <w:pPr>
        <w:pStyle w:val="ListParagraph"/>
        <w:numPr>
          <w:ilvl w:val="0"/>
          <w:numId w:val="38"/>
        </w:numPr>
        <w:rPr>
          <w:rFonts w:ascii="Arial" w:hAnsi="Arial" w:cs="Arial"/>
        </w:rPr>
      </w:pPr>
      <w:r w:rsidRPr="00777101">
        <w:rPr>
          <w:rFonts w:ascii="Arial" w:hAnsi="Arial" w:cs="Arial"/>
        </w:rPr>
        <w:t>Advise on ethic / privacy and other requirements according to their expertise</w:t>
      </w:r>
    </w:p>
    <w:p w14:paraId="1D7B567D" w14:textId="77777777" w:rsidR="00777101" w:rsidRPr="007302C2" w:rsidRDefault="00777101" w:rsidP="007302C2">
      <w:pPr>
        <w:pStyle w:val="ListParagraph"/>
        <w:numPr>
          <w:ilvl w:val="0"/>
          <w:numId w:val="38"/>
        </w:numPr>
        <w:rPr>
          <w:rFonts w:ascii="Arial" w:hAnsi="Arial" w:cs="Arial"/>
        </w:rPr>
      </w:pPr>
      <w:r w:rsidRPr="00777101">
        <w:rPr>
          <w:rFonts w:ascii="Arial" w:hAnsi="Arial" w:cs="Arial"/>
        </w:rPr>
        <w:t xml:space="preserve">Provide specialised information </w:t>
      </w:r>
      <w:proofErr w:type="gramStart"/>
      <w:r w:rsidRPr="00777101">
        <w:rPr>
          <w:rFonts w:ascii="Arial" w:hAnsi="Arial" w:cs="Arial"/>
        </w:rPr>
        <w:t>e.g.</w:t>
      </w:r>
      <w:proofErr w:type="gramEnd"/>
      <w:r w:rsidRPr="00777101">
        <w:rPr>
          <w:rFonts w:ascii="Arial" w:hAnsi="Arial" w:cs="Arial"/>
        </w:rPr>
        <w:t xml:space="preserve"> clinical services and ‘best practice’</w:t>
      </w:r>
    </w:p>
    <w:p w14:paraId="1FB1AE3D" w14:textId="77777777" w:rsidR="00777101" w:rsidRPr="00777101" w:rsidRDefault="00777101" w:rsidP="00777101">
      <w:pPr>
        <w:rPr>
          <w:rFonts w:cs="Arial"/>
          <w:b/>
          <w:szCs w:val="22"/>
        </w:rPr>
      </w:pPr>
      <w:r w:rsidRPr="00777101">
        <w:rPr>
          <w:rFonts w:cs="Arial"/>
          <w:b/>
          <w:szCs w:val="22"/>
        </w:rPr>
        <w:t>Stakeholders Management and Communication</w:t>
      </w:r>
    </w:p>
    <w:p w14:paraId="7E760FCE" w14:textId="77777777" w:rsidR="00777101" w:rsidRPr="00777101" w:rsidRDefault="00777101" w:rsidP="00777101">
      <w:pPr>
        <w:pStyle w:val="ListParagraph"/>
        <w:numPr>
          <w:ilvl w:val="0"/>
          <w:numId w:val="35"/>
        </w:numPr>
        <w:rPr>
          <w:rFonts w:ascii="Arial" w:hAnsi="Arial" w:cs="Arial"/>
        </w:rPr>
      </w:pPr>
      <w:r w:rsidRPr="00777101">
        <w:rPr>
          <w:rFonts w:ascii="Arial" w:hAnsi="Arial" w:cs="Arial"/>
        </w:rPr>
        <w:t>Manage communications to stakeholders + feedback</w:t>
      </w:r>
    </w:p>
    <w:p w14:paraId="12495424" w14:textId="77777777" w:rsidR="00777101" w:rsidRPr="00777101" w:rsidRDefault="00777101" w:rsidP="00777101">
      <w:pPr>
        <w:pStyle w:val="ListParagraph"/>
        <w:numPr>
          <w:ilvl w:val="0"/>
          <w:numId w:val="35"/>
        </w:numPr>
        <w:rPr>
          <w:rFonts w:ascii="Arial" w:hAnsi="Arial" w:cs="Arial"/>
        </w:rPr>
      </w:pPr>
      <w:r w:rsidRPr="00777101">
        <w:rPr>
          <w:rFonts w:ascii="Arial" w:hAnsi="Arial" w:cs="Arial"/>
        </w:rPr>
        <w:t>Organise working parties (as required)</w:t>
      </w:r>
    </w:p>
    <w:p w14:paraId="222D97C3" w14:textId="77777777" w:rsidR="00777101" w:rsidRPr="00777101" w:rsidRDefault="00777101" w:rsidP="00777101">
      <w:pPr>
        <w:pStyle w:val="ListParagraph"/>
        <w:numPr>
          <w:ilvl w:val="0"/>
          <w:numId w:val="35"/>
        </w:numPr>
        <w:rPr>
          <w:rFonts w:ascii="Arial" w:hAnsi="Arial" w:cs="Arial"/>
        </w:rPr>
      </w:pPr>
      <w:r w:rsidRPr="00777101">
        <w:rPr>
          <w:rFonts w:ascii="Arial" w:hAnsi="Arial" w:cs="Arial"/>
        </w:rPr>
        <w:t xml:space="preserve">Determine appropriate </w:t>
      </w:r>
      <w:proofErr w:type="gramStart"/>
      <w:r w:rsidRPr="00777101">
        <w:rPr>
          <w:rFonts w:ascii="Arial" w:hAnsi="Arial" w:cs="Arial"/>
        </w:rPr>
        <w:t>stakeholders</w:t>
      </w:r>
      <w:proofErr w:type="gramEnd"/>
      <w:r w:rsidRPr="00777101">
        <w:rPr>
          <w:rFonts w:ascii="Arial" w:hAnsi="Arial" w:cs="Arial"/>
        </w:rPr>
        <w:t xml:space="preserve"> involvement</w:t>
      </w:r>
    </w:p>
    <w:p w14:paraId="4A23CD89" w14:textId="77777777" w:rsidR="00777101" w:rsidRPr="00777101" w:rsidRDefault="00777101" w:rsidP="00777101">
      <w:pPr>
        <w:pStyle w:val="ListParagraph"/>
        <w:numPr>
          <w:ilvl w:val="0"/>
          <w:numId w:val="35"/>
        </w:numPr>
        <w:rPr>
          <w:rFonts w:ascii="Arial" w:hAnsi="Arial" w:cs="Arial"/>
        </w:rPr>
      </w:pPr>
      <w:r w:rsidRPr="00777101">
        <w:rPr>
          <w:rFonts w:ascii="Arial" w:hAnsi="Arial" w:cs="Arial"/>
        </w:rPr>
        <w:t>Manage stakeholders</w:t>
      </w:r>
    </w:p>
    <w:p w14:paraId="5A90D55D" w14:textId="77777777" w:rsidR="00777101" w:rsidRPr="00777101" w:rsidRDefault="00777101" w:rsidP="00777101">
      <w:pPr>
        <w:pStyle w:val="ListParagraph"/>
        <w:numPr>
          <w:ilvl w:val="0"/>
          <w:numId w:val="35"/>
        </w:numPr>
        <w:rPr>
          <w:rFonts w:ascii="Arial" w:hAnsi="Arial" w:cs="Arial"/>
        </w:rPr>
      </w:pPr>
      <w:r w:rsidRPr="00777101">
        <w:rPr>
          <w:rFonts w:ascii="Arial" w:hAnsi="Arial" w:cs="Arial"/>
        </w:rPr>
        <w:t>Express, model and reinforce the change to direct reports</w:t>
      </w:r>
    </w:p>
    <w:p w14:paraId="01562D67" w14:textId="77777777" w:rsidR="00777101" w:rsidRPr="00777101" w:rsidRDefault="00777101" w:rsidP="00777101">
      <w:pPr>
        <w:pStyle w:val="ListParagraph"/>
        <w:numPr>
          <w:ilvl w:val="0"/>
          <w:numId w:val="35"/>
        </w:numPr>
        <w:rPr>
          <w:rFonts w:ascii="Arial" w:hAnsi="Arial" w:cs="Arial"/>
        </w:rPr>
      </w:pPr>
      <w:r w:rsidRPr="00777101">
        <w:rPr>
          <w:rFonts w:ascii="Arial" w:hAnsi="Arial" w:cs="Arial"/>
        </w:rPr>
        <w:t>Assign project roles and responsibilities</w:t>
      </w:r>
    </w:p>
    <w:p w14:paraId="62186903" w14:textId="77777777" w:rsidR="00777101" w:rsidRPr="00777101" w:rsidRDefault="00777101" w:rsidP="00777101">
      <w:pPr>
        <w:pStyle w:val="ListParagraph"/>
        <w:numPr>
          <w:ilvl w:val="0"/>
          <w:numId w:val="35"/>
        </w:numPr>
        <w:rPr>
          <w:rFonts w:ascii="Arial" w:hAnsi="Arial" w:cs="Arial"/>
        </w:rPr>
      </w:pPr>
      <w:r w:rsidRPr="00777101">
        <w:rPr>
          <w:rFonts w:ascii="Arial" w:hAnsi="Arial" w:cs="Arial"/>
        </w:rPr>
        <w:t>Act as reinforcing spo</w:t>
      </w:r>
      <w:r w:rsidR="005E31C6">
        <w:rPr>
          <w:rFonts w:ascii="Arial" w:hAnsi="Arial" w:cs="Arial"/>
        </w:rPr>
        <w:t xml:space="preserve">nsor for change implementation </w:t>
      </w:r>
    </w:p>
    <w:p w14:paraId="5D817274" w14:textId="77777777" w:rsidR="000219DC" w:rsidRDefault="000219DC" w:rsidP="00777101">
      <w:pPr>
        <w:rPr>
          <w:rFonts w:cs="Arial"/>
          <w:b/>
          <w:szCs w:val="22"/>
        </w:rPr>
      </w:pPr>
    </w:p>
    <w:p w14:paraId="4A10B3B1" w14:textId="77777777" w:rsidR="00777101" w:rsidRPr="00777101" w:rsidRDefault="000219DC" w:rsidP="00777101">
      <w:pPr>
        <w:rPr>
          <w:rFonts w:cs="Arial"/>
          <w:b/>
          <w:szCs w:val="22"/>
        </w:rPr>
      </w:pPr>
      <w:r>
        <w:rPr>
          <w:rFonts w:cs="Arial"/>
          <w:b/>
          <w:szCs w:val="22"/>
        </w:rPr>
        <w:t>&lt;&lt;INSERT GOVERNANCE CHART&gt;&gt;</w:t>
      </w:r>
      <w:r w:rsidR="005E31C6">
        <w:rPr>
          <w:rFonts w:cs="Arial"/>
          <w:b/>
          <w:szCs w:val="22"/>
        </w:rPr>
        <w:br w:type="column"/>
      </w:r>
      <w:r w:rsidR="00777101" w:rsidRPr="00777101">
        <w:rPr>
          <w:rFonts w:cs="Arial"/>
          <w:b/>
          <w:szCs w:val="22"/>
        </w:rPr>
        <w:t xml:space="preserve">Project schedule, </w:t>
      </w:r>
      <w:proofErr w:type="gramStart"/>
      <w:r w:rsidR="00777101" w:rsidRPr="00777101">
        <w:rPr>
          <w:rFonts w:cs="Arial"/>
          <w:b/>
          <w:szCs w:val="22"/>
        </w:rPr>
        <w:t>resources</w:t>
      </w:r>
      <w:proofErr w:type="gramEnd"/>
      <w:r w:rsidR="00777101" w:rsidRPr="00777101">
        <w:rPr>
          <w:rFonts w:cs="Arial"/>
          <w:b/>
          <w:szCs w:val="22"/>
        </w:rPr>
        <w:t xml:space="preserve"> and organisation</w:t>
      </w:r>
    </w:p>
    <w:p w14:paraId="7DCA682F"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Authorise resources and allow modifications</w:t>
      </w:r>
    </w:p>
    <w:p w14:paraId="590BDFF0"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Validate decisions, including scope modification</w:t>
      </w:r>
    </w:p>
    <w:p w14:paraId="379AE69C"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 xml:space="preserve">Ensure schedule is respected </w:t>
      </w:r>
    </w:p>
    <w:p w14:paraId="4C8DC224"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Monitor budget</w:t>
      </w:r>
    </w:p>
    <w:p w14:paraId="755DC640"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 xml:space="preserve">Report project outcomes </w:t>
      </w:r>
    </w:p>
    <w:p w14:paraId="298B8A06"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Monitor project performance</w:t>
      </w:r>
    </w:p>
    <w:p w14:paraId="693ADCEC"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Manage scope</w:t>
      </w:r>
    </w:p>
    <w:p w14:paraId="123A3449"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Plan and execute the project</w:t>
      </w:r>
    </w:p>
    <w:p w14:paraId="5DF4933C"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Participate directly on working parties as needed</w:t>
      </w:r>
    </w:p>
    <w:p w14:paraId="0AC13FEA"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 xml:space="preserve">Provide coaching and guidance with project methodology </w:t>
      </w:r>
    </w:p>
    <w:p w14:paraId="32BDA2B0"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Execute / follow methodology, deliverables, change strategy implementation plans, etc.</w:t>
      </w:r>
    </w:p>
    <w:p w14:paraId="301719FF"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Accountable for tasks allocated</w:t>
      </w:r>
    </w:p>
    <w:p w14:paraId="014D203C"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Organise procurement (if applicable)</w:t>
      </w:r>
    </w:p>
    <w:p w14:paraId="06DA540C" w14:textId="77777777" w:rsidR="00777101" w:rsidRPr="00777101" w:rsidRDefault="00777101" w:rsidP="00777101">
      <w:pPr>
        <w:pStyle w:val="ListParagraph"/>
        <w:numPr>
          <w:ilvl w:val="0"/>
          <w:numId w:val="36"/>
        </w:numPr>
        <w:rPr>
          <w:rFonts w:ascii="Arial" w:hAnsi="Arial" w:cs="Arial"/>
        </w:rPr>
      </w:pPr>
      <w:r w:rsidRPr="00777101">
        <w:rPr>
          <w:rFonts w:ascii="Arial" w:hAnsi="Arial" w:cs="Arial"/>
        </w:rPr>
        <w:t xml:space="preserve">Provide access to data / </w:t>
      </w:r>
      <w:proofErr w:type="gramStart"/>
      <w:r w:rsidRPr="00777101">
        <w:rPr>
          <w:rFonts w:ascii="Arial" w:hAnsi="Arial" w:cs="Arial"/>
        </w:rPr>
        <w:t>patients</w:t>
      </w:r>
      <w:proofErr w:type="gramEnd"/>
      <w:r w:rsidRPr="00777101">
        <w:rPr>
          <w:rFonts w:ascii="Arial" w:hAnsi="Arial" w:cs="Arial"/>
        </w:rPr>
        <w:t xml:space="preserve"> records</w:t>
      </w:r>
    </w:p>
    <w:p w14:paraId="00D71752" w14:textId="77777777" w:rsidR="00777101" w:rsidRPr="00777101" w:rsidRDefault="00777101" w:rsidP="00777101">
      <w:pPr>
        <w:rPr>
          <w:rFonts w:cs="Arial"/>
          <w:b/>
          <w:szCs w:val="22"/>
        </w:rPr>
      </w:pPr>
      <w:r w:rsidRPr="00777101">
        <w:rPr>
          <w:rFonts w:cs="Arial"/>
          <w:b/>
          <w:szCs w:val="22"/>
        </w:rPr>
        <w:t xml:space="preserve">Other implementation responsibilities </w:t>
      </w:r>
    </w:p>
    <w:p w14:paraId="56A6644A" w14:textId="77777777" w:rsidR="00777101" w:rsidRPr="00777101" w:rsidRDefault="00777101" w:rsidP="00777101">
      <w:pPr>
        <w:pStyle w:val="ListParagraph"/>
        <w:numPr>
          <w:ilvl w:val="0"/>
          <w:numId w:val="37"/>
        </w:numPr>
        <w:rPr>
          <w:rFonts w:ascii="Arial" w:hAnsi="Arial" w:cs="Arial"/>
        </w:rPr>
      </w:pPr>
      <w:r w:rsidRPr="00777101">
        <w:rPr>
          <w:rFonts w:ascii="Arial" w:hAnsi="Arial" w:cs="Arial"/>
        </w:rPr>
        <w:t>Determine implementation approaches</w:t>
      </w:r>
    </w:p>
    <w:p w14:paraId="4862559F" w14:textId="77777777" w:rsidR="00777101" w:rsidRPr="00777101" w:rsidRDefault="00777101" w:rsidP="00777101">
      <w:pPr>
        <w:pStyle w:val="ListParagraph"/>
        <w:numPr>
          <w:ilvl w:val="0"/>
          <w:numId w:val="37"/>
        </w:numPr>
        <w:rPr>
          <w:rFonts w:ascii="Arial" w:hAnsi="Arial" w:cs="Arial"/>
        </w:rPr>
      </w:pPr>
      <w:r w:rsidRPr="00777101">
        <w:rPr>
          <w:rFonts w:ascii="Arial" w:hAnsi="Arial" w:cs="Arial"/>
        </w:rPr>
        <w:t>Responsible for the implementation</w:t>
      </w:r>
    </w:p>
    <w:p w14:paraId="7F7B7D37" w14:textId="77777777" w:rsidR="00777101" w:rsidRPr="00777101" w:rsidRDefault="00777101" w:rsidP="00777101">
      <w:pPr>
        <w:pStyle w:val="ListParagraph"/>
        <w:numPr>
          <w:ilvl w:val="0"/>
          <w:numId w:val="37"/>
        </w:numPr>
        <w:rPr>
          <w:rFonts w:ascii="Arial" w:hAnsi="Arial" w:cs="Arial"/>
        </w:rPr>
      </w:pPr>
      <w:r w:rsidRPr="00777101">
        <w:rPr>
          <w:rFonts w:ascii="Arial" w:hAnsi="Arial" w:cs="Arial"/>
        </w:rPr>
        <w:t>Implement project solutions</w:t>
      </w:r>
    </w:p>
    <w:p w14:paraId="3F7F999F" w14:textId="77777777" w:rsidR="00777101" w:rsidRPr="00777101" w:rsidRDefault="00777101" w:rsidP="00777101">
      <w:pPr>
        <w:pStyle w:val="ListParagraph"/>
        <w:numPr>
          <w:ilvl w:val="0"/>
          <w:numId w:val="37"/>
        </w:numPr>
        <w:rPr>
          <w:rFonts w:ascii="Arial" w:hAnsi="Arial" w:cs="Arial"/>
        </w:rPr>
      </w:pPr>
      <w:r w:rsidRPr="00777101">
        <w:rPr>
          <w:rFonts w:ascii="Arial" w:hAnsi="Arial" w:cs="Arial"/>
        </w:rPr>
        <w:t>Ensure quality objectives are achieved</w:t>
      </w:r>
    </w:p>
    <w:p w14:paraId="1D353F4E" w14:textId="77777777" w:rsidR="00777101" w:rsidRPr="00777101" w:rsidRDefault="00777101" w:rsidP="00777101">
      <w:pPr>
        <w:pStyle w:val="ListParagraph"/>
        <w:numPr>
          <w:ilvl w:val="0"/>
          <w:numId w:val="37"/>
        </w:numPr>
        <w:rPr>
          <w:rFonts w:ascii="Arial" w:hAnsi="Arial" w:cs="Arial"/>
        </w:rPr>
      </w:pPr>
      <w:r w:rsidRPr="00777101">
        <w:rPr>
          <w:rFonts w:ascii="Arial" w:hAnsi="Arial" w:cs="Arial"/>
        </w:rPr>
        <w:t>Accountable for the Implementation</w:t>
      </w:r>
    </w:p>
    <w:p w14:paraId="1ECA654F" w14:textId="77777777" w:rsidR="00777101" w:rsidRPr="00777101" w:rsidRDefault="00777101" w:rsidP="00777101">
      <w:pPr>
        <w:pStyle w:val="ListParagraph"/>
        <w:numPr>
          <w:ilvl w:val="0"/>
          <w:numId w:val="37"/>
        </w:numPr>
        <w:rPr>
          <w:rFonts w:ascii="Arial" w:hAnsi="Arial" w:cs="Arial"/>
        </w:rPr>
      </w:pPr>
      <w:r w:rsidRPr="00777101">
        <w:rPr>
          <w:rFonts w:ascii="Arial" w:hAnsi="Arial" w:cs="Arial"/>
        </w:rPr>
        <w:t>Responsible for the implementation</w:t>
      </w:r>
    </w:p>
    <w:p w14:paraId="559D5699" w14:textId="77777777" w:rsidR="00777101" w:rsidRPr="00777101" w:rsidRDefault="00777101" w:rsidP="00777101">
      <w:pPr>
        <w:pStyle w:val="ListParagraph"/>
        <w:numPr>
          <w:ilvl w:val="0"/>
          <w:numId w:val="37"/>
        </w:numPr>
        <w:rPr>
          <w:rFonts w:ascii="Arial" w:hAnsi="Arial" w:cs="Arial"/>
        </w:rPr>
      </w:pPr>
      <w:r w:rsidRPr="00777101">
        <w:rPr>
          <w:rFonts w:ascii="Arial" w:hAnsi="Arial" w:cs="Arial"/>
        </w:rPr>
        <w:t>Facilitate change on a local level</w:t>
      </w:r>
    </w:p>
    <w:p w14:paraId="10100FB1" w14:textId="77777777" w:rsidR="00DA79C4" w:rsidRDefault="00DA79C4">
      <w:pPr>
        <w:adjustRightInd/>
        <w:snapToGrid/>
        <w:spacing w:after="0" w:line="240" w:lineRule="auto"/>
      </w:pPr>
    </w:p>
    <w:p w14:paraId="5336A030" w14:textId="77777777" w:rsidR="00DA79C4" w:rsidRDefault="00DA79C4">
      <w:pPr>
        <w:adjustRightInd/>
        <w:snapToGrid/>
        <w:spacing w:after="0" w:line="240" w:lineRule="auto"/>
      </w:pPr>
    </w:p>
    <w:p w14:paraId="71AC35B0" w14:textId="77777777" w:rsidR="00DA79C4" w:rsidRDefault="00DA79C4" w:rsidP="00662935">
      <w:pPr>
        <w:adjustRightInd/>
        <w:snapToGrid/>
        <w:spacing w:after="0" w:line="276" w:lineRule="auto"/>
        <w:sectPr w:rsidR="00DA79C4" w:rsidSect="00DA79C4">
          <w:type w:val="continuous"/>
          <w:pgSz w:w="11907" w:h="16840" w:code="9"/>
          <w:pgMar w:top="851" w:right="964" w:bottom="1276" w:left="964" w:header="0" w:footer="454" w:gutter="0"/>
          <w:pgNumType w:start="6"/>
          <w:cols w:num="2" w:space="708"/>
          <w:titlePg/>
          <w:docGrid w:linePitch="360"/>
        </w:sectPr>
      </w:pPr>
    </w:p>
    <w:p w14:paraId="7694A27C" w14:textId="77777777" w:rsidR="005B2404" w:rsidRPr="005B2404" w:rsidRDefault="005B2404" w:rsidP="00086F41">
      <w:pPr>
        <w:pStyle w:val="Heading1"/>
      </w:pPr>
      <w:bookmarkStart w:id="17" w:name="_Toc424734851"/>
      <w:r w:rsidRPr="005B2404">
        <w:lastRenderedPageBreak/>
        <w:t>Project deliverables, scheduling and milestones</w:t>
      </w:r>
      <w:bookmarkEnd w:id="17"/>
    </w:p>
    <w:p w14:paraId="3F2A717F" w14:textId="77777777" w:rsidR="007302C2" w:rsidRDefault="007302C2" w:rsidP="007302C2">
      <w:pPr>
        <w:pStyle w:val="Heading2"/>
      </w:pPr>
      <w:bookmarkStart w:id="18" w:name="_Toc424734852"/>
      <w:r>
        <w:t>Deliverables</w:t>
      </w:r>
      <w:bookmarkEnd w:id="18"/>
    </w:p>
    <w:p w14:paraId="5A50F81E" w14:textId="77777777" w:rsidR="007302C2" w:rsidRDefault="007302C2" w:rsidP="00DA79C4">
      <w:pPr>
        <w:spacing w:after="240"/>
      </w:pPr>
      <w:r w:rsidRPr="007302C2">
        <w:t>Tangible products generated as part of the project are deliverables. Include in this section a list of the deliverables and their contents (if appropriate) to be produced during the project. Some deliverables may be known at the beginning of the project however others will only become apparent during the operationalise phase of implementation. This table can be updated with specific deliverables agreed upon by the Project Lead and Project Sponsor.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819"/>
        <w:gridCol w:w="142"/>
        <w:gridCol w:w="2126"/>
      </w:tblGrid>
      <w:tr w:rsidR="007302C2" w:rsidRPr="007302C2" w14:paraId="617781B0" w14:textId="77777777" w:rsidTr="00086F41">
        <w:trPr>
          <w:tblHeader/>
        </w:trPr>
        <w:tc>
          <w:tcPr>
            <w:tcW w:w="2836" w:type="dxa"/>
            <w:shd w:val="clear" w:color="auto" w:fill="006892" w:themeFill="accent1"/>
          </w:tcPr>
          <w:p w14:paraId="6F4B6EB6" w14:textId="77777777" w:rsidR="007302C2" w:rsidRPr="007302C2" w:rsidRDefault="007302C2" w:rsidP="007302C2">
            <w:pPr>
              <w:pStyle w:val="TableHeader0"/>
              <w:jc w:val="center"/>
              <w:rPr>
                <w:sz w:val="22"/>
                <w:lang w:val="en-AU"/>
              </w:rPr>
            </w:pPr>
            <w:r w:rsidRPr="007302C2">
              <w:rPr>
                <w:sz w:val="22"/>
                <w:lang w:val="en-AU"/>
              </w:rPr>
              <w:t>Deliverable</w:t>
            </w:r>
          </w:p>
        </w:tc>
        <w:tc>
          <w:tcPr>
            <w:tcW w:w="4819" w:type="dxa"/>
            <w:shd w:val="clear" w:color="auto" w:fill="006892" w:themeFill="accent1"/>
          </w:tcPr>
          <w:p w14:paraId="3BE337D3" w14:textId="77777777" w:rsidR="007302C2" w:rsidRPr="007302C2" w:rsidRDefault="007302C2" w:rsidP="007302C2">
            <w:pPr>
              <w:pStyle w:val="TableHeader0"/>
              <w:jc w:val="center"/>
              <w:rPr>
                <w:sz w:val="22"/>
                <w:lang w:val="en-AU"/>
              </w:rPr>
            </w:pPr>
            <w:r w:rsidRPr="007302C2">
              <w:rPr>
                <w:sz w:val="22"/>
                <w:lang w:val="en-AU"/>
              </w:rPr>
              <w:t>Description</w:t>
            </w:r>
          </w:p>
        </w:tc>
        <w:tc>
          <w:tcPr>
            <w:tcW w:w="2268" w:type="dxa"/>
            <w:gridSpan w:val="2"/>
            <w:shd w:val="clear" w:color="auto" w:fill="006892" w:themeFill="accent1"/>
          </w:tcPr>
          <w:p w14:paraId="16E16F4C" w14:textId="77777777" w:rsidR="007302C2" w:rsidRPr="007302C2" w:rsidRDefault="007302C2" w:rsidP="007302C2">
            <w:pPr>
              <w:pStyle w:val="TableHeader0"/>
              <w:jc w:val="center"/>
              <w:rPr>
                <w:sz w:val="22"/>
                <w:lang w:val="en-AU"/>
              </w:rPr>
            </w:pPr>
            <w:r w:rsidRPr="007302C2">
              <w:rPr>
                <w:sz w:val="22"/>
                <w:lang w:val="en-AU"/>
              </w:rPr>
              <w:t>Estimated Date</w:t>
            </w:r>
          </w:p>
        </w:tc>
      </w:tr>
      <w:tr w:rsidR="007302C2" w:rsidRPr="007302C2" w14:paraId="4AF761B5" w14:textId="77777777" w:rsidTr="00086F41">
        <w:trPr>
          <w:tblHeader/>
        </w:trPr>
        <w:tc>
          <w:tcPr>
            <w:tcW w:w="9923" w:type="dxa"/>
            <w:gridSpan w:val="4"/>
            <w:shd w:val="clear" w:color="auto" w:fill="BCDAE7" w:themeFill="background2" w:themeFillTint="66"/>
            <w:vAlign w:val="center"/>
          </w:tcPr>
          <w:p w14:paraId="40B716ED" w14:textId="77777777" w:rsidR="007302C2" w:rsidRPr="007302C2" w:rsidRDefault="007302C2" w:rsidP="0093769A">
            <w:pPr>
              <w:pStyle w:val="Tabletext"/>
              <w:rPr>
                <w:sz w:val="22"/>
                <w:lang w:val="en-AU"/>
              </w:rPr>
            </w:pPr>
            <w:r w:rsidRPr="007302C2">
              <w:rPr>
                <w:sz w:val="22"/>
                <w:lang w:val="en-AU"/>
              </w:rPr>
              <w:t>Project deliverables</w:t>
            </w:r>
          </w:p>
        </w:tc>
      </w:tr>
      <w:tr w:rsidR="007302C2" w:rsidRPr="00067D13" w14:paraId="4EA4B50C" w14:textId="77777777" w:rsidTr="00086F41">
        <w:trPr>
          <w:tblHeader/>
        </w:trPr>
        <w:tc>
          <w:tcPr>
            <w:tcW w:w="2836" w:type="dxa"/>
            <w:shd w:val="clear" w:color="auto" w:fill="auto"/>
            <w:vAlign w:val="center"/>
          </w:tcPr>
          <w:p w14:paraId="0F6C2DE8" w14:textId="77777777" w:rsidR="007302C2" w:rsidRPr="00D14F35" w:rsidRDefault="007302C2" w:rsidP="0093769A">
            <w:pPr>
              <w:pStyle w:val="Tabletext"/>
              <w:rPr>
                <w:i/>
                <w:sz w:val="20"/>
                <w:lang w:val="en-AU"/>
              </w:rPr>
            </w:pPr>
            <w:r w:rsidRPr="00D14F35">
              <w:rPr>
                <w:i/>
                <w:sz w:val="20"/>
                <w:lang w:val="en-AU"/>
              </w:rPr>
              <w:t>Project Management Plan</w:t>
            </w:r>
          </w:p>
        </w:tc>
        <w:tc>
          <w:tcPr>
            <w:tcW w:w="4961" w:type="dxa"/>
            <w:gridSpan w:val="2"/>
            <w:shd w:val="clear" w:color="auto" w:fill="auto"/>
            <w:vAlign w:val="center"/>
          </w:tcPr>
          <w:p w14:paraId="4429C5E4" w14:textId="77777777" w:rsidR="007302C2" w:rsidRPr="00D14F35" w:rsidRDefault="007302C2" w:rsidP="0093769A">
            <w:pPr>
              <w:pStyle w:val="Tabletext"/>
              <w:rPr>
                <w:i/>
                <w:sz w:val="20"/>
                <w:lang w:val="en-AU"/>
              </w:rPr>
            </w:pPr>
            <w:r w:rsidRPr="00D14F35">
              <w:rPr>
                <w:i/>
                <w:sz w:val="20"/>
                <w:lang w:val="en-AU"/>
              </w:rPr>
              <w:t>Scoping document outlining shared understanding of project.</w:t>
            </w:r>
          </w:p>
        </w:tc>
        <w:tc>
          <w:tcPr>
            <w:tcW w:w="2126" w:type="dxa"/>
            <w:shd w:val="clear" w:color="auto" w:fill="auto"/>
            <w:vAlign w:val="center"/>
          </w:tcPr>
          <w:p w14:paraId="1199A6E7" w14:textId="77777777" w:rsidR="007302C2" w:rsidRDefault="007302C2" w:rsidP="0093769A">
            <w:pPr>
              <w:pStyle w:val="Tabletext"/>
              <w:rPr>
                <w:sz w:val="20"/>
                <w:lang w:val="en-AU"/>
              </w:rPr>
            </w:pPr>
          </w:p>
        </w:tc>
      </w:tr>
      <w:tr w:rsidR="007302C2" w:rsidRPr="00067D13" w14:paraId="238F34CC" w14:textId="77777777" w:rsidTr="00086F41">
        <w:trPr>
          <w:tblHeader/>
        </w:trPr>
        <w:tc>
          <w:tcPr>
            <w:tcW w:w="2836" w:type="dxa"/>
            <w:shd w:val="clear" w:color="auto" w:fill="auto"/>
            <w:vAlign w:val="center"/>
          </w:tcPr>
          <w:p w14:paraId="1FC271FE" w14:textId="77777777" w:rsidR="007302C2" w:rsidRPr="00D14F35" w:rsidRDefault="007302C2" w:rsidP="0093769A">
            <w:pPr>
              <w:pStyle w:val="Tabletext"/>
              <w:rPr>
                <w:i/>
                <w:sz w:val="20"/>
                <w:lang w:val="en-AU"/>
              </w:rPr>
            </w:pPr>
            <w:r w:rsidRPr="00D14F35">
              <w:rPr>
                <w:i/>
                <w:sz w:val="20"/>
                <w:lang w:val="en-AU"/>
              </w:rPr>
              <w:t>Evaluation Plan</w:t>
            </w:r>
          </w:p>
        </w:tc>
        <w:tc>
          <w:tcPr>
            <w:tcW w:w="4961" w:type="dxa"/>
            <w:gridSpan w:val="2"/>
            <w:shd w:val="clear" w:color="auto" w:fill="auto"/>
            <w:vAlign w:val="center"/>
          </w:tcPr>
          <w:p w14:paraId="019BCE95" w14:textId="77777777" w:rsidR="007302C2" w:rsidRPr="00D14F35" w:rsidRDefault="007302C2" w:rsidP="0093769A">
            <w:pPr>
              <w:pStyle w:val="Tabletext"/>
              <w:rPr>
                <w:i/>
                <w:sz w:val="20"/>
                <w:lang w:val="en-AU"/>
              </w:rPr>
            </w:pPr>
            <w:r w:rsidRPr="00D14F35">
              <w:rPr>
                <w:i/>
                <w:sz w:val="20"/>
                <w:lang w:val="en-AU"/>
              </w:rPr>
              <w:t>A document detailing how the project will be evaluated throughout the life of the project</w:t>
            </w:r>
            <w:r>
              <w:rPr>
                <w:i/>
                <w:sz w:val="20"/>
                <w:lang w:val="en-AU"/>
              </w:rPr>
              <w:t>.</w:t>
            </w:r>
          </w:p>
        </w:tc>
        <w:tc>
          <w:tcPr>
            <w:tcW w:w="2126" w:type="dxa"/>
            <w:shd w:val="clear" w:color="auto" w:fill="auto"/>
            <w:vAlign w:val="center"/>
          </w:tcPr>
          <w:p w14:paraId="5150CB2C" w14:textId="77777777" w:rsidR="007302C2" w:rsidRDefault="007302C2" w:rsidP="0093769A">
            <w:pPr>
              <w:pStyle w:val="Tabletext"/>
              <w:rPr>
                <w:sz w:val="20"/>
                <w:lang w:val="en-AU"/>
              </w:rPr>
            </w:pPr>
          </w:p>
        </w:tc>
      </w:tr>
      <w:tr w:rsidR="007302C2" w:rsidRPr="00067D13" w14:paraId="68A8958A" w14:textId="77777777" w:rsidTr="00086F41">
        <w:trPr>
          <w:tblHeader/>
        </w:trPr>
        <w:tc>
          <w:tcPr>
            <w:tcW w:w="2836" w:type="dxa"/>
            <w:shd w:val="clear" w:color="auto" w:fill="auto"/>
            <w:vAlign w:val="center"/>
          </w:tcPr>
          <w:p w14:paraId="47E944EF" w14:textId="77777777" w:rsidR="007302C2" w:rsidRDefault="007302C2" w:rsidP="0093769A">
            <w:pPr>
              <w:pStyle w:val="Tabletext"/>
              <w:rPr>
                <w:sz w:val="20"/>
                <w:lang w:val="en-AU"/>
              </w:rPr>
            </w:pPr>
          </w:p>
        </w:tc>
        <w:tc>
          <w:tcPr>
            <w:tcW w:w="4961" w:type="dxa"/>
            <w:gridSpan w:val="2"/>
            <w:shd w:val="clear" w:color="auto" w:fill="auto"/>
            <w:vAlign w:val="center"/>
          </w:tcPr>
          <w:p w14:paraId="5B0661F5" w14:textId="77777777" w:rsidR="007302C2" w:rsidRDefault="007302C2" w:rsidP="0093769A">
            <w:pPr>
              <w:pStyle w:val="Tabletext"/>
              <w:rPr>
                <w:sz w:val="20"/>
                <w:lang w:val="en-AU"/>
              </w:rPr>
            </w:pPr>
          </w:p>
        </w:tc>
        <w:tc>
          <w:tcPr>
            <w:tcW w:w="2126" w:type="dxa"/>
            <w:shd w:val="clear" w:color="auto" w:fill="auto"/>
            <w:vAlign w:val="center"/>
          </w:tcPr>
          <w:p w14:paraId="1EE8EBBE" w14:textId="77777777" w:rsidR="007302C2" w:rsidRDefault="007302C2" w:rsidP="0093769A">
            <w:pPr>
              <w:pStyle w:val="Tabletext"/>
              <w:rPr>
                <w:sz w:val="20"/>
                <w:lang w:val="en-AU"/>
              </w:rPr>
            </w:pPr>
          </w:p>
        </w:tc>
      </w:tr>
      <w:tr w:rsidR="007302C2" w:rsidRPr="00067D13" w14:paraId="0A3F6DA6" w14:textId="77777777" w:rsidTr="00086F41">
        <w:trPr>
          <w:tblHeader/>
        </w:trPr>
        <w:tc>
          <w:tcPr>
            <w:tcW w:w="2836" w:type="dxa"/>
            <w:vAlign w:val="center"/>
          </w:tcPr>
          <w:p w14:paraId="267DADD8" w14:textId="77777777" w:rsidR="007302C2" w:rsidRPr="00065ED9" w:rsidRDefault="007302C2" w:rsidP="0093769A">
            <w:pPr>
              <w:pStyle w:val="Tabletext"/>
              <w:rPr>
                <w:sz w:val="20"/>
                <w:lang w:val="en-AU"/>
              </w:rPr>
            </w:pPr>
          </w:p>
        </w:tc>
        <w:tc>
          <w:tcPr>
            <w:tcW w:w="4961" w:type="dxa"/>
            <w:gridSpan w:val="2"/>
          </w:tcPr>
          <w:p w14:paraId="3E8301B9" w14:textId="77777777" w:rsidR="007302C2" w:rsidRPr="00065ED9" w:rsidRDefault="007302C2" w:rsidP="0093769A">
            <w:pPr>
              <w:pStyle w:val="Tabletext"/>
              <w:rPr>
                <w:sz w:val="20"/>
                <w:lang w:val="en-AU"/>
              </w:rPr>
            </w:pPr>
          </w:p>
        </w:tc>
        <w:tc>
          <w:tcPr>
            <w:tcW w:w="2126" w:type="dxa"/>
          </w:tcPr>
          <w:p w14:paraId="42E5F045" w14:textId="77777777" w:rsidR="007302C2" w:rsidRPr="00065ED9" w:rsidRDefault="007302C2" w:rsidP="0093769A">
            <w:pPr>
              <w:pStyle w:val="Tabletext"/>
              <w:rPr>
                <w:sz w:val="20"/>
                <w:lang w:val="en-AU"/>
              </w:rPr>
            </w:pPr>
          </w:p>
        </w:tc>
      </w:tr>
      <w:tr w:rsidR="007302C2" w:rsidRPr="00067D13" w14:paraId="35DEC8D6" w14:textId="77777777" w:rsidTr="00086F41">
        <w:trPr>
          <w:tblHeader/>
        </w:trPr>
        <w:tc>
          <w:tcPr>
            <w:tcW w:w="2836" w:type="dxa"/>
            <w:vAlign w:val="center"/>
          </w:tcPr>
          <w:p w14:paraId="3E5E1FF8" w14:textId="77777777" w:rsidR="007302C2" w:rsidRPr="00065ED9" w:rsidRDefault="007302C2" w:rsidP="0093769A">
            <w:pPr>
              <w:pStyle w:val="Tabletext"/>
              <w:rPr>
                <w:sz w:val="20"/>
                <w:lang w:val="en-AU"/>
              </w:rPr>
            </w:pPr>
          </w:p>
        </w:tc>
        <w:tc>
          <w:tcPr>
            <w:tcW w:w="4961" w:type="dxa"/>
            <w:gridSpan w:val="2"/>
          </w:tcPr>
          <w:p w14:paraId="3BFD3C72" w14:textId="77777777" w:rsidR="007302C2" w:rsidRPr="00065ED9" w:rsidRDefault="007302C2" w:rsidP="0093769A">
            <w:pPr>
              <w:pStyle w:val="Tabletext"/>
              <w:rPr>
                <w:sz w:val="20"/>
                <w:lang w:val="en-AU"/>
              </w:rPr>
            </w:pPr>
          </w:p>
        </w:tc>
        <w:tc>
          <w:tcPr>
            <w:tcW w:w="2126" w:type="dxa"/>
          </w:tcPr>
          <w:p w14:paraId="7D04A299" w14:textId="77777777" w:rsidR="007302C2" w:rsidRPr="00065ED9" w:rsidRDefault="007302C2" w:rsidP="0093769A">
            <w:pPr>
              <w:pStyle w:val="Tabletext"/>
              <w:rPr>
                <w:sz w:val="20"/>
                <w:lang w:val="en-AU"/>
              </w:rPr>
            </w:pPr>
          </w:p>
        </w:tc>
      </w:tr>
    </w:tbl>
    <w:p w14:paraId="3ECB79F5" w14:textId="77777777" w:rsidR="007302C2" w:rsidRPr="00697BBA" w:rsidRDefault="007302C2" w:rsidP="00DA79C4">
      <w:pPr>
        <w:pStyle w:val="Heading2"/>
        <w:spacing w:before="360"/>
      </w:pPr>
      <w:bookmarkStart w:id="19" w:name="_Toc421804444"/>
      <w:bookmarkStart w:id="20" w:name="_Toc424734853"/>
      <w:r w:rsidRPr="00697BBA">
        <w:t xml:space="preserve">Milestones and </w:t>
      </w:r>
      <w:r w:rsidR="0005204E">
        <w:t>t</w:t>
      </w:r>
      <w:r w:rsidRPr="00697BBA">
        <w:t>imeline</w:t>
      </w:r>
      <w:bookmarkEnd w:id="19"/>
      <w:bookmarkEnd w:id="20"/>
    </w:p>
    <w:p w14:paraId="1F127908" w14:textId="77777777" w:rsidR="007302C2" w:rsidRDefault="007302C2" w:rsidP="00DA79C4">
      <w:pPr>
        <w:pStyle w:val="BodyTextIndent"/>
        <w:spacing w:after="360"/>
        <w:ind w:left="0"/>
      </w:pPr>
      <w:r w:rsidRPr="00AE6942">
        <w:t xml:space="preserve">Whereas a deliverable identifies a tangible product developed during a project, a milestone is a point in the project that represents a time where a group of tasks or activities have been undertaken to reach this point. This can be represented in a timeline or on a Gantt chart (this can be completed in programs like MS Project, </w:t>
      </w:r>
      <w:proofErr w:type="gramStart"/>
      <w:r w:rsidRPr="00AE6942">
        <w:t>Visio</w:t>
      </w:r>
      <w:proofErr w:type="gramEnd"/>
      <w:r w:rsidRPr="00AE6942">
        <w:t xml:space="preserve"> or Excel). An excel version is available from the ACI Implementation Team.</w:t>
      </w:r>
    </w:p>
    <w:p w14:paraId="22B9F742" w14:textId="77777777" w:rsidR="007302C2" w:rsidRDefault="007302C2" w:rsidP="00DA79C4">
      <w:pPr>
        <w:spacing w:before="120" w:after="0" w:line="240" w:lineRule="auto"/>
        <w:rPr>
          <w:rFonts w:asciiTheme="majorHAnsi" w:hAnsiTheme="majorHAnsi" w:cstheme="majorHAnsi"/>
          <w:b/>
          <w:bCs/>
          <w:color w:val="006892"/>
          <w:sz w:val="32"/>
          <w:szCs w:val="32"/>
        </w:rPr>
      </w:pPr>
    </w:p>
    <w:p w14:paraId="534F602A" w14:textId="77777777" w:rsidR="005B2404" w:rsidRDefault="005B2404">
      <w:pPr>
        <w:adjustRightInd/>
        <w:snapToGrid/>
        <w:spacing w:after="0" w:line="240" w:lineRule="auto"/>
        <w:rPr>
          <w:rFonts w:asciiTheme="minorHAnsi" w:hAnsiTheme="minorHAnsi" w:cstheme="minorHAnsi"/>
          <w:b/>
          <w:bCs/>
          <w:color w:val="3F3F3F" w:themeColor="text1"/>
          <w:sz w:val="44"/>
        </w:rPr>
      </w:pPr>
      <w:r>
        <w:rPr>
          <w:color w:val="3F3F3F" w:themeColor="text1"/>
        </w:rPr>
        <w:br w:type="page"/>
      </w:r>
    </w:p>
    <w:p w14:paraId="27290626" w14:textId="77777777" w:rsidR="005B2404" w:rsidRPr="005B2404" w:rsidRDefault="005B2404" w:rsidP="00086F41">
      <w:pPr>
        <w:pStyle w:val="Heading1"/>
      </w:pPr>
      <w:bookmarkStart w:id="21" w:name="_Toc424734854"/>
      <w:r w:rsidRPr="005B2404">
        <w:lastRenderedPageBreak/>
        <w:t>Budget</w:t>
      </w:r>
      <w:bookmarkEnd w:id="21"/>
    </w:p>
    <w:p w14:paraId="6BDD9FF1" w14:textId="77777777" w:rsidR="005C2AA9" w:rsidRDefault="005C2AA9" w:rsidP="0084512B">
      <w:pPr>
        <w:adjustRightInd/>
        <w:snapToGrid/>
        <w:spacing w:after="0" w:line="276" w:lineRule="auto"/>
      </w:pPr>
    </w:p>
    <w:p w14:paraId="304DCCF9" w14:textId="77777777" w:rsidR="005C2AA9" w:rsidRPr="0084512B" w:rsidRDefault="005C2AA9" w:rsidP="00F35353">
      <w:pPr>
        <w:adjustRightInd/>
        <w:snapToGrid/>
        <w:spacing w:after="0" w:line="276" w:lineRule="auto"/>
      </w:pPr>
    </w:p>
    <w:p w14:paraId="33BD4001" w14:textId="77777777" w:rsidR="00AE6942" w:rsidRPr="00AE6942" w:rsidRDefault="00AE6942" w:rsidP="00AE6942">
      <w:r w:rsidRPr="00AE6942">
        <w:t>Include all resources and costs related to the project. These can be:</w:t>
      </w:r>
    </w:p>
    <w:p w14:paraId="7E4D2E24" w14:textId="77777777" w:rsidR="00AE6942" w:rsidRPr="00AE6942" w:rsidRDefault="00DA79C4" w:rsidP="00AE6942">
      <w:pPr>
        <w:pStyle w:val="ListParagraph"/>
        <w:numPr>
          <w:ilvl w:val="0"/>
          <w:numId w:val="40"/>
        </w:numPr>
      </w:pPr>
      <w:r>
        <w:t>w</w:t>
      </w:r>
      <w:r w:rsidR="00AE6942" w:rsidRPr="00AE6942">
        <w:t>orkforce and resources</w:t>
      </w:r>
    </w:p>
    <w:p w14:paraId="71F01BBA" w14:textId="77777777" w:rsidR="00AE6942" w:rsidRPr="00AE6942" w:rsidRDefault="00DA79C4" w:rsidP="00AE6942">
      <w:pPr>
        <w:pStyle w:val="ListParagraph"/>
        <w:numPr>
          <w:ilvl w:val="0"/>
          <w:numId w:val="40"/>
        </w:numPr>
      </w:pPr>
      <w:r>
        <w:t>a</w:t>
      </w:r>
      <w:r w:rsidR="00AE6942" w:rsidRPr="00AE6942">
        <w:t xml:space="preserve">dministrative time, </w:t>
      </w:r>
      <w:proofErr w:type="gramStart"/>
      <w:r w:rsidR="00AE6942" w:rsidRPr="00AE6942">
        <w:t>meetings</w:t>
      </w:r>
      <w:proofErr w:type="gramEnd"/>
      <w:r w:rsidR="00AE6942" w:rsidRPr="00AE6942">
        <w:t xml:space="preserve"> and project management task time</w:t>
      </w:r>
    </w:p>
    <w:p w14:paraId="2364AA21" w14:textId="77777777" w:rsidR="00AE6942" w:rsidRPr="00AE6942" w:rsidRDefault="00DA79C4" w:rsidP="00AE6942">
      <w:pPr>
        <w:pStyle w:val="ListParagraph"/>
        <w:numPr>
          <w:ilvl w:val="0"/>
          <w:numId w:val="40"/>
        </w:numPr>
      </w:pPr>
      <w:r>
        <w:t>t</w:t>
      </w:r>
      <w:r w:rsidR="00AE6942" w:rsidRPr="00AE6942">
        <w:t>ravel and accommodation</w:t>
      </w:r>
    </w:p>
    <w:p w14:paraId="67DF7BB1" w14:textId="77777777" w:rsidR="00AE6942" w:rsidRPr="00AE6942" w:rsidRDefault="00AE6942" w:rsidP="00AE6942">
      <w:pPr>
        <w:pStyle w:val="ListParagraph"/>
        <w:numPr>
          <w:ilvl w:val="0"/>
          <w:numId w:val="40"/>
        </w:numPr>
      </w:pPr>
      <w:r w:rsidRPr="00AE6942">
        <w:t xml:space="preserve">IT, infrastructure, </w:t>
      </w:r>
      <w:proofErr w:type="gramStart"/>
      <w:r w:rsidRPr="00AE6942">
        <w:t>equipment</w:t>
      </w:r>
      <w:proofErr w:type="gramEnd"/>
      <w:r w:rsidRPr="00AE6942">
        <w:t xml:space="preserve"> and other material needed</w:t>
      </w:r>
    </w:p>
    <w:p w14:paraId="03992EFD" w14:textId="77777777" w:rsidR="00AE6942" w:rsidRPr="00AE6942" w:rsidRDefault="00DA79C4" w:rsidP="00AE6942">
      <w:pPr>
        <w:pStyle w:val="ListParagraph"/>
        <w:numPr>
          <w:ilvl w:val="0"/>
          <w:numId w:val="40"/>
        </w:numPr>
      </w:pPr>
      <w:r>
        <w:t>p</w:t>
      </w:r>
      <w:r w:rsidR="00AE6942" w:rsidRPr="00AE6942">
        <w:t>rinting and overhead costs</w:t>
      </w:r>
    </w:p>
    <w:p w14:paraId="26AC52CA" w14:textId="77777777" w:rsidR="00AE6942" w:rsidRPr="00AE6942" w:rsidRDefault="00DA79C4" w:rsidP="00AE6942">
      <w:pPr>
        <w:pStyle w:val="ListParagraph"/>
        <w:numPr>
          <w:ilvl w:val="0"/>
          <w:numId w:val="40"/>
        </w:numPr>
      </w:pPr>
      <w:r>
        <w:t>t</w:t>
      </w:r>
      <w:r w:rsidR="00AE6942" w:rsidRPr="00AE6942">
        <w:t xml:space="preserve">raining </w:t>
      </w:r>
    </w:p>
    <w:p w14:paraId="3BF0CFAC" w14:textId="77777777" w:rsidR="00086F41" w:rsidRPr="00086F41" w:rsidRDefault="00DA79C4" w:rsidP="00DA79C4">
      <w:pPr>
        <w:pStyle w:val="ListParagraph"/>
        <w:numPr>
          <w:ilvl w:val="0"/>
          <w:numId w:val="40"/>
        </w:numPr>
        <w:spacing w:after="0"/>
        <w:rPr>
          <w:rFonts w:eastAsia="Arial"/>
        </w:rPr>
      </w:pPr>
      <w:r>
        <w:t>c</w:t>
      </w:r>
      <w:r w:rsidR="00AE6942" w:rsidRPr="00AE6942">
        <w:t>atering, room booking, etc</w:t>
      </w:r>
      <w:r>
        <w:t>.</w:t>
      </w:r>
    </w:p>
    <w:p w14:paraId="205BCD7B" w14:textId="77777777" w:rsidR="00086F41" w:rsidRPr="00086F41" w:rsidRDefault="00086F41" w:rsidP="00086F41">
      <w:pPr>
        <w:pStyle w:val="ListParagraph"/>
        <w:spacing w:after="0"/>
        <w:rPr>
          <w:rFonts w:eastAsia="Arial"/>
        </w:rPr>
      </w:pPr>
    </w:p>
    <w:p w14:paraId="7CE6B2E9" w14:textId="77777777" w:rsidR="00086F41" w:rsidRPr="00086F41" w:rsidRDefault="00086F41" w:rsidP="00086F41">
      <w:pPr>
        <w:spacing w:after="0"/>
        <w:rPr>
          <w:rFonts w:eastAsia="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062"/>
        <w:gridCol w:w="2756"/>
        <w:gridCol w:w="2269"/>
      </w:tblGrid>
      <w:tr w:rsidR="00086F41" w:rsidRPr="007302C2" w14:paraId="56179408" w14:textId="77777777" w:rsidTr="00B32168">
        <w:trPr>
          <w:tblHeader/>
        </w:trPr>
        <w:tc>
          <w:tcPr>
            <w:tcW w:w="2836" w:type="dxa"/>
            <w:shd w:val="clear" w:color="auto" w:fill="006892" w:themeFill="accent1"/>
          </w:tcPr>
          <w:p w14:paraId="396A7C92" w14:textId="77777777" w:rsidR="00086F41" w:rsidRPr="007302C2" w:rsidRDefault="00086F41" w:rsidP="00A5106F">
            <w:pPr>
              <w:pStyle w:val="TableHeader0"/>
              <w:jc w:val="center"/>
              <w:rPr>
                <w:sz w:val="22"/>
                <w:lang w:val="en-AU"/>
              </w:rPr>
            </w:pPr>
            <w:r>
              <w:rPr>
                <w:sz w:val="22"/>
                <w:lang w:val="en-AU"/>
              </w:rPr>
              <w:t>Description</w:t>
            </w:r>
          </w:p>
        </w:tc>
        <w:tc>
          <w:tcPr>
            <w:tcW w:w="7087" w:type="dxa"/>
            <w:gridSpan w:val="3"/>
            <w:shd w:val="clear" w:color="auto" w:fill="006892" w:themeFill="accent1"/>
          </w:tcPr>
          <w:p w14:paraId="4539C47B" w14:textId="77777777" w:rsidR="00086F41" w:rsidRPr="007302C2" w:rsidRDefault="00086F41" w:rsidP="00A5106F">
            <w:pPr>
              <w:pStyle w:val="TableHeader0"/>
              <w:jc w:val="center"/>
              <w:rPr>
                <w:sz w:val="22"/>
                <w:lang w:val="en-AU"/>
              </w:rPr>
            </w:pPr>
            <w:r>
              <w:rPr>
                <w:sz w:val="22"/>
                <w:lang w:val="en-AU"/>
              </w:rPr>
              <w:t>Labour / Materials</w:t>
            </w:r>
          </w:p>
          <w:p w14:paraId="54337B8C" w14:textId="77777777" w:rsidR="00086F41" w:rsidRPr="007302C2" w:rsidRDefault="00086F41" w:rsidP="00A5106F">
            <w:pPr>
              <w:pStyle w:val="TableHeader0"/>
              <w:jc w:val="center"/>
              <w:rPr>
                <w:sz w:val="22"/>
                <w:lang w:val="en-AU"/>
              </w:rPr>
            </w:pPr>
          </w:p>
        </w:tc>
      </w:tr>
      <w:tr w:rsidR="00086F41" w:rsidRPr="00067D13" w14:paraId="739D0F10" w14:textId="77777777" w:rsidTr="00086F41">
        <w:trPr>
          <w:tblHeader/>
        </w:trPr>
        <w:tc>
          <w:tcPr>
            <w:tcW w:w="2836" w:type="dxa"/>
            <w:shd w:val="clear" w:color="auto" w:fill="auto"/>
            <w:vAlign w:val="center"/>
          </w:tcPr>
          <w:p w14:paraId="6196DF81" w14:textId="77777777" w:rsidR="00086F41" w:rsidRPr="00D14F35" w:rsidRDefault="00086F41" w:rsidP="00A5106F">
            <w:pPr>
              <w:pStyle w:val="Tabletext"/>
              <w:rPr>
                <w:i/>
                <w:sz w:val="20"/>
                <w:lang w:val="en-AU"/>
              </w:rPr>
            </w:pPr>
          </w:p>
        </w:tc>
        <w:tc>
          <w:tcPr>
            <w:tcW w:w="2062" w:type="dxa"/>
            <w:shd w:val="clear" w:color="auto" w:fill="BCDAE7" w:themeFill="background2" w:themeFillTint="66"/>
            <w:vAlign w:val="center"/>
          </w:tcPr>
          <w:p w14:paraId="74094794" w14:textId="77777777" w:rsidR="00086F41" w:rsidRDefault="00086F41" w:rsidP="00086F41">
            <w:pPr>
              <w:pStyle w:val="Tabletext"/>
              <w:jc w:val="center"/>
              <w:rPr>
                <w:sz w:val="20"/>
                <w:lang w:val="en-AU"/>
              </w:rPr>
            </w:pPr>
            <w:r>
              <w:rPr>
                <w:sz w:val="20"/>
                <w:lang w:val="en-AU"/>
              </w:rPr>
              <w:t>Quantity</w:t>
            </w:r>
          </w:p>
        </w:tc>
        <w:tc>
          <w:tcPr>
            <w:tcW w:w="2756" w:type="dxa"/>
            <w:shd w:val="clear" w:color="auto" w:fill="BCDAE7" w:themeFill="background2" w:themeFillTint="66"/>
            <w:vAlign w:val="center"/>
          </w:tcPr>
          <w:p w14:paraId="230BF24D" w14:textId="77777777" w:rsidR="00086F41" w:rsidRDefault="00086F41" w:rsidP="00086F41">
            <w:pPr>
              <w:pStyle w:val="Tabletext"/>
              <w:jc w:val="center"/>
              <w:rPr>
                <w:sz w:val="20"/>
                <w:lang w:val="en-AU"/>
              </w:rPr>
            </w:pPr>
            <w:r>
              <w:rPr>
                <w:sz w:val="20"/>
                <w:lang w:val="en-AU"/>
              </w:rPr>
              <w:t>Unit Cost</w:t>
            </w:r>
          </w:p>
        </w:tc>
        <w:tc>
          <w:tcPr>
            <w:tcW w:w="2269" w:type="dxa"/>
            <w:shd w:val="clear" w:color="auto" w:fill="BCDAE7" w:themeFill="background2" w:themeFillTint="66"/>
            <w:vAlign w:val="center"/>
          </w:tcPr>
          <w:p w14:paraId="1C5B3F6E" w14:textId="77777777" w:rsidR="00086F41" w:rsidRDefault="00086F41" w:rsidP="00086F41">
            <w:pPr>
              <w:pStyle w:val="Tabletext"/>
              <w:jc w:val="center"/>
              <w:rPr>
                <w:sz w:val="20"/>
                <w:lang w:val="en-AU"/>
              </w:rPr>
            </w:pPr>
            <w:r>
              <w:rPr>
                <w:sz w:val="20"/>
                <w:lang w:val="en-AU"/>
              </w:rPr>
              <w:t>Total</w:t>
            </w:r>
          </w:p>
        </w:tc>
      </w:tr>
      <w:tr w:rsidR="00086F41" w:rsidRPr="00067D13" w14:paraId="6F093DFE" w14:textId="77777777" w:rsidTr="00086F41">
        <w:trPr>
          <w:trHeight w:val="361"/>
          <w:tblHeader/>
        </w:trPr>
        <w:tc>
          <w:tcPr>
            <w:tcW w:w="2836" w:type="dxa"/>
            <w:shd w:val="clear" w:color="auto" w:fill="auto"/>
            <w:vAlign w:val="center"/>
          </w:tcPr>
          <w:p w14:paraId="6B57CA2D" w14:textId="77777777" w:rsidR="00086F41" w:rsidRPr="00D14F35" w:rsidRDefault="00086F41" w:rsidP="00A5106F">
            <w:pPr>
              <w:pStyle w:val="Tabletext"/>
              <w:rPr>
                <w:i/>
                <w:sz w:val="20"/>
                <w:lang w:val="en-AU"/>
              </w:rPr>
            </w:pPr>
          </w:p>
        </w:tc>
        <w:tc>
          <w:tcPr>
            <w:tcW w:w="2062" w:type="dxa"/>
            <w:shd w:val="clear" w:color="auto" w:fill="auto"/>
            <w:vAlign w:val="center"/>
          </w:tcPr>
          <w:p w14:paraId="21F419CF" w14:textId="77777777" w:rsidR="00086F41" w:rsidRDefault="00086F41" w:rsidP="00A5106F">
            <w:pPr>
              <w:pStyle w:val="Tabletext"/>
              <w:rPr>
                <w:sz w:val="20"/>
                <w:lang w:val="en-AU"/>
              </w:rPr>
            </w:pPr>
          </w:p>
        </w:tc>
        <w:tc>
          <w:tcPr>
            <w:tcW w:w="2756" w:type="dxa"/>
            <w:shd w:val="clear" w:color="auto" w:fill="auto"/>
            <w:vAlign w:val="center"/>
          </w:tcPr>
          <w:p w14:paraId="2C8EDE9C" w14:textId="77777777" w:rsidR="00086F41" w:rsidRDefault="00086F41" w:rsidP="00A5106F">
            <w:pPr>
              <w:pStyle w:val="Tabletext"/>
              <w:rPr>
                <w:sz w:val="20"/>
                <w:lang w:val="en-AU"/>
              </w:rPr>
            </w:pPr>
          </w:p>
        </w:tc>
        <w:tc>
          <w:tcPr>
            <w:tcW w:w="2269" w:type="dxa"/>
            <w:shd w:val="clear" w:color="auto" w:fill="auto"/>
            <w:vAlign w:val="center"/>
          </w:tcPr>
          <w:p w14:paraId="7FFEDA4A" w14:textId="77777777" w:rsidR="00086F41" w:rsidRDefault="00086F41" w:rsidP="00086F41">
            <w:pPr>
              <w:pStyle w:val="Tabletext"/>
              <w:jc w:val="right"/>
              <w:rPr>
                <w:sz w:val="20"/>
                <w:lang w:val="en-AU"/>
              </w:rPr>
            </w:pPr>
            <w:r>
              <w:rPr>
                <w:sz w:val="20"/>
                <w:lang w:val="en-AU"/>
              </w:rPr>
              <w:t>0</w:t>
            </w:r>
          </w:p>
        </w:tc>
      </w:tr>
      <w:tr w:rsidR="00086F41" w:rsidRPr="00067D13" w14:paraId="6C633FCA" w14:textId="77777777" w:rsidTr="00086F41">
        <w:trPr>
          <w:tblHeader/>
        </w:trPr>
        <w:tc>
          <w:tcPr>
            <w:tcW w:w="2836" w:type="dxa"/>
            <w:shd w:val="clear" w:color="auto" w:fill="auto"/>
            <w:vAlign w:val="center"/>
          </w:tcPr>
          <w:p w14:paraId="509C35E1" w14:textId="77777777" w:rsidR="00086F41" w:rsidRDefault="00086F41" w:rsidP="00A5106F">
            <w:pPr>
              <w:pStyle w:val="Tabletext"/>
              <w:rPr>
                <w:sz w:val="20"/>
                <w:lang w:val="en-AU"/>
              </w:rPr>
            </w:pPr>
          </w:p>
        </w:tc>
        <w:tc>
          <w:tcPr>
            <w:tcW w:w="2062" w:type="dxa"/>
            <w:shd w:val="clear" w:color="auto" w:fill="auto"/>
            <w:vAlign w:val="center"/>
          </w:tcPr>
          <w:p w14:paraId="13CBD547" w14:textId="77777777" w:rsidR="00086F41" w:rsidRDefault="00086F41" w:rsidP="00A5106F">
            <w:pPr>
              <w:pStyle w:val="Tabletext"/>
              <w:rPr>
                <w:sz w:val="20"/>
                <w:lang w:val="en-AU"/>
              </w:rPr>
            </w:pPr>
          </w:p>
        </w:tc>
        <w:tc>
          <w:tcPr>
            <w:tcW w:w="2756" w:type="dxa"/>
            <w:shd w:val="clear" w:color="auto" w:fill="auto"/>
            <w:vAlign w:val="center"/>
          </w:tcPr>
          <w:p w14:paraId="0DC1C4C9" w14:textId="77777777" w:rsidR="00086F41" w:rsidRDefault="00086F41" w:rsidP="00A5106F">
            <w:pPr>
              <w:pStyle w:val="Tabletext"/>
              <w:rPr>
                <w:sz w:val="20"/>
                <w:lang w:val="en-AU"/>
              </w:rPr>
            </w:pPr>
          </w:p>
        </w:tc>
        <w:tc>
          <w:tcPr>
            <w:tcW w:w="2269" w:type="dxa"/>
            <w:shd w:val="clear" w:color="auto" w:fill="auto"/>
            <w:vAlign w:val="center"/>
          </w:tcPr>
          <w:p w14:paraId="5DA70B24" w14:textId="77777777" w:rsidR="00086F41" w:rsidRDefault="00086F41" w:rsidP="00086F41">
            <w:pPr>
              <w:pStyle w:val="Tabletext"/>
              <w:jc w:val="right"/>
              <w:rPr>
                <w:sz w:val="20"/>
                <w:lang w:val="en-AU"/>
              </w:rPr>
            </w:pPr>
            <w:r>
              <w:rPr>
                <w:sz w:val="20"/>
                <w:lang w:val="en-AU"/>
              </w:rPr>
              <w:t>0</w:t>
            </w:r>
          </w:p>
        </w:tc>
      </w:tr>
      <w:tr w:rsidR="00086F41" w:rsidRPr="00067D13" w14:paraId="6CB7B46D" w14:textId="77777777" w:rsidTr="00086F41">
        <w:trPr>
          <w:tblHeader/>
        </w:trPr>
        <w:tc>
          <w:tcPr>
            <w:tcW w:w="2836" w:type="dxa"/>
            <w:vAlign w:val="center"/>
          </w:tcPr>
          <w:p w14:paraId="36930ED0" w14:textId="77777777" w:rsidR="00086F41" w:rsidRPr="00065ED9" w:rsidRDefault="00086F41" w:rsidP="00A5106F">
            <w:pPr>
              <w:pStyle w:val="Tabletext"/>
              <w:rPr>
                <w:sz w:val="20"/>
                <w:lang w:val="en-AU"/>
              </w:rPr>
            </w:pPr>
          </w:p>
        </w:tc>
        <w:tc>
          <w:tcPr>
            <w:tcW w:w="2062" w:type="dxa"/>
          </w:tcPr>
          <w:p w14:paraId="42AC00BA" w14:textId="77777777" w:rsidR="00086F41" w:rsidRPr="00065ED9" w:rsidRDefault="00086F41" w:rsidP="00A5106F">
            <w:pPr>
              <w:pStyle w:val="Tabletext"/>
              <w:rPr>
                <w:sz w:val="20"/>
                <w:lang w:val="en-AU"/>
              </w:rPr>
            </w:pPr>
          </w:p>
        </w:tc>
        <w:tc>
          <w:tcPr>
            <w:tcW w:w="2756" w:type="dxa"/>
          </w:tcPr>
          <w:p w14:paraId="5BA4BE21" w14:textId="77777777" w:rsidR="00086F41" w:rsidRPr="00065ED9" w:rsidRDefault="00086F41" w:rsidP="00A5106F">
            <w:pPr>
              <w:pStyle w:val="Tabletext"/>
              <w:rPr>
                <w:sz w:val="20"/>
                <w:lang w:val="en-AU"/>
              </w:rPr>
            </w:pPr>
          </w:p>
        </w:tc>
        <w:tc>
          <w:tcPr>
            <w:tcW w:w="2269" w:type="dxa"/>
          </w:tcPr>
          <w:p w14:paraId="5A1EDAAB" w14:textId="77777777" w:rsidR="00086F41" w:rsidRPr="00065ED9" w:rsidRDefault="00086F41" w:rsidP="00086F41">
            <w:pPr>
              <w:pStyle w:val="Tabletext"/>
              <w:jc w:val="right"/>
              <w:rPr>
                <w:sz w:val="20"/>
                <w:lang w:val="en-AU"/>
              </w:rPr>
            </w:pPr>
            <w:r>
              <w:rPr>
                <w:sz w:val="20"/>
                <w:lang w:val="en-AU"/>
              </w:rPr>
              <w:t>0</w:t>
            </w:r>
          </w:p>
        </w:tc>
      </w:tr>
      <w:tr w:rsidR="00086F41" w:rsidRPr="00067D13" w14:paraId="3552A861" w14:textId="77777777" w:rsidTr="00086F41">
        <w:trPr>
          <w:tblHeader/>
        </w:trPr>
        <w:tc>
          <w:tcPr>
            <w:tcW w:w="2836" w:type="dxa"/>
            <w:vAlign w:val="center"/>
          </w:tcPr>
          <w:p w14:paraId="5E919F6C" w14:textId="77777777" w:rsidR="00086F41" w:rsidRPr="00065ED9" w:rsidRDefault="00086F41" w:rsidP="00A5106F">
            <w:pPr>
              <w:pStyle w:val="Tabletext"/>
              <w:rPr>
                <w:sz w:val="20"/>
                <w:lang w:val="en-AU"/>
              </w:rPr>
            </w:pPr>
          </w:p>
        </w:tc>
        <w:tc>
          <w:tcPr>
            <w:tcW w:w="2062" w:type="dxa"/>
          </w:tcPr>
          <w:p w14:paraId="139DECBF" w14:textId="77777777" w:rsidR="00086F41" w:rsidRPr="00065ED9" w:rsidRDefault="00086F41" w:rsidP="00A5106F">
            <w:pPr>
              <w:pStyle w:val="Tabletext"/>
              <w:rPr>
                <w:sz w:val="20"/>
                <w:lang w:val="en-AU"/>
              </w:rPr>
            </w:pPr>
          </w:p>
        </w:tc>
        <w:tc>
          <w:tcPr>
            <w:tcW w:w="2756" w:type="dxa"/>
          </w:tcPr>
          <w:p w14:paraId="2C900E31" w14:textId="77777777" w:rsidR="00086F41" w:rsidRPr="00065ED9" w:rsidRDefault="00086F41" w:rsidP="00A5106F">
            <w:pPr>
              <w:pStyle w:val="Tabletext"/>
              <w:rPr>
                <w:sz w:val="20"/>
                <w:lang w:val="en-AU"/>
              </w:rPr>
            </w:pPr>
          </w:p>
        </w:tc>
        <w:tc>
          <w:tcPr>
            <w:tcW w:w="2269" w:type="dxa"/>
          </w:tcPr>
          <w:p w14:paraId="2D7D271F" w14:textId="77777777" w:rsidR="00086F41" w:rsidRPr="00065ED9" w:rsidRDefault="00086F41" w:rsidP="00086F41">
            <w:pPr>
              <w:pStyle w:val="Tabletext"/>
              <w:jc w:val="right"/>
              <w:rPr>
                <w:sz w:val="20"/>
                <w:lang w:val="en-AU"/>
              </w:rPr>
            </w:pPr>
            <w:r>
              <w:rPr>
                <w:sz w:val="20"/>
                <w:lang w:val="en-AU"/>
              </w:rPr>
              <w:t>0</w:t>
            </w:r>
          </w:p>
        </w:tc>
      </w:tr>
      <w:tr w:rsidR="00086F41" w:rsidRPr="00067D13" w14:paraId="130E4A71" w14:textId="77777777" w:rsidTr="00086F41">
        <w:trPr>
          <w:tblHeader/>
        </w:trPr>
        <w:tc>
          <w:tcPr>
            <w:tcW w:w="4898" w:type="dxa"/>
            <w:gridSpan w:val="2"/>
            <w:tcBorders>
              <w:left w:val="nil"/>
              <w:bottom w:val="nil"/>
            </w:tcBorders>
            <w:vAlign w:val="center"/>
          </w:tcPr>
          <w:p w14:paraId="3F125C18" w14:textId="77777777" w:rsidR="00086F41" w:rsidRPr="00065ED9" w:rsidRDefault="00086F41" w:rsidP="00A5106F">
            <w:pPr>
              <w:pStyle w:val="Tabletext"/>
              <w:rPr>
                <w:sz w:val="20"/>
                <w:lang w:val="en-AU"/>
              </w:rPr>
            </w:pPr>
          </w:p>
        </w:tc>
        <w:tc>
          <w:tcPr>
            <w:tcW w:w="2756" w:type="dxa"/>
          </w:tcPr>
          <w:p w14:paraId="3E63C9CE" w14:textId="77777777" w:rsidR="00086F41" w:rsidRPr="00065ED9" w:rsidRDefault="00086F41" w:rsidP="00A5106F">
            <w:pPr>
              <w:pStyle w:val="Tabletext"/>
              <w:rPr>
                <w:sz w:val="20"/>
                <w:lang w:val="en-AU"/>
              </w:rPr>
            </w:pPr>
            <w:r>
              <w:rPr>
                <w:sz w:val="20"/>
                <w:lang w:val="en-AU"/>
              </w:rPr>
              <w:t>Total</w:t>
            </w:r>
          </w:p>
        </w:tc>
        <w:tc>
          <w:tcPr>
            <w:tcW w:w="2269" w:type="dxa"/>
          </w:tcPr>
          <w:p w14:paraId="1541A972" w14:textId="77777777" w:rsidR="00086F41" w:rsidRPr="00065ED9" w:rsidRDefault="00086F41" w:rsidP="00086F41">
            <w:pPr>
              <w:pStyle w:val="Tabletext"/>
              <w:jc w:val="right"/>
              <w:rPr>
                <w:sz w:val="20"/>
                <w:lang w:val="en-AU"/>
              </w:rPr>
            </w:pPr>
            <w:r>
              <w:rPr>
                <w:sz w:val="20"/>
                <w:lang w:val="en-AU"/>
              </w:rPr>
              <w:t>0</w:t>
            </w:r>
          </w:p>
        </w:tc>
      </w:tr>
    </w:tbl>
    <w:p w14:paraId="264A843B" w14:textId="77777777" w:rsidR="00AE6942" w:rsidRPr="00086F41" w:rsidRDefault="00AE6942" w:rsidP="00086F41">
      <w:pPr>
        <w:spacing w:after="0"/>
        <w:rPr>
          <w:rFonts w:eastAsia="Arial"/>
        </w:rPr>
      </w:pPr>
      <w:r>
        <w:br w:type="page"/>
      </w:r>
    </w:p>
    <w:p w14:paraId="13BF813C" w14:textId="77777777" w:rsidR="005B2404" w:rsidRPr="005B2404" w:rsidRDefault="005B2404" w:rsidP="00086F41">
      <w:pPr>
        <w:pStyle w:val="Heading1"/>
      </w:pPr>
      <w:bookmarkStart w:id="22" w:name="_Toc424734855"/>
      <w:r w:rsidRPr="005B2404">
        <w:lastRenderedPageBreak/>
        <w:t>Document approvals</w:t>
      </w:r>
      <w:bookmarkEnd w:id="22"/>
    </w:p>
    <w:p w14:paraId="34CD9E4F" w14:textId="77777777" w:rsidR="00F35353" w:rsidRDefault="00F35353" w:rsidP="0084512B">
      <w:pPr>
        <w:adjustRightInd/>
        <w:snapToGrid/>
        <w:spacing w:after="0" w:line="276" w:lineRule="auto"/>
      </w:pPr>
    </w:p>
    <w:bookmarkEnd w:id="1"/>
    <w:p w14:paraId="4F3F096D" w14:textId="77777777" w:rsidR="00AE6942" w:rsidRPr="00A64F4E" w:rsidRDefault="00AE6942" w:rsidP="00AE6942">
      <w:r w:rsidRPr="00A64F4E">
        <w:t>This signature page is to indicate approval for the Project Management Plan. It signifies that all parties have reviewed the Plan and agree with its contents.</w:t>
      </w:r>
    </w:p>
    <w:p w14:paraId="40597470" w14:textId="77777777" w:rsidR="00AE6942" w:rsidRPr="00A64F4E" w:rsidRDefault="00AE6942" w:rsidP="00AE6942">
      <w:r w:rsidRPr="00A64F4E">
        <w:t>Version approved: ____________</w:t>
      </w:r>
    </w:p>
    <w:p w14:paraId="42D4BE5C" w14:textId="77777777" w:rsidR="00AE6942" w:rsidRPr="00A64F4E" w:rsidRDefault="00AE6942" w:rsidP="00AE6942"/>
    <w:tbl>
      <w:tblPr>
        <w:tblW w:w="9208" w:type="dxa"/>
        <w:tblInd w:w="108" w:type="dxa"/>
        <w:tblLook w:val="01E0" w:firstRow="1" w:lastRow="1" w:firstColumn="1" w:lastColumn="1" w:noHBand="0" w:noVBand="0"/>
      </w:tblPr>
      <w:tblGrid>
        <w:gridCol w:w="7230"/>
        <w:gridCol w:w="1978"/>
      </w:tblGrid>
      <w:tr w:rsidR="00AE6942" w:rsidRPr="00067D13" w14:paraId="6D356E22" w14:textId="77777777" w:rsidTr="0093769A">
        <w:tc>
          <w:tcPr>
            <w:tcW w:w="7230" w:type="dxa"/>
            <w:tcBorders>
              <w:bottom w:val="single" w:sz="4" w:space="0" w:color="auto"/>
            </w:tcBorders>
          </w:tcPr>
          <w:p w14:paraId="7697A8CF" w14:textId="77777777" w:rsidR="00AE6942" w:rsidRPr="00067D13" w:rsidRDefault="00AE6942" w:rsidP="00AE6942">
            <w:pPr>
              <w:pStyle w:val="Tabletext"/>
              <w:ind w:left="360"/>
              <w:rPr>
                <w:sz w:val="22"/>
                <w:szCs w:val="22"/>
                <w:lang w:val="en-AU"/>
              </w:rPr>
            </w:pPr>
          </w:p>
        </w:tc>
        <w:tc>
          <w:tcPr>
            <w:tcW w:w="1978" w:type="dxa"/>
            <w:tcBorders>
              <w:bottom w:val="single" w:sz="4" w:space="0" w:color="auto"/>
            </w:tcBorders>
          </w:tcPr>
          <w:p w14:paraId="333401CA" w14:textId="77777777" w:rsidR="00AE6942" w:rsidRPr="00067D13" w:rsidRDefault="00AE6942" w:rsidP="00AE6942">
            <w:pPr>
              <w:pStyle w:val="Tabletext"/>
              <w:ind w:left="360"/>
              <w:rPr>
                <w:sz w:val="22"/>
                <w:szCs w:val="22"/>
                <w:lang w:val="en-AU"/>
              </w:rPr>
            </w:pPr>
          </w:p>
        </w:tc>
      </w:tr>
      <w:tr w:rsidR="00AE6942" w:rsidRPr="00067D13" w14:paraId="7F727D5A" w14:textId="77777777" w:rsidTr="0093769A">
        <w:tc>
          <w:tcPr>
            <w:tcW w:w="7230" w:type="dxa"/>
            <w:tcBorders>
              <w:top w:val="single" w:sz="4" w:space="0" w:color="auto"/>
            </w:tcBorders>
          </w:tcPr>
          <w:p w14:paraId="35CF00B1" w14:textId="77777777" w:rsidR="00AE6942" w:rsidRDefault="00AE6942" w:rsidP="00AE6942">
            <w:pPr>
              <w:pStyle w:val="Tabletext"/>
              <w:ind w:left="360"/>
              <w:rPr>
                <w:sz w:val="22"/>
                <w:szCs w:val="22"/>
                <w:lang w:val="en-AU"/>
              </w:rPr>
            </w:pPr>
            <w:r>
              <w:rPr>
                <w:sz w:val="22"/>
                <w:szCs w:val="22"/>
                <w:lang w:val="en-AU"/>
              </w:rPr>
              <w:t>Project Lead (Name / Position / Signature)</w:t>
            </w:r>
          </w:p>
          <w:p w14:paraId="615A6755" w14:textId="77777777" w:rsidR="00AE6942" w:rsidRDefault="00AE6942" w:rsidP="00AE6942">
            <w:pPr>
              <w:pStyle w:val="Tabletext"/>
              <w:rPr>
                <w:sz w:val="22"/>
                <w:szCs w:val="22"/>
                <w:lang w:val="en-AU"/>
              </w:rPr>
            </w:pPr>
          </w:p>
          <w:p w14:paraId="643B0A55" w14:textId="77777777" w:rsidR="00AE6942" w:rsidRDefault="00AE6942" w:rsidP="00AE6942">
            <w:pPr>
              <w:pStyle w:val="Tabletext"/>
              <w:rPr>
                <w:sz w:val="22"/>
                <w:szCs w:val="22"/>
                <w:lang w:val="en-AU"/>
              </w:rPr>
            </w:pPr>
          </w:p>
          <w:p w14:paraId="480852A5" w14:textId="77777777" w:rsidR="00AE6942" w:rsidRDefault="00AE6942" w:rsidP="00AE6942">
            <w:pPr>
              <w:pStyle w:val="Tabletext"/>
              <w:rPr>
                <w:sz w:val="22"/>
                <w:szCs w:val="22"/>
                <w:lang w:val="en-AU"/>
              </w:rPr>
            </w:pPr>
          </w:p>
          <w:p w14:paraId="02574FC6" w14:textId="77777777" w:rsidR="00AE6942" w:rsidRPr="00067D13" w:rsidRDefault="00AE6942" w:rsidP="00AE6942">
            <w:pPr>
              <w:pStyle w:val="Tabletext"/>
              <w:rPr>
                <w:sz w:val="22"/>
                <w:szCs w:val="22"/>
                <w:lang w:val="en-AU"/>
              </w:rPr>
            </w:pPr>
          </w:p>
        </w:tc>
        <w:tc>
          <w:tcPr>
            <w:tcW w:w="1978" w:type="dxa"/>
            <w:tcBorders>
              <w:top w:val="single" w:sz="4" w:space="0" w:color="auto"/>
            </w:tcBorders>
          </w:tcPr>
          <w:p w14:paraId="6A9C0B82" w14:textId="77777777" w:rsidR="00AE6942" w:rsidRPr="00067D13" w:rsidRDefault="00AE6942" w:rsidP="00AE6942">
            <w:pPr>
              <w:pStyle w:val="Tabletext"/>
              <w:ind w:left="360"/>
              <w:rPr>
                <w:sz w:val="22"/>
                <w:szCs w:val="22"/>
                <w:lang w:val="en-AU"/>
              </w:rPr>
            </w:pPr>
            <w:r w:rsidRPr="00067D13">
              <w:rPr>
                <w:sz w:val="22"/>
                <w:szCs w:val="22"/>
                <w:lang w:val="en-AU"/>
              </w:rPr>
              <w:t>Date</w:t>
            </w:r>
          </w:p>
        </w:tc>
      </w:tr>
      <w:tr w:rsidR="00AE6942" w:rsidRPr="00067D13" w14:paraId="07D18225" w14:textId="77777777" w:rsidTr="0093769A">
        <w:tc>
          <w:tcPr>
            <w:tcW w:w="7230" w:type="dxa"/>
            <w:tcBorders>
              <w:top w:val="single" w:sz="4" w:space="0" w:color="auto"/>
            </w:tcBorders>
          </w:tcPr>
          <w:p w14:paraId="663FD197" w14:textId="77777777" w:rsidR="00AE6942" w:rsidRPr="00067D13" w:rsidRDefault="00AE6942" w:rsidP="00AE6942">
            <w:pPr>
              <w:pStyle w:val="Tabletext"/>
              <w:ind w:left="360"/>
              <w:rPr>
                <w:sz w:val="22"/>
                <w:szCs w:val="22"/>
                <w:lang w:val="en-AU"/>
              </w:rPr>
            </w:pPr>
            <w:r>
              <w:rPr>
                <w:sz w:val="22"/>
                <w:szCs w:val="22"/>
                <w:lang w:val="en-AU"/>
              </w:rPr>
              <w:t>Project Team Members (Name / Position / Signature)</w:t>
            </w:r>
          </w:p>
        </w:tc>
        <w:tc>
          <w:tcPr>
            <w:tcW w:w="1978" w:type="dxa"/>
            <w:tcBorders>
              <w:top w:val="single" w:sz="4" w:space="0" w:color="auto"/>
            </w:tcBorders>
          </w:tcPr>
          <w:p w14:paraId="39587D46" w14:textId="77777777" w:rsidR="00AE6942" w:rsidRDefault="00AE6942" w:rsidP="00AE6942">
            <w:pPr>
              <w:pStyle w:val="Tabletext"/>
              <w:ind w:left="360"/>
              <w:rPr>
                <w:sz w:val="22"/>
                <w:szCs w:val="22"/>
                <w:lang w:val="en-AU"/>
              </w:rPr>
            </w:pPr>
            <w:r>
              <w:rPr>
                <w:sz w:val="22"/>
                <w:szCs w:val="22"/>
                <w:lang w:val="en-AU"/>
              </w:rPr>
              <w:t>Date</w:t>
            </w:r>
          </w:p>
          <w:p w14:paraId="12CAC418" w14:textId="77777777" w:rsidR="00AE6942" w:rsidRPr="00067D13" w:rsidRDefault="00AE6942" w:rsidP="00AE6942">
            <w:pPr>
              <w:pStyle w:val="Tabletext"/>
              <w:rPr>
                <w:sz w:val="22"/>
                <w:szCs w:val="22"/>
                <w:lang w:val="en-AU"/>
              </w:rPr>
            </w:pPr>
          </w:p>
        </w:tc>
      </w:tr>
      <w:tr w:rsidR="00AE6942" w:rsidRPr="00067D13" w14:paraId="68073715" w14:textId="77777777" w:rsidTr="0093769A">
        <w:tc>
          <w:tcPr>
            <w:tcW w:w="7230" w:type="dxa"/>
            <w:tcBorders>
              <w:bottom w:val="single" w:sz="4" w:space="0" w:color="auto"/>
            </w:tcBorders>
          </w:tcPr>
          <w:p w14:paraId="0B7A8C7A" w14:textId="77777777" w:rsidR="00AE6942" w:rsidRDefault="00AE6942" w:rsidP="00AE6942">
            <w:pPr>
              <w:pStyle w:val="Tabletext"/>
              <w:ind w:left="360"/>
              <w:rPr>
                <w:sz w:val="22"/>
                <w:szCs w:val="22"/>
                <w:lang w:val="en-AU"/>
              </w:rPr>
            </w:pPr>
          </w:p>
          <w:p w14:paraId="776BDF49" w14:textId="77777777" w:rsidR="00AE6942" w:rsidRDefault="00AE6942" w:rsidP="00AE6942">
            <w:pPr>
              <w:pStyle w:val="Tabletext"/>
              <w:rPr>
                <w:sz w:val="22"/>
                <w:szCs w:val="22"/>
                <w:lang w:val="en-AU"/>
              </w:rPr>
            </w:pPr>
          </w:p>
          <w:p w14:paraId="0061F1DA" w14:textId="77777777" w:rsidR="00AE6942" w:rsidRDefault="00AE6942" w:rsidP="00AE6942">
            <w:pPr>
              <w:pStyle w:val="Tabletext"/>
              <w:rPr>
                <w:sz w:val="22"/>
                <w:szCs w:val="22"/>
                <w:lang w:val="en-AU"/>
              </w:rPr>
            </w:pPr>
          </w:p>
          <w:p w14:paraId="4887F543" w14:textId="77777777" w:rsidR="00AE6942" w:rsidRDefault="00AE6942" w:rsidP="00AE6942">
            <w:pPr>
              <w:pStyle w:val="Tabletext"/>
              <w:rPr>
                <w:sz w:val="22"/>
                <w:szCs w:val="22"/>
                <w:lang w:val="en-AU"/>
              </w:rPr>
            </w:pPr>
          </w:p>
          <w:p w14:paraId="22D8E69B" w14:textId="77777777" w:rsidR="00AE6942" w:rsidRPr="00067D13" w:rsidRDefault="00AE6942" w:rsidP="00AE6942">
            <w:pPr>
              <w:pStyle w:val="Tabletext"/>
              <w:rPr>
                <w:sz w:val="22"/>
                <w:szCs w:val="22"/>
                <w:lang w:val="en-AU"/>
              </w:rPr>
            </w:pPr>
          </w:p>
        </w:tc>
        <w:tc>
          <w:tcPr>
            <w:tcW w:w="1978" w:type="dxa"/>
            <w:tcBorders>
              <w:bottom w:val="single" w:sz="4" w:space="0" w:color="auto"/>
            </w:tcBorders>
          </w:tcPr>
          <w:p w14:paraId="7613934F" w14:textId="77777777" w:rsidR="00AE6942" w:rsidRPr="00067D13" w:rsidRDefault="00AE6942" w:rsidP="00AE6942">
            <w:pPr>
              <w:pStyle w:val="Tabletext"/>
              <w:ind w:left="360"/>
              <w:rPr>
                <w:sz w:val="22"/>
                <w:szCs w:val="22"/>
                <w:lang w:val="en-AU"/>
              </w:rPr>
            </w:pPr>
          </w:p>
        </w:tc>
      </w:tr>
      <w:tr w:rsidR="00AE6942" w:rsidRPr="00067D13" w14:paraId="33F266D0" w14:textId="77777777" w:rsidTr="0093769A">
        <w:tc>
          <w:tcPr>
            <w:tcW w:w="7230" w:type="dxa"/>
            <w:tcBorders>
              <w:top w:val="single" w:sz="4" w:space="0" w:color="auto"/>
            </w:tcBorders>
          </w:tcPr>
          <w:p w14:paraId="77D9045B" w14:textId="77777777" w:rsidR="00AE6942" w:rsidRPr="00067D13" w:rsidRDefault="00AE6942" w:rsidP="00AE6942">
            <w:pPr>
              <w:pStyle w:val="Tabletext"/>
              <w:ind w:left="360"/>
              <w:rPr>
                <w:sz w:val="22"/>
                <w:szCs w:val="22"/>
                <w:lang w:val="en-AU"/>
              </w:rPr>
            </w:pPr>
            <w:r w:rsidRPr="00067D13">
              <w:rPr>
                <w:sz w:val="22"/>
                <w:szCs w:val="22"/>
                <w:lang w:val="en-AU"/>
              </w:rPr>
              <w:t>Project Sponsor</w:t>
            </w:r>
            <w:r>
              <w:rPr>
                <w:sz w:val="22"/>
                <w:szCs w:val="22"/>
                <w:lang w:val="en-AU"/>
              </w:rPr>
              <w:t xml:space="preserve"> (Name / Position / Signature)</w:t>
            </w:r>
          </w:p>
        </w:tc>
        <w:tc>
          <w:tcPr>
            <w:tcW w:w="1978" w:type="dxa"/>
            <w:tcBorders>
              <w:top w:val="single" w:sz="4" w:space="0" w:color="auto"/>
            </w:tcBorders>
          </w:tcPr>
          <w:p w14:paraId="5B890E31" w14:textId="77777777" w:rsidR="00AE6942" w:rsidRPr="00067D13" w:rsidRDefault="00AE6942" w:rsidP="00AE6942">
            <w:pPr>
              <w:pStyle w:val="Tabletext"/>
              <w:ind w:left="360"/>
              <w:rPr>
                <w:sz w:val="22"/>
                <w:szCs w:val="22"/>
                <w:lang w:val="en-AU"/>
              </w:rPr>
            </w:pPr>
            <w:r w:rsidRPr="00067D13">
              <w:rPr>
                <w:sz w:val="22"/>
                <w:szCs w:val="22"/>
                <w:lang w:val="en-AU"/>
              </w:rPr>
              <w:t>Date</w:t>
            </w:r>
          </w:p>
        </w:tc>
      </w:tr>
      <w:tr w:rsidR="00AE6942" w:rsidRPr="00067D13" w14:paraId="05E9D7CC" w14:textId="77777777" w:rsidTr="0093769A">
        <w:tc>
          <w:tcPr>
            <w:tcW w:w="7230" w:type="dxa"/>
            <w:tcBorders>
              <w:bottom w:val="single" w:sz="4" w:space="0" w:color="auto"/>
            </w:tcBorders>
          </w:tcPr>
          <w:p w14:paraId="755EFA73" w14:textId="77777777" w:rsidR="00AE6942" w:rsidRDefault="00AE6942" w:rsidP="00AE6942">
            <w:pPr>
              <w:pStyle w:val="Tabletext"/>
              <w:ind w:left="360"/>
              <w:rPr>
                <w:sz w:val="22"/>
                <w:szCs w:val="22"/>
                <w:lang w:val="en-AU"/>
              </w:rPr>
            </w:pPr>
          </w:p>
          <w:p w14:paraId="57BAF327" w14:textId="77777777" w:rsidR="00AE6942" w:rsidRDefault="00AE6942" w:rsidP="00AE6942">
            <w:pPr>
              <w:pStyle w:val="Tabletext"/>
              <w:rPr>
                <w:sz w:val="22"/>
                <w:szCs w:val="22"/>
                <w:lang w:val="en-AU"/>
              </w:rPr>
            </w:pPr>
          </w:p>
          <w:p w14:paraId="3A0F163B" w14:textId="77777777" w:rsidR="00AE6942" w:rsidRDefault="00AE6942" w:rsidP="00AE6942">
            <w:pPr>
              <w:pStyle w:val="Tabletext"/>
              <w:rPr>
                <w:sz w:val="22"/>
                <w:szCs w:val="22"/>
                <w:lang w:val="en-AU"/>
              </w:rPr>
            </w:pPr>
          </w:p>
          <w:p w14:paraId="6FD4A0F5" w14:textId="77777777" w:rsidR="00AE6942" w:rsidRPr="00067D13" w:rsidRDefault="00AE6942" w:rsidP="00AE6942">
            <w:pPr>
              <w:pStyle w:val="Tabletext"/>
              <w:rPr>
                <w:sz w:val="22"/>
                <w:szCs w:val="22"/>
                <w:lang w:val="en-AU"/>
              </w:rPr>
            </w:pPr>
          </w:p>
        </w:tc>
        <w:tc>
          <w:tcPr>
            <w:tcW w:w="1978" w:type="dxa"/>
            <w:tcBorders>
              <w:bottom w:val="single" w:sz="4" w:space="0" w:color="auto"/>
            </w:tcBorders>
          </w:tcPr>
          <w:p w14:paraId="4B2FDACD" w14:textId="77777777" w:rsidR="00AE6942" w:rsidRPr="00067D13" w:rsidRDefault="00AE6942" w:rsidP="00AE6942">
            <w:pPr>
              <w:pStyle w:val="Tabletext"/>
              <w:ind w:left="360"/>
              <w:rPr>
                <w:sz w:val="22"/>
                <w:szCs w:val="22"/>
                <w:lang w:val="en-AU"/>
              </w:rPr>
            </w:pPr>
          </w:p>
        </w:tc>
      </w:tr>
      <w:tr w:rsidR="00AE6942" w:rsidRPr="00067D13" w14:paraId="3773D0A2" w14:textId="77777777" w:rsidTr="0093769A">
        <w:tc>
          <w:tcPr>
            <w:tcW w:w="7230" w:type="dxa"/>
            <w:tcBorders>
              <w:top w:val="single" w:sz="4" w:space="0" w:color="auto"/>
            </w:tcBorders>
          </w:tcPr>
          <w:p w14:paraId="7708611B" w14:textId="77777777" w:rsidR="00AE6942" w:rsidRDefault="00AE6942" w:rsidP="00AE6942">
            <w:pPr>
              <w:pStyle w:val="Tabletext"/>
              <w:ind w:left="360"/>
              <w:rPr>
                <w:sz w:val="22"/>
                <w:szCs w:val="22"/>
                <w:lang w:val="en-AU"/>
              </w:rPr>
            </w:pPr>
            <w:r w:rsidRPr="00067D13">
              <w:rPr>
                <w:sz w:val="22"/>
                <w:szCs w:val="22"/>
                <w:lang w:val="en-AU"/>
              </w:rPr>
              <w:t>Other Groups</w:t>
            </w:r>
          </w:p>
          <w:p w14:paraId="17824B43" w14:textId="77777777" w:rsidR="00AE6942" w:rsidRPr="00067D13" w:rsidRDefault="00AE6942" w:rsidP="00AE6942">
            <w:pPr>
              <w:pStyle w:val="Tabletext"/>
              <w:rPr>
                <w:sz w:val="22"/>
                <w:szCs w:val="22"/>
                <w:lang w:val="en-AU"/>
              </w:rPr>
            </w:pPr>
          </w:p>
        </w:tc>
        <w:tc>
          <w:tcPr>
            <w:tcW w:w="1978" w:type="dxa"/>
            <w:tcBorders>
              <w:top w:val="single" w:sz="4" w:space="0" w:color="auto"/>
            </w:tcBorders>
          </w:tcPr>
          <w:p w14:paraId="7C8E05F4" w14:textId="77777777" w:rsidR="00AE6942" w:rsidRDefault="00AE6942" w:rsidP="00AE6942">
            <w:pPr>
              <w:pStyle w:val="Tabletext"/>
              <w:ind w:left="360"/>
              <w:rPr>
                <w:sz w:val="22"/>
                <w:szCs w:val="22"/>
                <w:lang w:val="en-AU"/>
              </w:rPr>
            </w:pPr>
            <w:r w:rsidRPr="00067D13">
              <w:rPr>
                <w:sz w:val="22"/>
                <w:szCs w:val="22"/>
                <w:lang w:val="en-AU"/>
              </w:rPr>
              <w:t>Date</w:t>
            </w:r>
          </w:p>
          <w:p w14:paraId="6F875FD1" w14:textId="77777777" w:rsidR="00AE6942" w:rsidRPr="00067D13" w:rsidRDefault="00AE6942" w:rsidP="00AE6942">
            <w:pPr>
              <w:pStyle w:val="Tabletext"/>
              <w:rPr>
                <w:sz w:val="22"/>
                <w:szCs w:val="22"/>
                <w:lang w:val="en-AU"/>
              </w:rPr>
            </w:pPr>
          </w:p>
        </w:tc>
      </w:tr>
    </w:tbl>
    <w:p w14:paraId="7117AC7E" w14:textId="77777777" w:rsidR="000042B9" w:rsidRPr="0084512B" w:rsidRDefault="000042B9" w:rsidP="00AE6942">
      <w:pPr>
        <w:adjustRightInd/>
        <w:snapToGrid/>
        <w:spacing w:before="240" w:line="240" w:lineRule="auto"/>
        <w:ind w:left="360"/>
        <w:rPr>
          <w:rFonts w:asciiTheme="minorHAnsi" w:hAnsiTheme="minorHAnsi" w:cstheme="minorHAnsi"/>
        </w:rPr>
      </w:pPr>
    </w:p>
    <w:sectPr w:rsidR="000042B9" w:rsidRPr="0084512B" w:rsidSect="00086F41">
      <w:pgSz w:w="11907" w:h="16840" w:code="9"/>
      <w:pgMar w:top="851" w:right="964" w:bottom="1276" w:left="964"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2E8E" w14:textId="77777777" w:rsidR="00C21517" w:rsidRDefault="00C21517">
      <w:r>
        <w:separator/>
      </w:r>
    </w:p>
    <w:p w14:paraId="0277DB2D" w14:textId="77777777" w:rsidR="00C21517" w:rsidRDefault="00C21517"/>
  </w:endnote>
  <w:endnote w:type="continuationSeparator" w:id="0">
    <w:p w14:paraId="250BD8FE" w14:textId="77777777" w:rsidR="00C21517" w:rsidRDefault="00C21517">
      <w:r>
        <w:continuationSeparator/>
      </w:r>
    </w:p>
    <w:p w14:paraId="529059DF" w14:textId="77777777" w:rsidR="00C21517" w:rsidRDefault="00C21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F9B7" w14:textId="77777777" w:rsidR="00B466EA" w:rsidRPr="00481FE5" w:rsidRDefault="00B466EA">
    <w:pPr>
      <w:pStyle w:val="Footer"/>
      <w:rPr>
        <w:color w:val="3F3F3F" w:themeColor="text1"/>
      </w:rPr>
    </w:pPr>
  </w:p>
  <w:p w14:paraId="71EDD4B8" w14:textId="77777777" w:rsidR="00B466EA" w:rsidRPr="00481FE5" w:rsidRDefault="00B466EA" w:rsidP="00B61E4F">
    <w:pPr>
      <w:pStyle w:val="Footer"/>
      <w:rPr>
        <w:color w:val="3F3F3F" w:themeColor="text1"/>
      </w:rPr>
    </w:pPr>
  </w:p>
  <w:p w14:paraId="4C067E9E" w14:textId="77777777" w:rsidR="00B466EA" w:rsidRDefault="00B466EA" w:rsidP="00B61E4F">
    <w:pPr>
      <w:pStyle w:val="Footer"/>
      <w:jc w:val="center"/>
    </w:pPr>
    <w:r>
      <w:rPr>
        <w:noProof/>
        <w:lang w:eastAsia="en-AU"/>
      </w:rPr>
      <mc:AlternateContent>
        <mc:Choice Requires="wps">
          <w:drawing>
            <wp:anchor distT="0" distB="0" distL="114300" distR="114300" simplePos="0" relativeHeight="251674624" behindDoc="0" locked="0" layoutInCell="1" allowOverlap="1" wp14:anchorId="3424A7BC" wp14:editId="7D43975B">
              <wp:simplePos x="0" y="0"/>
              <wp:positionH relativeFrom="column">
                <wp:posOffset>-70273</wp:posOffset>
              </wp:positionH>
              <wp:positionV relativeFrom="paragraph">
                <wp:posOffset>136454</wp:posOffset>
              </wp:positionV>
              <wp:extent cx="6050844" cy="21336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844" cy="213360"/>
                      </a:xfrm>
                      <a:prstGeom prst="rect">
                        <a:avLst/>
                      </a:prstGeom>
                      <a:noFill/>
                      <a:ln w="9525">
                        <a:noFill/>
                        <a:miter lim="800000"/>
                        <a:headEnd/>
                        <a:tailEnd/>
                      </a:ln>
                    </wps:spPr>
                    <wps:txbx>
                      <w:txbxContent>
                        <w:p w14:paraId="2586C2EF" w14:textId="77777777" w:rsidR="00B466EA" w:rsidRPr="002A3A18" w:rsidRDefault="00B466EA" w:rsidP="005B2404">
                          <w:pPr>
                            <w:pStyle w:val="BodyText"/>
                            <w:spacing w:before="0"/>
                          </w:pPr>
                          <w:r>
                            <w:rPr>
                              <w:b/>
                            </w:rPr>
                            <w:t>Developed by the Agency for Clinical Innovation</w:t>
                          </w:r>
                        </w:p>
                        <w:p w14:paraId="3DF1038C" w14:textId="77777777" w:rsidR="00B466EA" w:rsidRPr="002A3A18" w:rsidRDefault="00B466EA" w:rsidP="00B61E4F">
                          <w:pPr>
                            <w:pStyle w:val="BodyText"/>
                            <w:spacing w:before="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4A7BC" id="_x0000_t202" coordsize="21600,21600" o:spt="202" path="m,l,21600r21600,l21600,xe">
              <v:stroke joinstyle="miter"/>
              <v:path gradientshapeok="t" o:connecttype="rect"/>
            </v:shapetype>
            <v:shape id="_x0000_s1027" type="#_x0000_t202" style="position:absolute;left:0;text-align:left;margin-left:-5.55pt;margin-top:10.75pt;width:476.45pt;height:1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" filled="f" stroked="f">
              <v:textbox inset="0,0,0,0">
                <w:txbxContent>
                  <w:p w14:paraId="2586C2EF" w14:textId="77777777" w:rsidR="00B466EA" w:rsidRPr="002A3A18" w:rsidRDefault="00B466EA" w:rsidP="005B2404">
                    <w:pPr>
                      <w:pStyle w:val="BodyText"/>
                      <w:spacing w:before="0"/>
                    </w:pPr>
                    <w:r>
                      <w:rPr>
                        <w:b/>
                      </w:rPr>
                      <w:t>Developed by the Agency for Clinical Innovation</w:t>
                    </w:r>
                  </w:p>
                  <w:p w14:paraId="3DF1038C" w14:textId="77777777" w:rsidR="00B466EA" w:rsidRPr="002A3A18" w:rsidRDefault="00B466EA" w:rsidP="00B61E4F">
                    <w:pPr>
                      <w:pStyle w:val="BodyText"/>
                      <w:spacing w:before="0"/>
                    </w:pPr>
                  </w:p>
                </w:txbxContent>
              </v:textbox>
            </v:shape>
          </w:pict>
        </mc:Fallback>
      </mc:AlternateContent>
    </w:r>
    <w:r>
      <w:rPr>
        <w:noProof/>
        <w:lang w:eastAsia="en-AU"/>
      </w:rPr>
      <mc:AlternateContent>
        <mc:Choice Requires="wps">
          <w:drawing>
            <wp:anchor distT="0" distB="0" distL="114300" distR="114300" simplePos="0" relativeHeight="251675648" behindDoc="0" locked="0" layoutInCell="1" allowOverlap="1" wp14:anchorId="251289E0" wp14:editId="53402E1D">
              <wp:simplePos x="0" y="0"/>
              <wp:positionH relativeFrom="column">
                <wp:posOffset>-63500</wp:posOffset>
              </wp:positionH>
              <wp:positionV relativeFrom="paragraph">
                <wp:posOffset>44257</wp:posOffset>
              </wp:positionV>
              <wp:extent cx="6408420" cy="0"/>
              <wp:effectExtent l="0" t="19050" r="11430" b="19050"/>
              <wp:wrapNone/>
              <wp:docPr id="16" name="Straight Connector 16"/>
              <wp:cNvGraphicFramePr/>
              <a:graphic xmlns:a="http://schemas.openxmlformats.org/drawingml/2006/main">
                <a:graphicData uri="http://schemas.microsoft.com/office/word/2010/wordprocessingShape">
                  <wps:wsp>
                    <wps:cNvCnPr/>
                    <wps:spPr>
                      <a:xfrm>
                        <a:off x="0" y="0"/>
                        <a:ext cx="64084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2C59D"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pt,3.5pt" to="4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" strokecolor="#3f3f3f [3213]" strokeweight="2.25pt"/>
          </w:pict>
        </mc:Fallback>
      </mc:AlternateContent>
    </w:r>
  </w:p>
  <w:p w14:paraId="30346345" w14:textId="77777777" w:rsidR="00B466EA" w:rsidRDefault="00C21517" w:rsidP="00B61E4F">
    <w:pPr>
      <w:ind w:firstLine="9639"/>
    </w:pPr>
    <w:sdt>
      <w:sdtPr>
        <w:id w:val="1499311196"/>
        <w:docPartObj>
          <w:docPartGallery w:val="Page Numbers (Bottom of Page)"/>
          <w:docPartUnique/>
        </w:docPartObj>
      </w:sdtPr>
      <w:sdtEndPr>
        <w:rPr>
          <w:noProof/>
          <w:color w:val="3F3F3F" w:themeColor="text1"/>
        </w:rPr>
      </w:sdtEndPr>
      <w:sdtContent>
        <w:r w:rsidR="00B466EA" w:rsidRPr="00481FE5">
          <w:rPr>
            <w:color w:val="3F3F3F" w:themeColor="text1"/>
          </w:rPr>
          <w:fldChar w:fldCharType="begin"/>
        </w:r>
        <w:r w:rsidR="00B466EA" w:rsidRPr="00481FE5">
          <w:rPr>
            <w:color w:val="3F3F3F" w:themeColor="text1"/>
          </w:rPr>
          <w:instrText xml:space="preserve"> PAGE   \* MERGEFORMAT </w:instrText>
        </w:r>
        <w:r w:rsidR="00B466EA" w:rsidRPr="00481FE5">
          <w:rPr>
            <w:color w:val="3F3F3F" w:themeColor="text1"/>
          </w:rPr>
          <w:fldChar w:fldCharType="separate"/>
        </w:r>
        <w:r w:rsidR="00B466EA">
          <w:rPr>
            <w:noProof/>
            <w:color w:val="3F3F3F" w:themeColor="text1"/>
          </w:rPr>
          <w:t>1</w:t>
        </w:r>
        <w:r w:rsidR="00B466EA" w:rsidRPr="00481FE5">
          <w:rPr>
            <w:noProof/>
            <w:color w:val="3F3F3F" w:themeColor="text1"/>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D6A0" w14:textId="77777777" w:rsidR="00B61E4F" w:rsidRPr="00481FE5" w:rsidRDefault="00B61E4F">
    <w:pPr>
      <w:pStyle w:val="Footer"/>
      <w:rPr>
        <w:color w:val="3F3F3F" w:themeColor="text1"/>
      </w:rPr>
    </w:pPr>
  </w:p>
  <w:p w14:paraId="72758167" w14:textId="77777777" w:rsidR="00B61E4F" w:rsidRPr="00481FE5" w:rsidRDefault="00B61E4F" w:rsidP="00B61E4F">
    <w:pPr>
      <w:pStyle w:val="Footer"/>
      <w:rPr>
        <w:color w:val="3F3F3F" w:themeColor="text1"/>
      </w:rPr>
    </w:pPr>
  </w:p>
  <w:p w14:paraId="20F23EFC" w14:textId="77777777" w:rsidR="00B61E4F" w:rsidRDefault="00B61E4F" w:rsidP="00B61E4F">
    <w:pPr>
      <w:pStyle w:val="Footer"/>
      <w:jc w:val="center"/>
    </w:pPr>
    <w:r>
      <w:rPr>
        <w:noProof/>
        <w:lang w:eastAsia="en-AU"/>
      </w:rPr>
      <mc:AlternateContent>
        <mc:Choice Requires="wps">
          <w:drawing>
            <wp:anchor distT="0" distB="0" distL="114300" distR="114300" simplePos="0" relativeHeight="251668480" behindDoc="0" locked="0" layoutInCell="1" allowOverlap="1" wp14:anchorId="60360346" wp14:editId="13286E1F">
              <wp:simplePos x="0" y="0"/>
              <wp:positionH relativeFrom="column">
                <wp:posOffset>-70273</wp:posOffset>
              </wp:positionH>
              <wp:positionV relativeFrom="paragraph">
                <wp:posOffset>136454</wp:posOffset>
              </wp:positionV>
              <wp:extent cx="5994400" cy="213360"/>
              <wp:effectExtent l="0" t="0" r="635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13360"/>
                      </a:xfrm>
                      <a:prstGeom prst="rect">
                        <a:avLst/>
                      </a:prstGeom>
                      <a:noFill/>
                      <a:ln w="9525">
                        <a:noFill/>
                        <a:miter lim="800000"/>
                        <a:headEnd/>
                        <a:tailEnd/>
                      </a:ln>
                    </wps:spPr>
                    <wps:txbx>
                      <w:txbxContent>
                        <w:p w14:paraId="477F04AD" w14:textId="77777777" w:rsidR="00B61E4F" w:rsidRPr="002A3A18" w:rsidRDefault="005B2404" w:rsidP="00B61E4F">
                          <w:pPr>
                            <w:pStyle w:val="BodyText"/>
                            <w:spacing w:before="0"/>
                          </w:pPr>
                          <w:r>
                            <w:rPr>
                              <w:b/>
                            </w:rPr>
                            <w:t>Developed by the Agency for Clinical Innovation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60346" id="_x0000_t202" coordsize="21600,21600" o:spt="202" path="m,l,21600r21600,l21600,xe">
              <v:stroke joinstyle="miter"/>
              <v:path gradientshapeok="t" o:connecttype="rect"/>
            </v:shapetype>
            <v:shape id="_x0000_s1028" type="#_x0000_t202" style="position:absolute;left:0;text-align:left;margin-left:-5.55pt;margin-top:10.75pt;width:472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" filled="f" stroked="f">
              <v:textbox inset="0,0,0,0">
                <w:txbxContent>
                  <w:p w14:paraId="477F04AD" w14:textId="77777777" w:rsidR="00B61E4F" w:rsidRPr="002A3A18" w:rsidRDefault="005B2404" w:rsidP="00B61E4F">
                    <w:pPr>
                      <w:pStyle w:val="BodyText"/>
                      <w:spacing w:before="0"/>
                    </w:pPr>
                    <w:r>
                      <w:rPr>
                        <w:b/>
                      </w:rPr>
                      <w:t>Developed by the Agency for Clinical Innovation</w:t>
                    </w:r>
                  </w:p>
                </w:txbxContent>
              </v:textbox>
            </v:shape>
          </w:pict>
        </mc:Fallback>
      </mc:AlternateContent>
    </w:r>
    <w:r>
      <w:rPr>
        <w:noProof/>
        <w:lang w:eastAsia="en-AU"/>
      </w:rPr>
      <mc:AlternateContent>
        <mc:Choice Requires="wps">
          <w:drawing>
            <wp:anchor distT="0" distB="0" distL="114300" distR="114300" simplePos="0" relativeHeight="251669504" behindDoc="0" locked="0" layoutInCell="1" allowOverlap="1" wp14:anchorId="11155F00" wp14:editId="7BEA3E44">
              <wp:simplePos x="0" y="0"/>
              <wp:positionH relativeFrom="column">
                <wp:posOffset>-63500</wp:posOffset>
              </wp:positionH>
              <wp:positionV relativeFrom="paragraph">
                <wp:posOffset>44257</wp:posOffset>
              </wp:positionV>
              <wp:extent cx="6408420" cy="0"/>
              <wp:effectExtent l="0" t="19050" r="11430" b="19050"/>
              <wp:wrapNone/>
              <wp:docPr id="30" name="Straight Connector 30"/>
              <wp:cNvGraphicFramePr/>
              <a:graphic xmlns:a="http://schemas.openxmlformats.org/drawingml/2006/main">
                <a:graphicData uri="http://schemas.microsoft.com/office/word/2010/wordprocessingShape">
                  <wps:wsp>
                    <wps:cNvCnPr/>
                    <wps:spPr>
                      <a:xfrm>
                        <a:off x="0" y="0"/>
                        <a:ext cx="64084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4063E" id="Straight Connector 3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pt,3.5pt" to="4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" strokecolor="#3f3f3f [3213]" strokeweight="2.25pt"/>
          </w:pict>
        </mc:Fallback>
      </mc:AlternateContent>
    </w:r>
  </w:p>
  <w:p w14:paraId="0867190D" w14:textId="77777777" w:rsidR="00B61E4F" w:rsidRDefault="00C21517" w:rsidP="00B61E4F">
    <w:pPr>
      <w:ind w:firstLine="9639"/>
    </w:pPr>
    <w:sdt>
      <w:sdtPr>
        <w:id w:val="329641358"/>
        <w:docPartObj>
          <w:docPartGallery w:val="Page Numbers (Bottom of Page)"/>
          <w:docPartUnique/>
        </w:docPartObj>
      </w:sdtPr>
      <w:sdtEndPr>
        <w:rPr>
          <w:noProof/>
          <w:color w:val="3F3F3F" w:themeColor="text1"/>
        </w:rPr>
      </w:sdtEndPr>
      <w:sdtContent>
        <w:r w:rsidR="00B61E4F" w:rsidRPr="00481FE5">
          <w:rPr>
            <w:color w:val="3F3F3F" w:themeColor="text1"/>
          </w:rPr>
          <w:fldChar w:fldCharType="begin"/>
        </w:r>
        <w:r w:rsidR="00B61E4F" w:rsidRPr="00481FE5">
          <w:rPr>
            <w:color w:val="3F3F3F" w:themeColor="text1"/>
          </w:rPr>
          <w:instrText xml:space="preserve"> PAGE   \* MERGEFORMAT </w:instrText>
        </w:r>
        <w:r w:rsidR="00B61E4F" w:rsidRPr="00481FE5">
          <w:rPr>
            <w:color w:val="3F3F3F" w:themeColor="text1"/>
          </w:rPr>
          <w:fldChar w:fldCharType="separate"/>
        </w:r>
        <w:r w:rsidR="00CA062D">
          <w:rPr>
            <w:noProof/>
            <w:color w:val="3F3F3F" w:themeColor="text1"/>
          </w:rPr>
          <w:t>5</w:t>
        </w:r>
        <w:r w:rsidR="00B61E4F" w:rsidRPr="00481FE5">
          <w:rPr>
            <w:noProof/>
            <w:color w:val="3F3F3F" w:themeColor="text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color w:val="3F3F3F" w:themeColor="text1"/>
        <w:sz w:val="22"/>
        <w:szCs w:val="20"/>
      </w:rPr>
      <w:id w:val="-1081289171"/>
      <w:docPartObj>
        <w:docPartGallery w:val="Page Numbers (Bottom of Page)"/>
        <w:docPartUnique/>
      </w:docPartObj>
    </w:sdtPr>
    <w:sdtEndPr/>
    <w:sdtContent>
      <w:p w14:paraId="77D757B1" w14:textId="77777777" w:rsidR="00B61E4F" w:rsidRPr="00481FE5" w:rsidRDefault="00B61E4F" w:rsidP="00B61E4F">
        <w:pPr>
          <w:pStyle w:val="Footer"/>
          <w:rPr>
            <w:color w:val="3F3F3F" w:themeColor="text1"/>
          </w:rPr>
        </w:pPr>
      </w:p>
      <w:p w14:paraId="1B4C08A1" w14:textId="77777777" w:rsidR="00B61E4F" w:rsidRDefault="00B61E4F" w:rsidP="00B61E4F">
        <w:pPr>
          <w:pStyle w:val="Footer"/>
          <w:jc w:val="center"/>
        </w:pPr>
        <w:r>
          <w:rPr>
            <w:noProof/>
            <w:lang w:eastAsia="en-AU"/>
          </w:rPr>
          <mc:AlternateContent>
            <mc:Choice Requires="wps">
              <w:drawing>
                <wp:anchor distT="0" distB="0" distL="114300" distR="114300" simplePos="0" relativeHeight="251671552" behindDoc="0" locked="0" layoutInCell="1" allowOverlap="1" wp14:anchorId="6463AA8A" wp14:editId="5E926971">
                  <wp:simplePos x="0" y="0"/>
                  <wp:positionH relativeFrom="column">
                    <wp:posOffset>-70273</wp:posOffset>
                  </wp:positionH>
                  <wp:positionV relativeFrom="paragraph">
                    <wp:posOffset>138712</wp:posOffset>
                  </wp:positionV>
                  <wp:extent cx="6096000" cy="21336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3360"/>
                          </a:xfrm>
                          <a:prstGeom prst="rect">
                            <a:avLst/>
                          </a:prstGeom>
                          <a:noFill/>
                          <a:ln w="9525">
                            <a:noFill/>
                            <a:miter lim="800000"/>
                            <a:headEnd/>
                            <a:tailEnd/>
                          </a:ln>
                        </wps:spPr>
                        <wps:txbx>
                          <w:txbxContent>
                            <w:p w14:paraId="207FCA65" w14:textId="77777777" w:rsidR="005B2404" w:rsidRPr="002A3A18" w:rsidRDefault="005B2404" w:rsidP="005B2404">
                              <w:pPr>
                                <w:pStyle w:val="BodyText"/>
                                <w:spacing w:before="0"/>
                              </w:pPr>
                              <w:r>
                                <w:rPr>
                                  <w:b/>
                                </w:rPr>
                                <w:t>Developed by the Agency for Clinical Innovation</w:t>
                              </w:r>
                            </w:p>
                            <w:p w14:paraId="618439D0" w14:textId="77777777" w:rsidR="00B61E4F" w:rsidRPr="002A3A18" w:rsidRDefault="00B61E4F" w:rsidP="00B61E4F">
                              <w:pPr>
                                <w:pStyle w:val="BodyText"/>
                                <w:spacing w:before="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3AA8A" id="_x0000_t202" coordsize="21600,21600" o:spt="202" path="m,l,21600r21600,l21600,xe">
                  <v:stroke joinstyle="miter"/>
                  <v:path gradientshapeok="t" o:connecttype="rect"/>
                </v:shapetype>
                <v:shape id="_x0000_s1029" type="#_x0000_t202" style="position:absolute;left:0;text-align:left;margin-left:-5.55pt;margin-top:10.9pt;width:480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" filled="f" stroked="f">
                  <v:textbox inset="0,0,0,0">
                    <w:txbxContent>
                      <w:p w14:paraId="207FCA65" w14:textId="77777777" w:rsidR="005B2404" w:rsidRPr="002A3A18" w:rsidRDefault="005B2404" w:rsidP="005B2404">
                        <w:pPr>
                          <w:pStyle w:val="BodyText"/>
                          <w:spacing w:before="0"/>
                        </w:pPr>
                        <w:r>
                          <w:rPr>
                            <w:b/>
                          </w:rPr>
                          <w:t>Developed by the Agency for Clinical Innovation</w:t>
                        </w:r>
                      </w:p>
                      <w:p w14:paraId="618439D0" w14:textId="77777777" w:rsidR="00B61E4F" w:rsidRPr="002A3A18" w:rsidRDefault="00B61E4F" w:rsidP="00B61E4F">
                        <w:pPr>
                          <w:pStyle w:val="BodyText"/>
                          <w:spacing w:before="0"/>
                        </w:pPr>
                      </w:p>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31E3F0D0" wp14:editId="109A3076">
                  <wp:simplePos x="0" y="0"/>
                  <wp:positionH relativeFrom="column">
                    <wp:posOffset>-63500</wp:posOffset>
                  </wp:positionH>
                  <wp:positionV relativeFrom="paragraph">
                    <wp:posOffset>44257</wp:posOffset>
                  </wp:positionV>
                  <wp:extent cx="6408420" cy="0"/>
                  <wp:effectExtent l="0" t="19050" r="11430" b="19050"/>
                  <wp:wrapNone/>
                  <wp:docPr id="32" name="Straight Connector 32"/>
                  <wp:cNvGraphicFramePr/>
                  <a:graphic xmlns:a="http://schemas.openxmlformats.org/drawingml/2006/main">
                    <a:graphicData uri="http://schemas.microsoft.com/office/word/2010/wordprocessingShape">
                      <wps:wsp>
                        <wps:cNvCnPr/>
                        <wps:spPr>
                          <a:xfrm>
                            <a:off x="0" y="0"/>
                            <a:ext cx="64084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CAA17" id="Straight Connector 3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3.5pt" to="4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" strokecolor="#3f3f3f [3213]" strokeweight="2.25pt"/>
              </w:pict>
            </mc:Fallback>
          </mc:AlternateContent>
        </w:r>
      </w:p>
      <w:p w14:paraId="4EF3CE8C" w14:textId="77777777" w:rsidR="00B61E4F" w:rsidRPr="00B61E4F" w:rsidRDefault="00B61E4F">
        <w:pPr>
          <w:pStyle w:val="Footer"/>
          <w:rPr>
            <w:noProof/>
            <w:color w:val="3F3F3F" w:themeColor="text1"/>
            <w:sz w:val="22"/>
            <w:szCs w:val="20"/>
          </w:rPr>
        </w:pPr>
        <w:r w:rsidRPr="00B61E4F">
          <w:rPr>
            <w:noProof/>
            <w:color w:val="3F3F3F" w:themeColor="text1"/>
            <w:sz w:val="22"/>
            <w:szCs w:val="20"/>
          </w:rPr>
          <w:fldChar w:fldCharType="begin"/>
        </w:r>
        <w:r w:rsidRPr="00B61E4F">
          <w:rPr>
            <w:noProof/>
            <w:color w:val="3F3F3F" w:themeColor="text1"/>
            <w:sz w:val="22"/>
            <w:szCs w:val="20"/>
          </w:rPr>
          <w:instrText xml:space="preserve"> PAGE   \* MERGEFORMAT </w:instrText>
        </w:r>
        <w:r w:rsidRPr="00B61E4F">
          <w:rPr>
            <w:noProof/>
            <w:color w:val="3F3F3F" w:themeColor="text1"/>
            <w:sz w:val="22"/>
            <w:szCs w:val="20"/>
          </w:rPr>
          <w:fldChar w:fldCharType="separate"/>
        </w:r>
        <w:r w:rsidR="00CA062D">
          <w:rPr>
            <w:noProof/>
            <w:color w:val="3F3F3F" w:themeColor="text1"/>
            <w:sz w:val="22"/>
            <w:szCs w:val="20"/>
          </w:rPr>
          <w:t>1</w:t>
        </w:r>
        <w:r w:rsidRPr="00B61E4F">
          <w:rPr>
            <w:noProof/>
            <w:color w:val="3F3F3F" w:themeColor="text1"/>
            <w:sz w:val="22"/>
            <w:szCs w:val="20"/>
          </w:rPr>
          <w:fldChar w:fldCharType="end"/>
        </w:r>
      </w:p>
    </w:sdtContent>
  </w:sdt>
  <w:p w14:paraId="7A47A454" w14:textId="77777777" w:rsidR="00B61E4F" w:rsidRDefault="00B61E4F" w:rsidP="00C8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0C50" w14:textId="77777777" w:rsidR="00C21517" w:rsidRDefault="00C21517">
      <w:r>
        <w:separator/>
      </w:r>
    </w:p>
    <w:p w14:paraId="7FE83C1D" w14:textId="77777777" w:rsidR="00C21517" w:rsidRDefault="00C21517"/>
  </w:footnote>
  <w:footnote w:type="continuationSeparator" w:id="0">
    <w:p w14:paraId="29E6EFE0" w14:textId="77777777" w:rsidR="00C21517" w:rsidRDefault="00C21517">
      <w:r>
        <w:continuationSeparator/>
      </w:r>
    </w:p>
    <w:p w14:paraId="1B8D1AED" w14:textId="77777777" w:rsidR="00C21517" w:rsidRDefault="00C215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FBA35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CCDA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DAE9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0D21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3C94F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8AA44C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D400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2B22D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A0E4FD4"/>
    <w:lvl w:ilvl="0">
      <w:start w:val="1"/>
      <w:numFmt w:val="bullet"/>
      <w:pStyle w:val="ListBullet2"/>
      <w:lvlText w:val="–"/>
      <w:lvlJc w:val="left"/>
      <w:pPr>
        <w:ind w:left="643" w:hanging="360"/>
      </w:pPr>
      <w:rPr>
        <w:rFonts w:ascii="Arial" w:hAnsi="Arial" w:hint="default"/>
      </w:rPr>
    </w:lvl>
  </w:abstractNum>
  <w:abstractNum w:abstractNumId="9" w15:restartNumberingAfterBreak="0">
    <w:nsid w:val="FFFFFF88"/>
    <w:multiLevelType w:val="singleLevel"/>
    <w:tmpl w:val="EFE47FC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4C2654C"/>
    <w:lvl w:ilvl="0">
      <w:start w:val="1"/>
      <w:numFmt w:val="bullet"/>
      <w:pStyle w:val="ListBullet"/>
      <w:lvlText w:val=""/>
      <w:lvlJc w:val="left"/>
      <w:pPr>
        <w:ind w:left="360" w:hanging="360"/>
      </w:pPr>
      <w:rPr>
        <w:rFonts w:ascii="Symbol" w:hAnsi="Symbol" w:hint="default"/>
      </w:rPr>
    </w:lvl>
  </w:abstractNum>
  <w:abstractNum w:abstractNumId="11" w15:restartNumberingAfterBreak="0">
    <w:nsid w:val="02C97FE7"/>
    <w:multiLevelType w:val="hybridMultilevel"/>
    <w:tmpl w:val="2E329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B139AD"/>
    <w:multiLevelType w:val="hybridMultilevel"/>
    <w:tmpl w:val="DC9A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010BAE"/>
    <w:multiLevelType w:val="multilevel"/>
    <w:tmpl w:val="A9DA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D06C12"/>
    <w:multiLevelType w:val="hybridMultilevel"/>
    <w:tmpl w:val="C358AB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BF447FA"/>
    <w:multiLevelType w:val="hybridMultilevel"/>
    <w:tmpl w:val="097A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28504D"/>
    <w:multiLevelType w:val="hybridMultilevel"/>
    <w:tmpl w:val="87C65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4C4E27"/>
    <w:multiLevelType w:val="hybridMultilevel"/>
    <w:tmpl w:val="D360B448"/>
    <w:lvl w:ilvl="0" w:tplc="0EEA787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461F71"/>
    <w:multiLevelType w:val="hybridMultilevel"/>
    <w:tmpl w:val="E69227DE"/>
    <w:lvl w:ilvl="0" w:tplc="ABC88946">
      <w:start w:val="1"/>
      <w:numFmt w:val="bullet"/>
      <w:lvlText w:val=""/>
      <w:lvlJc w:val="left"/>
      <w:pPr>
        <w:ind w:left="788" w:hanging="360"/>
      </w:pPr>
      <w:rPr>
        <w:rFonts w:ascii="Symbol" w:hAnsi="Symbol" w:hint="default"/>
        <w:color w:val="4ABB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CD63B3"/>
    <w:multiLevelType w:val="hybridMultilevel"/>
    <w:tmpl w:val="28B40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E7C3E3C"/>
    <w:multiLevelType w:val="hybridMultilevel"/>
    <w:tmpl w:val="A17CB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976C29"/>
    <w:multiLevelType w:val="hybridMultilevel"/>
    <w:tmpl w:val="7CE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335E5F"/>
    <w:multiLevelType w:val="hybridMultilevel"/>
    <w:tmpl w:val="66486D86"/>
    <w:lvl w:ilvl="0" w:tplc="0C090001">
      <w:start w:val="1"/>
      <w:numFmt w:val="bullet"/>
      <w:lvlText w:val=""/>
      <w:lvlJc w:val="left"/>
      <w:pPr>
        <w:ind w:left="1148" w:hanging="360"/>
      </w:pPr>
      <w:rPr>
        <w:rFonts w:ascii="Symbol" w:hAnsi="Symbol"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23" w15:restartNumberingAfterBreak="0">
    <w:nsid w:val="29380D04"/>
    <w:multiLevelType w:val="hybridMultilevel"/>
    <w:tmpl w:val="366E7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851434"/>
    <w:multiLevelType w:val="hybridMultilevel"/>
    <w:tmpl w:val="ABB2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F73DAE"/>
    <w:multiLevelType w:val="hybridMultilevel"/>
    <w:tmpl w:val="FB743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E11F8A"/>
    <w:multiLevelType w:val="hybridMultilevel"/>
    <w:tmpl w:val="5720F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7C78A7"/>
    <w:multiLevelType w:val="hybridMultilevel"/>
    <w:tmpl w:val="DE70FA5E"/>
    <w:lvl w:ilvl="0" w:tplc="31B8D63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3C2951"/>
    <w:multiLevelType w:val="multilevel"/>
    <w:tmpl w:val="A9DA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254715"/>
    <w:multiLevelType w:val="hybridMultilevel"/>
    <w:tmpl w:val="564AB0BE"/>
    <w:lvl w:ilvl="0" w:tplc="0C090001">
      <w:start w:val="1"/>
      <w:numFmt w:val="bullet"/>
      <w:lvlText w:val=""/>
      <w:lvlJc w:val="left"/>
      <w:pPr>
        <w:ind w:left="1148" w:hanging="360"/>
      </w:pPr>
      <w:rPr>
        <w:rFonts w:ascii="Symbol" w:hAnsi="Symbol"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30" w15:restartNumberingAfterBreak="0">
    <w:nsid w:val="51806F5D"/>
    <w:multiLevelType w:val="hybridMultilevel"/>
    <w:tmpl w:val="2A962B8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621C0C94"/>
    <w:multiLevelType w:val="hybridMultilevel"/>
    <w:tmpl w:val="764E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84610"/>
    <w:multiLevelType w:val="hybridMultilevel"/>
    <w:tmpl w:val="201E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CA5A93"/>
    <w:multiLevelType w:val="hybridMultilevel"/>
    <w:tmpl w:val="FB2091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555CF5"/>
    <w:multiLevelType w:val="hybridMultilevel"/>
    <w:tmpl w:val="E8EC6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653272"/>
    <w:multiLevelType w:val="hybridMultilevel"/>
    <w:tmpl w:val="152C8D32"/>
    <w:lvl w:ilvl="0" w:tplc="ABC88946">
      <w:start w:val="1"/>
      <w:numFmt w:val="bullet"/>
      <w:lvlText w:val=""/>
      <w:lvlJc w:val="left"/>
      <w:pPr>
        <w:ind w:left="788" w:hanging="360"/>
      </w:pPr>
      <w:rPr>
        <w:rFonts w:ascii="Symbol" w:hAnsi="Symbol" w:hint="default"/>
        <w:color w:val="4ABB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5A4150"/>
    <w:multiLevelType w:val="hybridMultilevel"/>
    <w:tmpl w:val="922C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25604"/>
    <w:multiLevelType w:val="hybridMultilevel"/>
    <w:tmpl w:val="3EE2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B223B"/>
    <w:multiLevelType w:val="hybridMultilevel"/>
    <w:tmpl w:val="B68CAF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347353"/>
    <w:multiLevelType w:val="hybridMultilevel"/>
    <w:tmpl w:val="F11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10"/>
  </w:num>
  <w:num w:numId="13">
    <w:abstractNumId w:val="0"/>
  </w:num>
  <w:num w:numId="14">
    <w:abstractNumId w:val="32"/>
  </w:num>
  <w:num w:numId="15">
    <w:abstractNumId w:val="38"/>
  </w:num>
  <w:num w:numId="16">
    <w:abstractNumId w:val="16"/>
  </w:num>
  <w:num w:numId="17">
    <w:abstractNumId w:val="23"/>
  </w:num>
  <w:num w:numId="18">
    <w:abstractNumId w:val="27"/>
  </w:num>
  <w:num w:numId="19">
    <w:abstractNumId w:val="30"/>
  </w:num>
  <w:num w:numId="20">
    <w:abstractNumId w:val="20"/>
  </w:num>
  <w:num w:numId="21">
    <w:abstractNumId w:val="15"/>
  </w:num>
  <w:num w:numId="22">
    <w:abstractNumId w:val="14"/>
  </w:num>
  <w:num w:numId="23">
    <w:abstractNumId w:val="19"/>
  </w:num>
  <w:num w:numId="24">
    <w:abstractNumId w:val="17"/>
  </w:num>
  <w:num w:numId="25">
    <w:abstractNumId w:val="28"/>
  </w:num>
  <w:num w:numId="26">
    <w:abstractNumId w:val="26"/>
  </w:num>
  <w:num w:numId="27">
    <w:abstractNumId w:val="34"/>
  </w:num>
  <w:num w:numId="28">
    <w:abstractNumId w:val="11"/>
  </w:num>
  <w:num w:numId="29">
    <w:abstractNumId w:val="33"/>
  </w:num>
  <w:num w:numId="30">
    <w:abstractNumId w:val="35"/>
  </w:num>
  <w:num w:numId="31">
    <w:abstractNumId w:val="18"/>
  </w:num>
  <w:num w:numId="32">
    <w:abstractNumId w:val="29"/>
  </w:num>
  <w:num w:numId="33">
    <w:abstractNumId w:val="22"/>
  </w:num>
  <w:num w:numId="34">
    <w:abstractNumId w:val="24"/>
  </w:num>
  <w:num w:numId="35">
    <w:abstractNumId w:val="37"/>
  </w:num>
  <w:num w:numId="36">
    <w:abstractNumId w:val="21"/>
  </w:num>
  <w:num w:numId="37">
    <w:abstractNumId w:val="31"/>
  </w:num>
  <w:num w:numId="38">
    <w:abstractNumId w:val="36"/>
  </w:num>
  <w:num w:numId="39">
    <w:abstractNumId w:val="12"/>
  </w:num>
  <w:num w:numId="40">
    <w:abstractNumId w:val="39"/>
  </w:num>
  <w:num w:numId="41">
    <w:abstractNumId w:val="1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9923"/>
  <w:drawingGridHorizontalSpacing w:val="113"/>
  <w:drawingGridVerticalSpacing w:val="113"/>
  <w:displayHorizontalDrawingGridEvery w:val="2"/>
  <w:displayVerticalDrawingGridEvery w:val="2"/>
  <w:doNotUseMarginsForDrawingGridOrigin/>
  <w:drawingGridHorizontalOrigin w:val="1276"/>
  <w:drawingGridVerticalOrigin w:val="1134"/>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353"/>
    <w:rsid w:val="000042B9"/>
    <w:rsid w:val="00011CAB"/>
    <w:rsid w:val="00015911"/>
    <w:rsid w:val="000219DC"/>
    <w:rsid w:val="000347DF"/>
    <w:rsid w:val="00041DDD"/>
    <w:rsid w:val="00050A95"/>
    <w:rsid w:val="0005204E"/>
    <w:rsid w:val="0005278F"/>
    <w:rsid w:val="0005332B"/>
    <w:rsid w:val="0006556B"/>
    <w:rsid w:val="00070912"/>
    <w:rsid w:val="00072EEB"/>
    <w:rsid w:val="0008450E"/>
    <w:rsid w:val="00085CC0"/>
    <w:rsid w:val="00086F41"/>
    <w:rsid w:val="000A0E85"/>
    <w:rsid w:val="000A1297"/>
    <w:rsid w:val="000A3715"/>
    <w:rsid w:val="000B2725"/>
    <w:rsid w:val="000B3D00"/>
    <w:rsid w:val="000B4410"/>
    <w:rsid w:val="000B7BF4"/>
    <w:rsid w:val="000C0914"/>
    <w:rsid w:val="000C0B2D"/>
    <w:rsid w:val="000D06B2"/>
    <w:rsid w:val="000D4EAA"/>
    <w:rsid w:val="000D6FFB"/>
    <w:rsid w:val="000E2CF3"/>
    <w:rsid w:val="000F1444"/>
    <w:rsid w:val="000F26DE"/>
    <w:rsid w:val="000F6219"/>
    <w:rsid w:val="001014F2"/>
    <w:rsid w:val="00103B59"/>
    <w:rsid w:val="00111C10"/>
    <w:rsid w:val="00120396"/>
    <w:rsid w:val="00130D94"/>
    <w:rsid w:val="00133CD9"/>
    <w:rsid w:val="00134719"/>
    <w:rsid w:val="0013643D"/>
    <w:rsid w:val="00136597"/>
    <w:rsid w:val="00136B27"/>
    <w:rsid w:val="001427BB"/>
    <w:rsid w:val="00142B04"/>
    <w:rsid w:val="0015287C"/>
    <w:rsid w:val="00156E0F"/>
    <w:rsid w:val="00157E25"/>
    <w:rsid w:val="00160162"/>
    <w:rsid w:val="0016442C"/>
    <w:rsid w:val="0017014F"/>
    <w:rsid w:val="00173790"/>
    <w:rsid w:val="00175B19"/>
    <w:rsid w:val="001807B7"/>
    <w:rsid w:val="00180C44"/>
    <w:rsid w:val="001842C2"/>
    <w:rsid w:val="001933A8"/>
    <w:rsid w:val="001A29A7"/>
    <w:rsid w:val="001B1135"/>
    <w:rsid w:val="001B2C86"/>
    <w:rsid w:val="001B49CA"/>
    <w:rsid w:val="001C7E45"/>
    <w:rsid w:val="001D48D6"/>
    <w:rsid w:val="001E2AD3"/>
    <w:rsid w:val="001E3CF4"/>
    <w:rsid w:val="001E4385"/>
    <w:rsid w:val="001E5087"/>
    <w:rsid w:val="001F2CFB"/>
    <w:rsid w:val="002049BA"/>
    <w:rsid w:val="00205813"/>
    <w:rsid w:val="00206055"/>
    <w:rsid w:val="0021073A"/>
    <w:rsid w:val="002128BF"/>
    <w:rsid w:val="00212B4F"/>
    <w:rsid w:val="00220497"/>
    <w:rsid w:val="00241674"/>
    <w:rsid w:val="00241E81"/>
    <w:rsid w:val="00253F7D"/>
    <w:rsid w:val="002572E6"/>
    <w:rsid w:val="00262649"/>
    <w:rsid w:val="00262D2B"/>
    <w:rsid w:val="0026496A"/>
    <w:rsid w:val="00265E16"/>
    <w:rsid w:val="002665D8"/>
    <w:rsid w:val="0026731B"/>
    <w:rsid w:val="0027601B"/>
    <w:rsid w:val="0027711A"/>
    <w:rsid w:val="00280452"/>
    <w:rsid w:val="00291669"/>
    <w:rsid w:val="002968A2"/>
    <w:rsid w:val="002A34AB"/>
    <w:rsid w:val="002A3A18"/>
    <w:rsid w:val="002B0591"/>
    <w:rsid w:val="002B1DF8"/>
    <w:rsid w:val="002B3B68"/>
    <w:rsid w:val="002B4738"/>
    <w:rsid w:val="002B7E46"/>
    <w:rsid w:val="002C57FE"/>
    <w:rsid w:val="002C659F"/>
    <w:rsid w:val="002C6AC6"/>
    <w:rsid w:val="002D4669"/>
    <w:rsid w:val="002D5E22"/>
    <w:rsid w:val="002D6F6F"/>
    <w:rsid w:val="002E6D16"/>
    <w:rsid w:val="002F0E52"/>
    <w:rsid w:val="002F2076"/>
    <w:rsid w:val="00304357"/>
    <w:rsid w:val="00304ABB"/>
    <w:rsid w:val="00312514"/>
    <w:rsid w:val="00312CE4"/>
    <w:rsid w:val="003216B6"/>
    <w:rsid w:val="003248F2"/>
    <w:rsid w:val="00330E9F"/>
    <w:rsid w:val="00333C61"/>
    <w:rsid w:val="00337345"/>
    <w:rsid w:val="00341E2E"/>
    <w:rsid w:val="003427EC"/>
    <w:rsid w:val="003454F6"/>
    <w:rsid w:val="00351B27"/>
    <w:rsid w:val="0035479E"/>
    <w:rsid w:val="003562A9"/>
    <w:rsid w:val="003573AF"/>
    <w:rsid w:val="00361B72"/>
    <w:rsid w:val="00361C6C"/>
    <w:rsid w:val="00375073"/>
    <w:rsid w:val="00376D1E"/>
    <w:rsid w:val="00382283"/>
    <w:rsid w:val="00382B8B"/>
    <w:rsid w:val="0038348E"/>
    <w:rsid w:val="00383D19"/>
    <w:rsid w:val="00396C8F"/>
    <w:rsid w:val="0039732D"/>
    <w:rsid w:val="003A0B79"/>
    <w:rsid w:val="003A3511"/>
    <w:rsid w:val="003A4EB1"/>
    <w:rsid w:val="003B0504"/>
    <w:rsid w:val="003B1E12"/>
    <w:rsid w:val="003B34A0"/>
    <w:rsid w:val="003C48F9"/>
    <w:rsid w:val="003C6EA4"/>
    <w:rsid w:val="003D3476"/>
    <w:rsid w:val="003D7487"/>
    <w:rsid w:val="003E2309"/>
    <w:rsid w:val="003E773A"/>
    <w:rsid w:val="003F2DF5"/>
    <w:rsid w:val="003F4938"/>
    <w:rsid w:val="004020D2"/>
    <w:rsid w:val="00416740"/>
    <w:rsid w:val="00431DF3"/>
    <w:rsid w:val="00434141"/>
    <w:rsid w:val="004408EF"/>
    <w:rsid w:val="00452AF0"/>
    <w:rsid w:val="00480198"/>
    <w:rsid w:val="00481FE5"/>
    <w:rsid w:val="00483FB0"/>
    <w:rsid w:val="00493299"/>
    <w:rsid w:val="00493C52"/>
    <w:rsid w:val="0049654B"/>
    <w:rsid w:val="0049689C"/>
    <w:rsid w:val="004A472C"/>
    <w:rsid w:val="004A5594"/>
    <w:rsid w:val="004B3FFF"/>
    <w:rsid w:val="004B5AB8"/>
    <w:rsid w:val="004C116C"/>
    <w:rsid w:val="004C2C72"/>
    <w:rsid w:val="004C5688"/>
    <w:rsid w:val="004C6220"/>
    <w:rsid w:val="004C7FDC"/>
    <w:rsid w:val="004C7FDD"/>
    <w:rsid w:val="004D27C6"/>
    <w:rsid w:val="004D3D97"/>
    <w:rsid w:val="004D65C3"/>
    <w:rsid w:val="004E5023"/>
    <w:rsid w:val="004E535D"/>
    <w:rsid w:val="004E7FAD"/>
    <w:rsid w:val="004F258F"/>
    <w:rsid w:val="004F7C4C"/>
    <w:rsid w:val="00501C5A"/>
    <w:rsid w:val="005037AB"/>
    <w:rsid w:val="00503D00"/>
    <w:rsid w:val="00512082"/>
    <w:rsid w:val="00514031"/>
    <w:rsid w:val="00517B9A"/>
    <w:rsid w:val="005222A0"/>
    <w:rsid w:val="005304A9"/>
    <w:rsid w:val="0054015B"/>
    <w:rsid w:val="0055126E"/>
    <w:rsid w:val="00553158"/>
    <w:rsid w:val="0055365D"/>
    <w:rsid w:val="0055748F"/>
    <w:rsid w:val="00561759"/>
    <w:rsid w:val="00564FC7"/>
    <w:rsid w:val="00565131"/>
    <w:rsid w:val="0056564D"/>
    <w:rsid w:val="00565739"/>
    <w:rsid w:val="00571083"/>
    <w:rsid w:val="00571992"/>
    <w:rsid w:val="00580355"/>
    <w:rsid w:val="0058232C"/>
    <w:rsid w:val="00584C32"/>
    <w:rsid w:val="005855BC"/>
    <w:rsid w:val="0059024E"/>
    <w:rsid w:val="00590962"/>
    <w:rsid w:val="00594337"/>
    <w:rsid w:val="005A7068"/>
    <w:rsid w:val="005B0CB4"/>
    <w:rsid w:val="005B2404"/>
    <w:rsid w:val="005B2F5C"/>
    <w:rsid w:val="005B7184"/>
    <w:rsid w:val="005B7C88"/>
    <w:rsid w:val="005C2AA9"/>
    <w:rsid w:val="005D1D47"/>
    <w:rsid w:val="005D4003"/>
    <w:rsid w:val="005E1F71"/>
    <w:rsid w:val="005E31C6"/>
    <w:rsid w:val="005E3439"/>
    <w:rsid w:val="005E3697"/>
    <w:rsid w:val="005F7AC1"/>
    <w:rsid w:val="006026E1"/>
    <w:rsid w:val="00604806"/>
    <w:rsid w:val="0060657D"/>
    <w:rsid w:val="00616222"/>
    <w:rsid w:val="006165AC"/>
    <w:rsid w:val="0062143B"/>
    <w:rsid w:val="006220D6"/>
    <w:rsid w:val="00622BEA"/>
    <w:rsid w:val="006277A9"/>
    <w:rsid w:val="00635D05"/>
    <w:rsid w:val="0063756C"/>
    <w:rsid w:val="00640660"/>
    <w:rsid w:val="006456F6"/>
    <w:rsid w:val="00645EB8"/>
    <w:rsid w:val="006460DC"/>
    <w:rsid w:val="0066065B"/>
    <w:rsid w:val="00661F0D"/>
    <w:rsid w:val="00662935"/>
    <w:rsid w:val="00663DA9"/>
    <w:rsid w:val="00664900"/>
    <w:rsid w:val="00666EC7"/>
    <w:rsid w:val="00682152"/>
    <w:rsid w:val="006848DB"/>
    <w:rsid w:val="00685B17"/>
    <w:rsid w:val="00697DB8"/>
    <w:rsid w:val="00697F5B"/>
    <w:rsid w:val="006A38B5"/>
    <w:rsid w:val="006A636A"/>
    <w:rsid w:val="006B4264"/>
    <w:rsid w:val="006C0C21"/>
    <w:rsid w:val="006C2129"/>
    <w:rsid w:val="006C2910"/>
    <w:rsid w:val="006D7FF7"/>
    <w:rsid w:val="006E55F0"/>
    <w:rsid w:val="006F53F3"/>
    <w:rsid w:val="006F6FAB"/>
    <w:rsid w:val="006F7728"/>
    <w:rsid w:val="0070572E"/>
    <w:rsid w:val="00717D72"/>
    <w:rsid w:val="00720CDD"/>
    <w:rsid w:val="00725766"/>
    <w:rsid w:val="007302C2"/>
    <w:rsid w:val="00736477"/>
    <w:rsid w:val="00747268"/>
    <w:rsid w:val="00750E27"/>
    <w:rsid w:val="00752BD2"/>
    <w:rsid w:val="00764CA8"/>
    <w:rsid w:val="0076509B"/>
    <w:rsid w:val="007726A8"/>
    <w:rsid w:val="0077320A"/>
    <w:rsid w:val="00777101"/>
    <w:rsid w:val="007817F6"/>
    <w:rsid w:val="0078714A"/>
    <w:rsid w:val="00791137"/>
    <w:rsid w:val="00792DD6"/>
    <w:rsid w:val="007957BB"/>
    <w:rsid w:val="007A7EE4"/>
    <w:rsid w:val="007B60F9"/>
    <w:rsid w:val="007D3402"/>
    <w:rsid w:val="007D4216"/>
    <w:rsid w:val="007D7D68"/>
    <w:rsid w:val="007F34FB"/>
    <w:rsid w:val="00812E4B"/>
    <w:rsid w:val="00813E5F"/>
    <w:rsid w:val="00816796"/>
    <w:rsid w:val="008218AB"/>
    <w:rsid w:val="0084512B"/>
    <w:rsid w:val="008610D6"/>
    <w:rsid w:val="00870FA4"/>
    <w:rsid w:val="00872EC7"/>
    <w:rsid w:val="008735D2"/>
    <w:rsid w:val="00874679"/>
    <w:rsid w:val="008769D8"/>
    <w:rsid w:val="00891F74"/>
    <w:rsid w:val="00892709"/>
    <w:rsid w:val="008934FA"/>
    <w:rsid w:val="008A1A69"/>
    <w:rsid w:val="008A20D5"/>
    <w:rsid w:val="008A26B6"/>
    <w:rsid w:val="008A2DB0"/>
    <w:rsid w:val="008A6762"/>
    <w:rsid w:val="008B0BFF"/>
    <w:rsid w:val="008C6009"/>
    <w:rsid w:val="008C6862"/>
    <w:rsid w:val="008C7BAA"/>
    <w:rsid w:val="008E1730"/>
    <w:rsid w:val="008E3D1F"/>
    <w:rsid w:val="008E6439"/>
    <w:rsid w:val="008F5A7A"/>
    <w:rsid w:val="0091169D"/>
    <w:rsid w:val="00916625"/>
    <w:rsid w:val="00917415"/>
    <w:rsid w:val="00921AED"/>
    <w:rsid w:val="00927822"/>
    <w:rsid w:val="00931BF5"/>
    <w:rsid w:val="009331CE"/>
    <w:rsid w:val="00940D7C"/>
    <w:rsid w:val="00951495"/>
    <w:rsid w:val="00957F13"/>
    <w:rsid w:val="00962410"/>
    <w:rsid w:val="0097545B"/>
    <w:rsid w:val="009757F6"/>
    <w:rsid w:val="0099086E"/>
    <w:rsid w:val="00991259"/>
    <w:rsid w:val="009952AC"/>
    <w:rsid w:val="00997D31"/>
    <w:rsid w:val="009A2B8E"/>
    <w:rsid w:val="009B47E8"/>
    <w:rsid w:val="009B4CCC"/>
    <w:rsid w:val="009B4D02"/>
    <w:rsid w:val="009C4C6E"/>
    <w:rsid w:val="009C6897"/>
    <w:rsid w:val="009D5912"/>
    <w:rsid w:val="009E0978"/>
    <w:rsid w:val="009E46AA"/>
    <w:rsid w:val="009F7773"/>
    <w:rsid w:val="00A02258"/>
    <w:rsid w:val="00A074F9"/>
    <w:rsid w:val="00A132C0"/>
    <w:rsid w:val="00A13EA0"/>
    <w:rsid w:val="00A16639"/>
    <w:rsid w:val="00A17132"/>
    <w:rsid w:val="00A2583E"/>
    <w:rsid w:val="00A276D3"/>
    <w:rsid w:val="00A31824"/>
    <w:rsid w:val="00A34938"/>
    <w:rsid w:val="00A43C61"/>
    <w:rsid w:val="00A52822"/>
    <w:rsid w:val="00A54949"/>
    <w:rsid w:val="00A5645F"/>
    <w:rsid w:val="00A56BE1"/>
    <w:rsid w:val="00A62EDC"/>
    <w:rsid w:val="00A708A5"/>
    <w:rsid w:val="00A841DD"/>
    <w:rsid w:val="00A91D67"/>
    <w:rsid w:val="00A9211E"/>
    <w:rsid w:val="00A971F8"/>
    <w:rsid w:val="00AA4E68"/>
    <w:rsid w:val="00AC1F27"/>
    <w:rsid w:val="00AE1393"/>
    <w:rsid w:val="00AE2010"/>
    <w:rsid w:val="00AE6942"/>
    <w:rsid w:val="00B01CBF"/>
    <w:rsid w:val="00B06116"/>
    <w:rsid w:val="00B13F1F"/>
    <w:rsid w:val="00B244A7"/>
    <w:rsid w:val="00B25DDE"/>
    <w:rsid w:val="00B302AC"/>
    <w:rsid w:val="00B314F9"/>
    <w:rsid w:val="00B315B5"/>
    <w:rsid w:val="00B33BC0"/>
    <w:rsid w:val="00B340CE"/>
    <w:rsid w:val="00B36E0B"/>
    <w:rsid w:val="00B377FD"/>
    <w:rsid w:val="00B466EA"/>
    <w:rsid w:val="00B540C5"/>
    <w:rsid w:val="00B55AA7"/>
    <w:rsid w:val="00B57256"/>
    <w:rsid w:val="00B57E67"/>
    <w:rsid w:val="00B61E4F"/>
    <w:rsid w:val="00B66D24"/>
    <w:rsid w:val="00B720FA"/>
    <w:rsid w:val="00B742C1"/>
    <w:rsid w:val="00B765F5"/>
    <w:rsid w:val="00B85316"/>
    <w:rsid w:val="00B91B05"/>
    <w:rsid w:val="00BA7570"/>
    <w:rsid w:val="00BA79ED"/>
    <w:rsid w:val="00BD4B5B"/>
    <w:rsid w:val="00BF5A44"/>
    <w:rsid w:val="00C03B91"/>
    <w:rsid w:val="00C06EBB"/>
    <w:rsid w:val="00C15124"/>
    <w:rsid w:val="00C1555F"/>
    <w:rsid w:val="00C21517"/>
    <w:rsid w:val="00C226B8"/>
    <w:rsid w:val="00C23AB4"/>
    <w:rsid w:val="00C23BF5"/>
    <w:rsid w:val="00C243DF"/>
    <w:rsid w:val="00C3222D"/>
    <w:rsid w:val="00C37DB3"/>
    <w:rsid w:val="00C43A88"/>
    <w:rsid w:val="00C443A5"/>
    <w:rsid w:val="00C471E5"/>
    <w:rsid w:val="00C62EE5"/>
    <w:rsid w:val="00C663FB"/>
    <w:rsid w:val="00C711DF"/>
    <w:rsid w:val="00C76BF4"/>
    <w:rsid w:val="00C8282F"/>
    <w:rsid w:val="00C83018"/>
    <w:rsid w:val="00C857A7"/>
    <w:rsid w:val="00C87F23"/>
    <w:rsid w:val="00C90F77"/>
    <w:rsid w:val="00C91204"/>
    <w:rsid w:val="00CA062D"/>
    <w:rsid w:val="00CA7110"/>
    <w:rsid w:val="00CB7037"/>
    <w:rsid w:val="00CB7616"/>
    <w:rsid w:val="00CC31B7"/>
    <w:rsid w:val="00CD184F"/>
    <w:rsid w:val="00CE6505"/>
    <w:rsid w:val="00CF08EA"/>
    <w:rsid w:val="00CF3944"/>
    <w:rsid w:val="00CF6A32"/>
    <w:rsid w:val="00D00B07"/>
    <w:rsid w:val="00D057BB"/>
    <w:rsid w:val="00D07FA5"/>
    <w:rsid w:val="00D2378A"/>
    <w:rsid w:val="00D267A5"/>
    <w:rsid w:val="00D272E4"/>
    <w:rsid w:val="00D2788A"/>
    <w:rsid w:val="00D42F96"/>
    <w:rsid w:val="00D46EEA"/>
    <w:rsid w:val="00D53E7E"/>
    <w:rsid w:val="00D60711"/>
    <w:rsid w:val="00D61B25"/>
    <w:rsid w:val="00D62410"/>
    <w:rsid w:val="00D66ED7"/>
    <w:rsid w:val="00D72FBF"/>
    <w:rsid w:val="00D74717"/>
    <w:rsid w:val="00D74792"/>
    <w:rsid w:val="00D7529F"/>
    <w:rsid w:val="00D7618D"/>
    <w:rsid w:val="00D76550"/>
    <w:rsid w:val="00D819E9"/>
    <w:rsid w:val="00D81EE0"/>
    <w:rsid w:val="00D87B75"/>
    <w:rsid w:val="00D92F41"/>
    <w:rsid w:val="00D94FAE"/>
    <w:rsid w:val="00DA0B97"/>
    <w:rsid w:val="00DA1D2B"/>
    <w:rsid w:val="00DA33F5"/>
    <w:rsid w:val="00DA37F8"/>
    <w:rsid w:val="00DA7786"/>
    <w:rsid w:val="00DA79C4"/>
    <w:rsid w:val="00DB629A"/>
    <w:rsid w:val="00DB7B54"/>
    <w:rsid w:val="00DD5589"/>
    <w:rsid w:val="00DD652E"/>
    <w:rsid w:val="00DE3522"/>
    <w:rsid w:val="00DE6AB2"/>
    <w:rsid w:val="00DE799F"/>
    <w:rsid w:val="00DF31CA"/>
    <w:rsid w:val="00DF5BC5"/>
    <w:rsid w:val="00DF66CA"/>
    <w:rsid w:val="00DF6C75"/>
    <w:rsid w:val="00E00536"/>
    <w:rsid w:val="00E03BD7"/>
    <w:rsid w:val="00E122DE"/>
    <w:rsid w:val="00E13FB6"/>
    <w:rsid w:val="00E17CE5"/>
    <w:rsid w:val="00E21E2D"/>
    <w:rsid w:val="00E25029"/>
    <w:rsid w:val="00E31A5B"/>
    <w:rsid w:val="00E47C1B"/>
    <w:rsid w:val="00E633CD"/>
    <w:rsid w:val="00E668E7"/>
    <w:rsid w:val="00E85461"/>
    <w:rsid w:val="00E855D1"/>
    <w:rsid w:val="00EA40F9"/>
    <w:rsid w:val="00EA725A"/>
    <w:rsid w:val="00EA7EFC"/>
    <w:rsid w:val="00EB2A93"/>
    <w:rsid w:val="00EB7B3C"/>
    <w:rsid w:val="00EC08AB"/>
    <w:rsid w:val="00EC5A23"/>
    <w:rsid w:val="00EE28AE"/>
    <w:rsid w:val="00EE4101"/>
    <w:rsid w:val="00EE69C9"/>
    <w:rsid w:val="00EE7FC3"/>
    <w:rsid w:val="00F10D3C"/>
    <w:rsid w:val="00F11319"/>
    <w:rsid w:val="00F1335C"/>
    <w:rsid w:val="00F14D5A"/>
    <w:rsid w:val="00F16C38"/>
    <w:rsid w:val="00F22FF2"/>
    <w:rsid w:val="00F26561"/>
    <w:rsid w:val="00F26A26"/>
    <w:rsid w:val="00F26AC4"/>
    <w:rsid w:val="00F3393C"/>
    <w:rsid w:val="00F35353"/>
    <w:rsid w:val="00F35E2A"/>
    <w:rsid w:val="00F36355"/>
    <w:rsid w:val="00F40BE2"/>
    <w:rsid w:val="00F457AE"/>
    <w:rsid w:val="00F54361"/>
    <w:rsid w:val="00F60C2A"/>
    <w:rsid w:val="00F6327F"/>
    <w:rsid w:val="00F73E4F"/>
    <w:rsid w:val="00F758EF"/>
    <w:rsid w:val="00F81BBE"/>
    <w:rsid w:val="00F82FAA"/>
    <w:rsid w:val="00F830C7"/>
    <w:rsid w:val="00F9661E"/>
    <w:rsid w:val="00FA3F1B"/>
    <w:rsid w:val="00FB1CD7"/>
    <w:rsid w:val="00FC19BC"/>
    <w:rsid w:val="00FC6AA0"/>
    <w:rsid w:val="00FD0086"/>
    <w:rsid w:val="00FD2DE8"/>
    <w:rsid w:val="00FD7A8E"/>
    <w:rsid w:val="00FE0676"/>
    <w:rsid w:val="00FF7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E511DA"/>
  <w15:docId w15:val="{57660023-10D4-45E1-BEC6-82740207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qFormat="1"/>
    <w:lsdException w:name="List" w:qFormat="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17D72"/>
    <w:pPr>
      <w:adjustRightInd w:val="0"/>
      <w:snapToGrid w:val="0"/>
      <w:spacing w:after="120" w:line="288" w:lineRule="auto"/>
    </w:pPr>
    <w:rPr>
      <w:rFonts w:ascii="Arial" w:hAnsi="Arial"/>
      <w:sz w:val="22"/>
      <w:lang w:eastAsia="ja-JP"/>
    </w:rPr>
  </w:style>
  <w:style w:type="paragraph" w:styleId="Heading1">
    <w:name w:val="heading 1"/>
    <w:basedOn w:val="Normal"/>
    <w:next w:val="BodyText"/>
    <w:link w:val="Heading1Char"/>
    <w:qFormat/>
    <w:rsid w:val="00086F41"/>
    <w:pPr>
      <w:keepNext/>
      <w:spacing w:after="0" w:line="240" w:lineRule="auto"/>
      <w:ind w:right="567"/>
      <w:outlineLvl w:val="0"/>
    </w:pPr>
    <w:rPr>
      <w:rFonts w:asciiTheme="minorHAnsi" w:hAnsiTheme="minorHAnsi" w:cstheme="minorHAnsi"/>
      <w:b/>
      <w:bCs/>
      <w:color w:val="006892" w:themeColor="text2"/>
      <w:sz w:val="44"/>
    </w:rPr>
  </w:style>
  <w:style w:type="paragraph" w:styleId="Heading2">
    <w:name w:val="heading 2"/>
    <w:basedOn w:val="Normal"/>
    <w:next w:val="BodyText"/>
    <w:link w:val="Heading2Char"/>
    <w:qFormat/>
    <w:rsid w:val="007302C2"/>
    <w:pPr>
      <w:keepNext/>
      <w:spacing w:before="240"/>
      <w:outlineLvl w:val="1"/>
    </w:pPr>
    <w:rPr>
      <w:rFonts w:asciiTheme="minorHAnsi" w:hAnsiTheme="minorHAnsi" w:cstheme="minorHAnsi"/>
      <w:b/>
      <w:bCs/>
      <w:iCs/>
      <w:color w:val="3F3F3F" w:themeColor="text1"/>
      <w:spacing w:val="-6"/>
      <w:sz w:val="28"/>
    </w:rPr>
  </w:style>
  <w:style w:type="paragraph" w:styleId="Heading3">
    <w:name w:val="heading 3"/>
    <w:basedOn w:val="Normal"/>
    <w:next w:val="Normal"/>
    <w:link w:val="Heading3Char"/>
    <w:qFormat/>
    <w:rsid w:val="002B0591"/>
    <w:pPr>
      <w:keepNext/>
      <w:spacing w:before="240" w:after="0"/>
      <w:outlineLvl w:val="2"/>
    </w:pPr>
    <w:rPr>
      <w:rFonts w:ascii="Arial Bold" w:hAnsi="Arial Bold" w:cs="Arial"/>
      <w:b/>
      <w:bCs/>
      <w:color w:val="3F3F3F" w:themeColor="text1"/>
      <w:sz w:val="24"/>
    </w:rPr>
  </w:style>
  <w:style w:type="paragraph" w:styleId="Heading4">
    <w:name w:val="heading 4"/>
    <w:basedOn w:val="Heading3"/>
    <w:next w:val="BodyText"/>
    <w:link w:val="Heading4Char"/>
    <w:unhideWhenUsed/>
    <w:qFormat/>
    <w:rsid w:val="002B0591"/>
    <w:pPr>
      <w:keepLines/>
      <w:outlineLvl w:val="3"/>
    </w:pPr>
    <w:rPr>
      <w:rFonts w:asciiTheme="majorHAnsi" w:eastAsiaTheme="majorEastAsia" w:hAnsiTheme="majorHAnsi" w:cstheme="majorBidi"/>
      <w:b w:val="0"/>
      <w:bCs w:val="0"/>
      <w:iCs/>
      <w:caps/>
      <w:sz w:val="22"/>
    </w:rPr>
  </w:style>
  <w:style w:type="paragraph" w:styleId="Heading5">
    <w:name w:val="heading 5"/>
    <w:basedOn w:val="Normal"/>
    <w:next w:val="Normal"/>
    <w:link w:val="Heading5Char"/>
    <w:unhideWhenUsed/>
    <w:qFormat/>
    <w:rsid w:val="002B0591"/>
    <w:pPr>
      <w:keepNext/>
      <w:keepLines/>
      <w:spacing w:before="240" w:after="0"/>
      <w:outlineLvl w:val="4"/>
    </w:pPr>
    <w:rPr>
      <w:rFonts w:asciiTheme="majorHAnsi" w:eastAsiaTheme="majorEastAsia" w:hAnsiTheme="majorHAnsi" w:cstheme="majorBidi"/>
      <w:color w:val="3F3F3F" w:themeColor="text1"/>
      <w:u w:val="single"/>
    </w:rPr>
  </w:style>
  <w:style w:type="paragraph" w:styleId="Heading6">
    <w:name w:val="heading 6"/>
    <w:basedOn w:val="Normal"/>
    <w:next w:val="Normal"/>
    <w:link w:val="Heading6Char"/>
    <w:unhideWhenUsed/>
    <w:rsid w:val="002B0591"/>
    <w:pPr>
      <w:keepNext/>
      <w:keepLines/>
      <w:spacing w:before="240" w:after="0"/>
      <w:outlineLvl w:val="5"/>
    </w:pPr>
    <w:rPr>
      <w:rFonts w:asciiTheme="majorHAnsi" w:eastAsiaTheme="majorEastAsia" w:hAnsiTheme="majorHAnsi" w:cstheme="majorBidi"/>
      <w:i/>
      <w:iCs/>
      <w:color w:val="0033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qFormat/>
    <w:rsid w:val="00C15124"/>
    <w:pPr>
      <w:numPr>
        <w:numId w:val="12"/>
      </w:numPr>
      <w:adjustRightInd/>
      <w:snapToGrid/>
    </w:pPr>
    <w:rPr>
      <w:rFonts w:eastAsia="Times New Roman"/>
      <w:szCs w:val="24"/>
      <w:lang w:eastAsia="en-US"/>
    </w:rPr>
  </w:style>
  <w:style w:type="paragraph" w:styleId="Date">
    <w:name w:val="Date"/>
    <w:basedOn w:val="Normal"/>
    <w:next w:val="Normal"/>
    <w:rsid w:val="0070572E"/>
  </w:style>
  <w:style w:type="table" w:styleId="TableGrid">
    <w:name w:val="Table Grid"/>
    <w:aliases w:val="ACI Grid,ACI Table Grid"/>
    <w:basedOn w:val="TableNormal"/>
    <w:rsid w:val="00F81BBE"/>
    <w:pPr>
      <w:adjustRightInd w:val="0"/>
      <w:snapToGrid w:val="0"/>
      <w:spacing w:line="220" w:lineRule="atLeast"/>
    </w:pPr>
    <w:rPr>
      <w:rFonts w:ascii="Arial" w:hAnsi="Arial"/>
      <w:color w:val="3F3F3F" w:themeColor="text1"/>
      <w:sz w:val="22"/>
    </w:rPr>
    <w:tblPr>
      <w:tblBorders>
        <w:top w:val="single" w:sz="4" w:space="0" w:color="CED8DA" w:themeColor="accent4"/>
        <w:left w:val="single" w:sz="4" w:space="0" w:color="CED8DA" w:themeColor="accent4"/>
        <w:bottom w:val="single" w:sz="4" w:space="0" w:color="CED8DA" w:themeColor="accent4"/>
        <w:right w:val="single" w:sz="4" w:space="0" w:color="CED8DA" w:themeColor="accent4"/>
        <w:insideH w:val="single" w:sz="4" w:space="0" w:color="CED8DA" w:themeColor="accent4"/>
        <w:insideV w:val="single" w:sz="4" w:space="0" w:color="CED8DA" w:themeColor="accent4"/>
      </w:tblBorders>
    </w:tblPr>
  </w:style>
  <w:style w:type="paragraph" w:styleId="Header">
    <w:name w:val="header"/>
    <w:basedOn w:val="Normal"/>
    <w:link w:val="HeaderChar"/>
    <w:uiPriority w:val="99"/>
    <w:rsid w:val="0070572E"/>
    <w:pPr>
      <w:tabs>
        <w:tab w:val="center" w:pos="4320"/>
        <w:tab w:val="right" w:pos="8640"/>
      </w:tabs>
    </w:pPr>
  </w:style>
  <w:style w:type="paragraph" w:styleId="Footer">
    <w:name w:val="footer"/>
    <w:basedOn w:val="Normal"/>
    <w:link w:val="FooterChar"/>
    <w:uiPriority w:val="99"/>
    <w:rsid w:val="00AA4E68"/>
    <w:pPr>
      <w:tabs>
        <w:tab w:val="right" w:pos="8760"/>
      </w:tabs>
      <w:spacing w:after="0"/>
      <w:jc w:val="right"/>
    </w:pPr>
    <w:rPr>
      <w:color w:val="DDD9C3" w:themeColor="background1"/>
      <w:sz w:val="18"/>
      <w:szCs w:val="14"/>
    </w:rPr>
  </w:style>
  <w:style w:type="character" w:styleId="PageNumber">
    <w:name w:val="page number"/>
    <w:basedOn w:val="DefaultParagraphFont"/>
    <w:qFormat/>
    <w:rsid w:val="00130D94"/>
    <w:rPr>
      <w:rFonts w:ascii="Arial" w:hAnsi="Arial"/>
      <w:b w:val="0"/>
      <w:color w:val="006892" w:themeColor="text2"/>
      <w:sz w:val="16"/>
    </w:rPr>
  </w:style>
  <w:style w:type="paragraph" w:customStyle="1" w:styleId="Ref">
    <w:name w:val="Ref"/>
    <w:basedOn w:val="Normal"/>
    <w:rsid w:val="00DF66CA"/>
    <w:pPr>
      <w:tabs>
        <w:tab w:val="left" w:pos="4800"/>
      </w:tabs>
      <w:jc w:val="right"/>
    </w:pPr>
    <w:rPr>
      <w:sz w:val="18"/>
    </w:rPr>
  </w:style>
  <w:style w:type="paragraph" w:styleId="ListNumber">
    <w:name w:val="List Number"/>
    <w:basedOn w:val="BodyText"/>
    <w:qFormat/>
    <w:rsid w:val="00C15124"/>
    <w:pPr>
      <w:numPr>
        <w:numId w:val="6"/>
      </w:numPr>
    </w:pPr>
    <w:rPr>
      <w:rFonts w:ascii="Arial Bold" w:hAnsi="Arial Bold"/>
      <w:b/>
    </w:rPr>
  </w:style>
  <w:style w:type="paragraph" w:styleId="BalloonText">
    <w:name w:val="Balloon Text"/>
    <w:basedOn w:val="Normal"/>
    <w:link w:val="BalloonTextChar"/>
    <w:rsid w:val="005304A9"/>
    <w:rPr>
      <w:rFonts w:ascii="Tahoma" w:hAnsi="Tahoma" w:cs="Tahoma"/>
      <w:sz w:val="16"/>
      <w:szCs w:val="16"/>
    </w:rPr>
  </w:style>
  <w:style w:type="character" w:customStyle="1" w:styleId="BalloonTextChar">
    <w:name w:val="Balloon Text Char"/>
    <w:basedOn w:val="DefaultParagraphFont"/>
    <w:link w:val="BalloonText"/>
    <w:rsid w:val="005304A9"/>
    <w:rPr>
      <w:rFonts w:ascii="Tahoma" w:hAnsi="Tahoma" w:cs="Tahoma"/>
      <w:sz w:val="16"/>
      <w:szCs w:val="16"/>
      <w:lang w:eastAsia="ja-JP"/>
    </w:rPr>
  </w:style>
  <w:style w:type="paragraph" w:styleId="NormalWeb">
    <w:name w:val="Normal (Web)"/>
    <w:basedOn w:val="Normal"/>
    <w:uiPriority w:val="99"/>
    <w:rsid w:val="007817F6"/>
    <w:pPr>
      <w:adjustRightInd/>
      <w:snapToGrid/>
      <w:spacing w:beforeLines="1" w:afterLines="1"/>
    </w:pPr>
    <w:rPr>
      <w:rFonts w:ascii="Times" w:hAnsi="Times"/>
      <w:sz w:val="20"/>
      <w:lang w:eastAsia="en-US"/>
    </w:rPr>
  </w:style>
  <w:style w:type="paragraph" w:customStyle="1" w:styleId="CoverTitle">
    <w:name w:val="Cover_Title"/>
    <w:basedOn w:val="Heading1"/>
    <w:link w:val="CoverTitleChar"/>
    <w:rsid w:val="00D74717"/>
    <w:pPr>
      <w:framePr w:wrap="notBeside" w:hAnchor="text"/>
      <w:tabs>
        <w:tab w:val="right" w:pos="9923"/>
      </w:tabs>
      <w:spacing w:line="560" w:lineRule="atLeast"/>
      <w:outlineLvl w:val="9"/>
    </w:pPr>
    <w:rPr>
      <w:rFonts w:asciiTheme="majorHAnsi" w:hAnsiTheme="majorHAnsi"/>
      <w:color w:val="0082AA" w:themeColor="accent2"/>
      <w:sz w:val="60"/>
      <w:szCs w:val="24"/>
    </w:rPr>
  </w:style>
  <w:style w:type="character" w:styleId="BookTitle">
    <w:name w:val="Book Title"/>
    <w:basedOn w:val="DefaultParagraphFont"/>
    <w:uiPriority w:val="33"/>
    <w:qFormat/>
    <w:rsid w:val="00341E2E"/>
    <w:rPr>
      <w:b/>
      <w:bCs/>
      <w:smallCaps/>
      <w:spacing w:val="5"/>
    </w:rPr>
  </w:style>
  <w:style w:type="paragraph" w:styleId="BlockText">
    <w:name w:val="Block Text"/>
    <w:basedOn w:val="Normal"/>
    <w:rsid w:val="00330E9F"/>
    <w:pPr>
      <w:pBdr>
        <w:top w:val="single" w:sz="2" w:space="10" w:color="006892" w:themeColor="accent1"/>
        <w:left w:val="single" w:sz="2" w:space="10" w:color="006892" w:themeColor="accent1"/>
        <w:bottom w:val="single" w:sz="2" w:space="10" w:color="006892" w:themeColor="accent1"/>
        <w:right w:val="single" w:sz="2" w:space="10" w:color="006892" w:themeColor="accent1"/>
      </w:pBdr>
    </w:pPr>
    <w:rPr>
      <w:rFonts w:asciiTheme="majorHAnsi" w:eastAsiaTheme="minorEastAsia" w:hAnsiTheme="majorHAnsi" w:cstheme="minorBidi"/>
      <w:iCs/>
      <w:color w:val="000000"/>
      <w:sz w:val="28"/>
    </w:rPr>
  </w:style>
  <w:style w:type="paragraph" w:styleId="BodyText">
    <w:name w:val="Body Text"/>
    <w:basedOn w:val="Normal"/>
    <w:link w:val="BodyTextChar"/>
    <w:qFormat/>
    <w:rsid w:val="002665D8"/>
    <w:pPr>
      <w:spacing w:before="120" w:after="0"/>
    </w:pPr>
    <w:rPr>
      <w:color w:val="3F3F3F" w:themeColor="text1"/>
    </w:rPr>
  </w:style>
  <w:style w:type="character" w:customStyle="1" w:styleId="BodyTextChar">
    <w:name w:val="Body Text Char"/>
    <w:basedOn w:val="DefaultParagraphFont"/>
    <w:link w:val="BodyText"/>
    <w:rsid w:val="002665D8"/>
    <w:rPr>
      <w:rFonts w:ascii="Arial" w:hAnsi="Arial"/>
      <w:color w:val="3F3F3F" w:themeColor="text1"/>
      <w:sz w:val="22"/>
      <w:lang w:eastAsia="ja-JP"/>
    </w:rPr>
  </w:style>
  <w:style w:type="paragraph" w:customStyle="1" w:styleId="FirstnameLastname">
    <w:name w:val="Firstname Lastname"/>
    <w:basedOn w:val="BodyText"/>
    <w:qFormat/>
    <w:rsid w:val="00DF31CA"/>
    <w:pPr>
      <w:outlineLvl w:val="2"/>
    </w:pPr>
    <w:rPr>
      <w:rFonts w:ascii="Arial Bold" w:hAnsi="Arial Bold"/>
      <w:b/>
    </w:rPr>
  </w:style>
  <w:style w:type="paragraph" w:styleId="E-mailSignature">
    <w:name w:val="E-mail Signature"/>
    <w:basedOn w:val="Normal"/>
    <w:link w:val="E-mailSignatureChar"/>
    <w:rsid w:val="00341E2E"/>
    <w:pPr>
      <w:spacing w:after="0" w:line="240" w:lineRule="auto"/>
    </w:pPr>
  </w:style>
  <w:style w:type="character" w:customStyle="1" w:styleId="E-mailSignatureChar">
    <w:name w:val="E-mail Signature Char"/>
    <w:basedOn w:val="DefaultParagraphFont"/>
    <w:link w:val="E-mailSignature"/>
    <w:rsid w:val="00341E2E"/>
    <w:rPr>
      <w:rFonts w:ascii="Arial" w:hAnsi="Arial"/>
      <w:sz w:val="22"/>
      <w:lang w:eastAsia="ja-JP"/>
    </w:rPr>
  </w:style>
  <w:style w:type="paragraph" w:styleId="Quote">
    <w:name w:val="Quote"/>
    <w:basedOn w:val="Normal"/>
    <w:next w:val="Normal"/>
    <w:link w:val="QuoteChar"/>
    <w:uiPriority w:val="29"/>
    <w:qFormat/>
    <w:rsid w:val="00B25DDE"/>
    <w:pPr>
      <w:spacing w:line="240" w:lineRule="auto"/>
    </w:pPr>
    <w:rPr>
      <w:rFonts w:cs="Arial"/>
      <w:b/>
      <w:iCs/>
      <w:color w:val="A1CD3A"/>
      <w:sz w:val="44"/>
      <w:szCs w:val="44"/>
      <w:u w:val="single" w:color="CED8DA" w:themeColor="accent4"/>
    </w:rPr>
  </w:style>
  <w:style w:type="character" w:customStyle="1" w:styleId="QuoteChar">
    <w:name w:val="Quote Char"/>
    <w:basedOn w:val="DefaultParagraphFont"/>
    <w:link w:val="Quote"/>
    <w:uiPriority w:val="29"/>
    <w:rsid w:val="00B25DDE"/>
    <w:rPr>
      <w:rFonts w:ascii="Arial" w:hAnsi="Arial" w:cs="Arial"/>
      <w:b/>
      <w:iCs/>
      <w:color w:val="A1CD3A"/>
      <w:sz w:val="44"/>
      <w:szCs w:val="44"/>
      <w:u w:val="single" w:color="CED8DA" w:themeColor="accent4"/>
      <w:lang w:eastAsia="ja-JP"/>
    </w:rPr>
  </w:style>
  <w:style w:type="character" w:styleId="IntenseEmphasis">
    <w:name w:val="Intense Emphasis"/>
    <w:basedOn w:val="DefaultParagraphFont"/>
    <w:uiPriority w:val="21"/>
    <w:qFormat/>
    <w:rsid w:val="00330E9F"/>
    <w:rPr>
      <w:b/>
      <w:bCs/>
      <w:i/>
      <w:iCs/>
      <w:color w:val="000000"/>
    </w:rPr>
  </w:style>
  <w:style w:type="paragraph" w:styleId="BodyText2">
    <w:name w:val="Body Text 2"/>
    <w:basedOn w:val="Normal"/>
    <w:link w:val="BodyText2Char"/>
    <w:rsid w:val="00FB1CD7"/>
    <w:pPr>
      <w:spacing w:before="120" w:after="0" w:line="240" w:lineRule="auto"/>
    </w:pPr>
    <w:rPr>
      <w:color w:val="1F1F1F" w:themeColor="text1" w:themeShade="80"/>
      <w:sz w:val="18"/>
    </w:rPr>
  </w:style>
  <w:style w:type="character" w:customStyle="1" w:styleId="BodyText2Char">
    <w:name w:val="Body Text 2 Char"/>
    <w:basedOn w:val="DefaultParagraphFont"/>
    <w:link w:val="BodyText2"/>
    <w:rsid w:val="00FB1CD7"/>
    <w:rPr>
      <w:rFonts w:ascii="Arial" w:hAnsi="Arial"/>
      <w:color w:val="1F1F1F" w:themeColor="text1" w:themeShade="80"/>
      <w:sz w:val="18"/>
      <w:lang w:eastAsia="ja-JP"/>
    </w:rPr>
  </w:style>
  <w:style w:type="character" w:customStyle="1" w:styleId="Heading4Char">
    <w:name w:val="Heading 4 Char"/>
    <w:basedOn w:val="DefaultParagraphFont"/>
    <w:link w:val="Heading4"/>
    <w:rsid w:val="002B0591"/>
    <w:rPr>
      <w:rFonts w:asciiTheme="majorHAnsi" w:eastAsiaTheme="majorEastAsia" w:hAnsiTheme="majorHAnsi" w:cstheme="majorBidi"/>
      <w:iCs/>
      <w:caps/>
      <w:color w:val="3F3F3F" w:themeColor="text1"/>
      <w:sz w:val="22"/>
      <w:lang w:eastAsia="ja-JP"/>
    </w:rPr>
  </w:style>
  <w:style w:type="paragraph" w:customStyle="1" w:styleId="ACIReferenceNumber">
    <w:name w:val="ACI Reference Number"/>
    <w:basedOn w:val="Heading1"/>
    <w:rsid w:val="00330E9F"/>
    <w:pPr>
      <w:framePr w:wrap="notBeside" w:hAnchor="text"/>
      <w:spacing w:after="240"/>
    </w:pPr>
    <w:rPr>
      <w:sz w:val="22"/>
    </w:rPr>
  </w:style>
  <w:style w:type="paragraph" w:customStyle="1" w:styleId="Address">
    <w:name w:val="Address"/>
    <w:basedOn w:val="ACIReferenceNumber"/>
    <w:rsid w:val="00330E9F"/>
    <w:pPr>
      <w:framePr w:wrap="notBeside"/>
      <w:spacing w:after="0"/>
    </w:pPr>
    <w:rPr>
      <w:b w:val="0"/>
    </w:rPr>
  </w:style>
  <w:style w:type="character" w:customStyle="1" w:styleId="FooterChar">
    <w:name w:val="Footer Char"/>
    <w:basedOn w:val="DefaultParagraphFont"/>
    <w:link w:val="Footer"/>
    <w:uiPriority w:val="99"/>
    <w:rsid w:val="00DA33F5"/>
    <w:rPr>
      <w:rFonts w:ascii="Arial" w:hAnsi="Arial"/>
      <w:color w:val="DDD9C3" w:themeColor="background1"/>
      <w:sz w:val="18"/>
      <w:szCs w:val="14"/>
      <w:lang w:eastAsia="ja-JP"/>
    </w:rPr>
  </w:style>
  <w:style w:type="character" w:customStyle="1" w:styleId="HeaderChar">
    <w:name w:val="Header Char"/>
    <w:basedOn w:val="DefaultParagraphFont"/>
    <w:link w:val="Header"/>
    <w:uiPriority w:val="99"/>
    <w:rsid w:val="00130D94"/>
    <w:rPr>
      <w:rFonts w:ascii="Arial" w:hAnsi="Arial"/>
      <w:sz w:val="22"/>
      <w:lang w:eastAsia="ja-JP"/>
    </w:rPr>
  </w:style>
  <w:style w:type="paragraph" w:styleId="NormalIndent">
    <w:name w:val="Normal Indent"/>
    <w:basedOn w:val="Normal"/>
    <w:rsid w:val="00717D72"/>
    <w:pPr>
      <w:ind w:left="284"/>
    </w:pPr>
  </w:style>
  <w:style w:type="character" w:styleId="Strong">
    <w:name w:val="Strong"/>
    <w:basedOn w:val="DefaultParagraphFont"/>
    <w:qFormat/>
    <w:rsid w:val="004D3D97"/>
    <w:rPr>
      <w:rFonts w:ascii="Arial Bold" w:hAnsi="Arial Bold"/>
      <w:b/>
      <w:bCs/>
      <w:color w:val="3F3F3F" w:themeColor="text1"/>
      <w:sz w:val="22"/>
    </w:rPr>
  </w:style>
  <w:style w:type="character" w:styleId="SubtleEmphasis">
    <w:name w:val="Subtle Emphasis"/>
    <w:basedOn w:val="DefaultParagraphFont"/>
    <w:uiPriority w:val="19"/>
    <w:qFormat/>
    <w:rsid w:val="00F9661E"/>
    <w:rPr>
      <w:i/>
      <w:iCs/>
      <w:color w:val="9F9F9F" w:themeColor="text1" w:themeTint="7F"/>
    </w:rPr>
  </w:style>
  <w:style w:type="paragraph" w:customStyle="1" w:styleId="Labels">
    <w:name w:val="Labels"/>
    <w:basedOn w:val="Normal"/>
    <w:rsid w:val="008F5A7A"/>
    <w:pPr>
      <w:adjustRightInd/>
      <w:snapToGrid/>
      <w:spacing w:after="0" w:line="240" w:lineRule="auto"/>
    </w:pPr>
    <w:rPr>
      <w:rFonts w:eastAsia="Times New Roman"/>
      <w:szCs w:val="24"/>
      <w:lang w:eastAsia="en-US"/>
    </w:rPr>
  </w:style>
  <w:style w:type="paragraph" w:customStyle="1" w:styleId="HeadingSmall">
    <w:name w:val="HeadingSmall"/>
    <w:basedOn w:val="Labels"/>
    <w:rsid w:val="008F5A7A"/>
    <w:rPr>
      <w:b/>
      <w:sz w:val="20"/>
      <w:u w:val="single"/>
    </w:rPr>
  </w:style>
  <w:style w:type="paragraph" w:customStyle="1" w:styleId="BodySmall">
    <w:name w:val="BodySmall"/>
    <w:basedOn w:val="BodyText"/>
    <w:link w:val="BodySmallChar"/>
    <w:qFormat/>
    <w:rsid w:val="00085CC0"/>
    <w:pPr>
      <w:tabs>
        <w:tab w:val="right" w:pos="9923"/>
      </w:tabs>
      <w:spacing w:after="100"/>
    </w:pPr>
    <w:rPr>
      <w:b/>
      <w:sz w:val="18"/>
      <w:szCs w:val="24"/>
    </w:rPr>
  </w:style>
  <w:style w:type="paragraph" w:styleId="List">
    <w:name w:val="List"/>
    <w:basedOn w:val="BodyText"/>
    <w:qFormat/>
    <w:rsid w:val="00C15124"/>
    <w:pPr>
      <w:ind w:left="283" w:hanging="283"/>
      <w:contextualSpacing/>
    </w:pPr>
  </w:style>
  <w:style w:type="paragraph" w:customStyle="1" w:styleId="HeadingSmall0">
    <w:name w:val="Heading Small"/>
    <w:basedOn w:val="Heading1"/>
    <w:rsid w:val="00A708A5"/>
    <w:pPr>
      <w:framePr w:wrap="notBeside" w:hAnchor="text"/>
    </w:pPr>
    <w:rPr>
      <w:sz w:val="20"/>
      <w:szCs w:val="24"/>
      <w:u w:val="single"/>
    </w:rPr>
  </w:style>
  <w:style w:type="paragraph" w:customStyle="1" w:styleId="CoverSubtitle">
    <w:name w:val="Cover_Subtitle"/>
    <w:basedOn w:val="Normal"/>
    <w:rsid w:val="00A708A5"/>
    <w:pPr>
      <w:adjustRightInd/>
      <w:snapToGrid/>
      <w:spacing w:after="0" w:line="240" w:lineRule="auto"/>
      <w:ind w:left="113"/>
    </w:pPr>
    <w:rPr>
      <w:rFonts w:asciiTheme="minorHAnsi" w:hAnsiTheme="minorHAnsi"/>
      <w:color w:val="48535B"/>
      <w:sz w:val="44"/>
      <w:szCs w:val="22"/>
    </w:rPr>
  </w:style>
  <w:style w:type="paragraph" w:customStyle="1" w:styleId="CoverDetails">
    <w:name w:val="Cover_Details"/>
    <w:basedOn w:val="Normal"/>
    <w:rsid w:val="00A708A5"/>
    <w:pPr>
      <w:adjustRightInd/>
      <w:snapToGrid/>
      <w:spacing w:after="0" w:line="240" w:lineRule="auto"/>
      <w:ind w:left="113"/>
    </w:pPr>
    <w:rPr>
      <w:rFonts w:asciiTheme="minorHAnsi" w:hAnsiTheme="minorHAnsi"/>
      <w:color w:val="48535B"/>
      <w:sz w:val="26"/>
      <w:szCs w:val="22"/>
    </w:rPr>
  </w:style>
  <w:style w:type="character" w:customStyle="1" w:styleId="TableCopyBold">
    <w:name w:val="TableCopy Bold"/>
    <w:basedOn w:val="DefaultParagraphFont"/>
    <w:uiPriority w:val="1"/>
    <w:qFormat/>
    <w:rsid w:val="00D272E4"/>
    <w:rPr>
      <w:b/>
    </w:rPr>
  </w:style>
  <w:style w:type="paragraph" w:customStyle="1" w:styleId="TableBody">
    <w:name w:val="Table Body"/>
    <w:basedOn w:val="BodyText"/>
    <w:rsid w:val="00590962"/>
    <w:pPr>
      <w:framePr w:wrap="around" w:vAnchor="page" w:hAnchor="page" w:x="1016" w:y="1305"/>
      <w:spacing w:line="240" w:lineRule="auto"/>
    </w:pPr>
  </w:style>
  <w:style w:type="paragraph" w:styleId="TOAHeading">
    <w:name w:val="toa heading"/>
    <w:basedOn w:val="Normal"/>
    <w:next w:val="Normal"/>
    <w:qFormat/>
    <w:rsid w:val="006B4264"/>
    <w:pPr>
      <w:spacing w:before="120"/>
    </w:pPr>
    <w:rPr>
      <w:rFonts w:asciiTheme="majorHAnsi" w:eastAsiaTheme="majorEastAsia" w:hAnsiTheme="majorHAnsi" w:cstheme="majorBidi"/>
      <w:b/>
      <w:bCs/>
      <w:color w:val="3F3F3F" w:themeColor="text1"/>
      <w:sz w:val="24"/>
      <w:szCs w:val="24"/>
      <w:u w:val="single" w:color="CED8DA" w:themeColor="accent4"/>
    </w:rPr>
  </w:style>
  <w:style w:type="table" w:customStyle="1" w:styleId="ACIBasicTable">
    <w:name w:val="ACI Basic Table"/>
    <w:basedOn w:val="TableNormal"/>
    <w:uiPriority w:val="99"/>
    <w:rsid w:val="00B01CBF"/>
    <w:pPr>
      <w:spacing w:line="360" w:lineRule="auto"/>
    </w:pPr>
    <w:rPr>
      <w:rFonts w:asciiTheme="minorHAnsi" w:hAnsiTheme="minorHAnsi"/>
      <w:color w:val="3F3F3F" w:themeColor="text1"/>
      <w:sz w:val="22"/>
    </w:rPr>
    <w:tblPr>
      <w:tblBorders>
        <w:top w:val="single" w:sz="4" w:space="0" w:color="CED8DA" w:themeColor="accent4"/>
        <w:bottom w:val="single" w:sz="4" w:space="0" w:color="CED8DA" w:themeColor="accent4"/>
        <w:insideH w:val="single" w:sz="4" w:space="0" w:color="CED8DA" w:themeColor="accent4"/>
        <w:insideV w:val="single" w:sz="4" w:space="0" w:color="CED8DA" w:themeColor="accent4"/>
      </w:tblBorders>
      <w:tblCellMar>
        <w:top w:w="227" w:type="dxa"/>
        <w:bottom w:w="113" w:type="dxa"/>
      </w:tblCellMar>
    </w:tblPr>
  </w:style>
  <w:style w:type="table" w:styleId="TableClassic4">
    <w:name w:val="Table Classic 4"/>
    <w:basedOn w:val="TableNormal"/>
    <w:rsid w:val="00142B04"/>
    <w:pPr>
      <w:adjustRightInd w:val="0"/>
      <w:snapToGrid w:val="0"/>
      <w:spacing w:after="12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565131"/>
    <w:pPr>
      <w:adjustRightInd w:val="0"/>
      <w:snapToGrid w:val="0"/>
      <w:spacing w:after="12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5131"/>
    <w:pPr>
      <w:adjustRightInd w:val="0"/>
      <w:snapToGrid w:val="0"/>
      <w:spacing w:after="12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5131"/>
    <w:pPr>
      <w:adjustRightInd w:val="0"/>
      <w:snapToGrid w:val="0"/>
      <w:spacing w:after="12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565131"/>
    <w:pPr>
      <w:adjustRightInd w:val="0"/>
      <w:snapToGrid w:val="0"/>
      <w:spacing w:after="12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5131"/>
    <w:pPr>
      <w:adjustRightInd w:val="0"/>
      <w:snapToGrid w:val="0"/>
      <w:spacing w:after="12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5131"/>
    <w:pPr>
      <w:adjustRightInd w:val="0"/>
      <w:snapToGrid w:val="0"/>
      <w:spacing w:after="12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565131"/>
    <w:pPr>
      <w:adjustRightInd w:val="0"/>
      <w:snapToGrid w:val="0"/>
      <w:spacing w:after="12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565131"/>
    <w:pPr>
      <w:adjustRightInd w:val="0"/>
      <w:snapToGrid w:val="0"/>
      <w:spacing w:after="12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565131"/>
    <w:pPr>
      <w:adjustRightInd w:val="0"/>
      <w:snapToGrid w:val="0"/>
      <w:spacing w:after="12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ACIHeader">
    <w:name w:val="ACI Header"/>
    <w:basedOn w:val="TableNormal"/>
    <w:uiPriority w:val="99"/>
    <w:rsid w:val="00B25DDE"/>
    <w:rPr>
      <w:rFonts w:asciiTheme="minorHAnsi" w:hAnsiTheme="minorHAnsi"/>
      <w:sz w:val="22"/>
    </w:rPr>
    <w:tblPr>
      <w:tblStyleRowBandSize w:val="1"/>
      <w:tblBorders>
        <w:top w:val="single" w:sz="4" w:space="0" w:color="CED8DA" w:themeColor="accent4"/>
        <w:left w:val="single" w:sz="4" w:space="0" w:color="CED8DA" w:themeColor="accent4"/>
        <w:bottom w:val="single" w:sz="4" w:space="0" w:color="CED8DA" w:themeColor="accent4"/>
        <w:right w:val="single" w:sz="4" w:space="0" w:color="CED8DA" w:themeColor="accent4"/>
        <w:insideH w:val="single" w:sz="4" w:space="0" w:color="CED8DA" w:themeColor="accent4"/>
        <w:insideV w:val="single" w:sz="4" w:space="0" w:color="CED8DA" w:themeColor="accent4"/>
      </w:tblBorders>
      <w:tblCellMar>
        <w:top w:w="113" w:type="dxa"/>
        <w:bottom w:w="113" w:type="dxa"/>
      </w:tblCellMar>
    </w:tblPr>
    <w:tcPr>
      <w:shd w:val="clear" w:color="auto" w:fill="FFFFFF"/>
      <w:vAlign w:val="center"/>
    </w:tcPr>
    <w:tblStylePr w:type="firstRow">
      <w:pPr>
        <w:wordWrap/>
        <w:spacing w:beforeLines="0" w:before="120" w:beforeAutospacing="0" w:afterLines="0" w:after="0" w:afterAutospacing="0" w:line="240" w:lineRule="auto"/>
      </w:pPr>
      <w:rPr>
        <w:rFonts w:ascii="Arial Bold" w:hAnsi="Arial Bold"/>
        <w:b/>
        <w:i w:val="0"/>
        <w:caps/>
        <w:smallCaps w:val="0"/>
        <w:color w:val="FFFFFF"/>
        <w:sz w:val="22"/>
        <w:u w:val="none"/>
      </w:rPr>
      <w:tblPr/>
      <w:tcPr>
        <w:tcBorders>
          <w:insideV w:val="single" w:sz="4" w:space="0" w:color="FFFFFF"/>
        </w:tcBorders>
        <w:shd w:val="clear" w:color="auto" w:fill="A1CD3A"/>
      </w:tcPr>
    </w:tblStylePr>
    <w:tblStylePr w:type="lastRow">
      <w:tblPr/>
      <w:tcPr>
        <w:shd w:val="clear" w:color="auto" w:fill="E7ECED"/>
      </w:tcPr>
    </w:tblStylePr>
    <w:tblStylePr w:type="firstCol">
      <w:tblPr/>
      <w:tcPr>
        <w:shd w:val="clear" w:color="auto" w:fill="E7ECED"/>
      </w:tcPr>
    </w:tblStylePr>
    <w:tblStylePr w:type="lastCol">
      <w:tblPr/>
      <w:tcPr>
        <w:shd w:val="clear" w:color="auto" w:fill="E7ECED"/>
      </w:tcPr>
    </w:tblStylePr>
    <w:tblStylePr w:type="band2Horz">
      <w:tblPr/>
      <w:tcPr>
        <w:shd w:val="clear" w:color="auto" w:fill="E7ECED"/>
      </w:tcPr>
    </w:tblStylePr>
  </w:style>
  <w:style w:type="table" w:customStyle="1" w:styleId="ACIBlueHeader">
    <w:name w:val="ACI Blue Header"/>
    <w:basedOn w:val="ACIHeader"/>
    <w:uiPriority w:val="99"/>
    <w:rsid w:val="00B36E0B"/>
    <w:tblPr/>
    <w:tcPr>
      <w:shd w:val="clear" w:color="auto" w:fill="FFFFFF"/>
    </w:tcPr>
    <w:tblStylePr w:type="firstRow">
      <w:pPr>
        <w:wordWrap/>
        <w:spacing w:beforeLines="0" w:before="120" w:beforeAutospacing="0" w:afterLines="0" w:after="0" w:afterAutospacing="0" w:line="240" w:lineRule="auto"/>
      </w:pPr>
      <w:rPr>
        <w:rFonts w:ascii="Arial Bold" w:hAnsi="Arial Bold"/>
        <w:b/>
        <w:i w:val="0"/>
        <w:caps/>
        <w:smallCaps w:val="0"/>
        <w:color w:val="FFFFFF"/>
        <w:sz w:val="22"/>
        <w:u w:val="none"/>
      </w:rPr>
      <w:tblPr/>
      <w:tcPr>
        <w:tcBorders>
          <w:top w:val="nil"/>
          <w:left w:val="nil"/>
          <w:bottom w:val="nil"/>
          <w:right w:val="nil"/>
          <w:insideH w:val="nil"/>
          <w:insideV w:val="single" w:sz="4" w:space="0" w:color="FFFFFF"/>
          <w:tl2br w:val="nil"/>
          <w:tr2bl w:val="nil"/>
        </w:tcBorders>
        <w:shd w:val="clear" w:color="auto" w:fill="0082AA" w:themeFill="accent2"/>
      </w:tcPr>
    </w:tblStylePr>
    <w:tblStylePr w:type="lastRow">
      <w:tblPr/>
      <w:tcPr>
        <w:shd w:val="clear" w:color="auto" w:fill="E7ECED"/>
      </w:tcPr>
    </w:tblStylePr>
    <w:tblStylePr w:type="firstCol">
      <w:tblPr/>
      <w:tcPr>
        <w:shd w:val="clear" w:color="auto" w:fill="E7ECED"/>
      </w:tcPr>
    </w:tblStylePr>
    <w:tblStylePr w:type="lastCol">
      <w:tblPr/>
      <w:tcPr>
        <w:shd w:val="clear" w:color="auto" w:fill="E7ECED"/>
      </w:tcPr>
    </w:tblStylePr>
    <w:tblStylePr w:type="band2Horz">
      <w:tblPr/>
      <w:tcPr>
        <w:shd w:val="clear" w:color="auto" w:fill="E7ECED"/>
      </w:tcPr>
    </w:tblStylePr>
  </w:style>
  <w:style w:type="paragraph" w:customStyle="1" w:styleId="LargeHeadingBlue">
    <w:name w:val="LargeHeading Blue"/>
    <w:basedOn w:val="Heading2"/>
    <w:next w:val="BodyText"/>
    <w:qFormat/>
    <w:rsid w:val="00A132C0"/>
    <w:pPr>
      <w:spacing w:before="0"/>
    </w:pPr>
    <w:rPr>
      <w:color w:val="0082AA" w:themeColor="accent2"/>
      <w:sz w:val="32"/>
      <w:szCs w:val="24"/>
    </w:rPr>
  </w:style>
  <w:style w:type="character" w:customStyle="1" w:styleId="Heading1Char">
    <w:name w:val="Heading 1 Char"/>
    <w:basedOn w:val="DefaultParagraphFont"/>
    <w:link w:val="Heading1"/>
    <w:rsid w:val="00086F41"/>
    <w:rPr>
      <w:rFonts w:asciiTheme="minorHAnsi" w:hAnsiTheme="minorHAnsi" w:cstheme="minorHAnsi"/>
      <w:b/>
      <w:bCs/>
      <w:color w:val="006892" w:themeColor="text2"/>
      <w:sz w:val="44"/>
      <w:lang w:eastAsia="ja-JP"/>
    </w:rPr>
  </w:style>
  <w:style w:type="paragraph" w:styleId="NoSpacing">
    <w:name w:val="No Spacing"/>
    <w:link w:val="NoSpacingChar"/>
    <w:uiPriority w:val="1"/>
    <w:qFormat/>
    <w:rsid w:val="008C686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C6862"/>
    <w:rPr>
      <w:rFonts w:asciiTheme="minorHAnsi" w:eastAsiaTheme="minorEastAsia" w:hAnsiTheme="minorHAnsi" w:cstheme="minorBidi"/>
      <w:sz w:val="22"/>
      <w:szCs w:val="22"/>
      <w:lang w:val="en-US" w:eastAsia="ja-JP"/>
    </w:rPr>
  </w:style>
  <w:style w:type="paragraph" w:customStyle="1" w:styleId="DocumentHeading">
    <w:name w:val="DocumentHeading"/>
    <w:basedOn w:val="CoverTitle"/>
    <w:link w:val="DocumentHeadingChar"/>
    <w:rsid w:val="00682152"/>
    <w:pPr>
      <w:framePr w:wrap="notBeside"/>
      <w:spacing w:line="288" w:lineRule="auto"/>
      <w:ind w:left="284"/>
    </w:pPr>
    <w:rPr>
      <w:color w:val="FFFFFF"/>
      <w:sz w:val="64"/>
    </w:rPr>
  </w:style>
  <w:style w:type="character" w:customStyle="1" w:styleId="CoverTitleChar">
    <w:name w:val="Cover_Title Char"/>
    <w:basedOn w:val="Heading1Char"/>
    <w:link w:val="CoverTitle"/>
    <w:rsid w:val="00D74717"/>
    <w:rPr>
      <w:rFonts w:asciiTheme="majorHAnsi" w:hAnsiTheme="majorHAnsi" w:cs="Arial"/>
      <w:b/>
      <w:bCs/>
      <w:color w:val="0082AA" w:themeColor="accent2"/>
      <w:sz w:val="60"/>
      <w:szCs w:val="24"/>
      <w:lang w:eastAsia="ja-JP"/>
    </w:rPr>
  </w:style>
  <w:style w:type="character" w:customStyle="1" w:styleId="DocumentHeadingChar">
    <w:name w:val="DocumentHeading Char"/>
    <w:basedOn w:val="CoverTitleChar"/>
    <w:link w:val="DocumentHeading"/>
    <w:rsid w:val="00682152"/>
    <w:rPr>
      <w:rFonts w:asciiTheme="majorHAnsi" w:hAnsiTheme="majorHAnsi" w:cs="Arial"/>
      <w:b/>
      <w:bCs/>
      <w:color w:val="FFFFFF"/>
      <w:sz w:val="64"/>
      <w:szCs w:val="24"/>
      <w:lang w:eastAsia="ja-JP"/>
    </w:rPr>
  </w:style>
  <w:style w:type="paragraph" w:customStyle="1" w:styleId="SubheadingWhite">
    <w:name w:val="Subheading White"/>
    <w:basedOn w:val="Normal"/>
    <w:link w:val="SubheadingWhiteChar"/>
    <w:rsid w:val="002D4669"/>
    <w:pPr>
      <w:spacing w:after="240"/>
      <w:ind w:left="567"/>
    </w:pPr>
    <w:rPr>
      <w:rFonts w:ascii="Arial Bold" w:hAnsi="Arial Bold"/>
      <w:b/>
      <w:color w:val="FFFFFF"/>
      <w:sz w:val="36"/>
      <w:szCs w:val="36"/>
    </w:rPr>
  </w:style>
  <w:style w:type="paragraph" w:customStyle="1" w:styleId="HeadingDate">
    <w:name w:val="Heading Date"/>
    <w:basedOn w:val="Normal"/>
    <w:link w:val="HeadingDateChar"/>
    <w:rsid w:val="002D4669"/>
    <w:pPr>
      <w:ind w:left="567"/>
    </w:pPr>
    <w:rPr>
      <w:color w:val="FFFFFF"/>
      <w:sz w:val="24"/>
      <w:szCs w:val="24"/>
    </w:rPr>
  </w:style>
  <w:style w:type="character" w:customStyle="1" w:styleId="SubheadingWhiteChar">
    <w:name w:val="Subheading White Char"/>
    <w:basedOn w:val="DefaultParagraphFont"/>
    <w:link w:val="SubheadingWhite"/>
    <w:rsid w:val="002D4669"/>
    <w:rPr>
      <w:rFonts w:ascii="Arial Bold" w:hAnsi="Arial Bold"/>
      <w:b/>
      <w:color w:val="FFFFFF"/>
      <w:sz w:val="36"/>
      <w:szCs w:val="36"/>
      <w:lang w:eastAsia="ja-JP"/>
    </w:rPr>
  </w:style>
  <w:style w:type="character" w:styleId="Hyperlink">
    <w:name w:val="Hyperlink"/>
    <w:basedOn w:val="DefaultParagraphFont"/>
    <w:uiPriority w:val="99"/>
    <w:qFormat/>
    <w:rsid w:val="002A3A18"/>
    <w:rPr>
      <w:color w:val="3F3F3F" w:themeColor="text1"/>
      <w:u w:val="single"/>
    </w:rPr>
  </w:style>
  <w:style w:type="character" w:customStyle="1" w:styleId="HeadingDateChar">
    <w:name w:val="Heading Date Char"/>
    <w:basedOn w:val="DefaultParagraphFont"/>
    <w:link w:val="HeadingDate"/>
    <w:rsid w:val="002D4669"/>
    <w:rPr>
      <w:rFonts w:ascii="Arial" w:hAnsi="Arial"/>
      <w:color w:val="FFFFFF"/>
      <w:sz w:val="24"/>
      <w:szCs w:val="24"/>
      <w:lang w:eastAsia="ja-JP"/>
    </w:rPr>
  </w:style>
  <w:style w:type="character" w:styleId="FollowedHyperlink">
    <w:name w:val="FollowedHyperlink"/>
    <w:basedOn w:val="DefaultParagraphFont"/>
    <w:rsid w:val="00D74717"/>
    <w:rPr>
      <w:color w:val="006892" w:themeColor="accent1"/>
      <w:u w:val="single"/>
    </w:rPr>
  </w:style>
  <w:style w:type="paragraph" w:customStyle="1" w:styleId="TableCopy">
    <w:name w:val="TableCopy"/>
    <w:basedOn w:val="Normal"/>
    <w:link w:val="TableCopyChar"/>
    <w:qFormat/>
    <w:rsid w:val="004D3D97"/>
    <w:pPr>
      <w:spacing w:before="120" w:line="240" w:lineRule="auto"/>
    </w:pPr>
    <w:rPr>
      <w:color w:val="3F3F3F" w:themeColor="text1"/>
      <w:szCs w:val="24"/>
    </w:rPr>
  </w:style>
  <w:style w:type="paragraph" w:customStyle="1" w:styleId="TableHeader">
    <w:name w:val="TableHeader"/>
    <w:basedOn w:val="TableCopy"/>
    <w:next w:val="TableCopy"/>
    <w:link w:val="TableHeaderChar"/>
    <w:qFormat/>
    <w:rsid w:val="003B0504"/>
    <w:rPr>
      <w:rFonts w:ascii="Arial Bold" w:hAnsi="Arial Bold"/>
      <w:color w:val="FFFFFF"/>
    </w:rPr>
  </w:style>
  <w:style w:type="paragraph" w:styleId="ListBullet2">
    <w:name w:val="List Bullet 2"/>
    <w:basedOn w:val="BodyText"/>
    <w:qFormat/>
    <w:rsid w:val="00C15124"/>
    <w:pPr>
      <w:numPr>
        <w:numId w:val="2"/>
      </w:numPr>
      <w:contextualSpacing/>
    </w:pPr>
  </w:style>
  <w:style w:type="character" w:customStyle="1" w:styleId="TableCopyChar">
    <w:name w:val="TableCopy Char"/>
    <w:basedOn w:val="DefaultParagraphFont"/>
    <w:link w:val="TableCopy"/>
    <w:rsid w:val="004D3D97"/>
    <w:rPr>
      <w:rFonts w:ascii="Arial" w:hAnsi="Arial"/>
      <w:color w:val="3F3F3F" w:themeColor="text1"/>
      <w:sz w:val="22"/>
      <w:szCs w:val="24"/>
      <w:lang w:eastAsia="ja-JP"/>
    </w:rPr>
  </w:style>
  <w:style w:type="character" w:customStyle="1" w:styleId="TableHeaderChar">
    <w:name w:val="TableHeader Char"/>
    <w:basedOn w:val="DefaultParagraphFont"/>
    <w:link w:val="TableHeader"/>
    <w:rsid w:val="003B0504"/>
    <w:rPr>
      <w:rFonts w:ascii="Arial Bold" w:hAnsi="Arial Bold"/>
      <w:color w:val="FFFFFF"/>
      <w:sz w:val="22"/>
      <w:szCs w:val="24"/>
      <w:lang w:eastAsia="ja-JP"/>
    </w:rPr>
  </w:style>
  <w:style w:type="character" w:styleId="SubtleReference">
    <w:name w:val="Subtle Reference"/>
    <w:basedOn w:val="DefaultParagraphFont"/>
    <w:uiPriority w:val="31"/>
    <w:qFormat/>
    <w:rsid w:val="004E5023"/>
    <w:rPr>
      <w:smallCaps/>
      <w:color w:val="0082AA" w:themeColor="accent2"/>
      <w:u w:val="single"/>
    </w:rPr>
  </w:style>
  <w:style w:type="paragraph" w:customStyle="1" w:styleId="TypeOfDocument">
    <w:name w:val="TypeOfDocument"/>
    <w:basedOn w:val="Header"/>
    <w:link w:val="TypeOfDocumentChar"/>
    <w:qFormat/>
    <w:rsid w:val="00682152"/>
    <w:pPr>
      <w:spacing w:after="0" w:line="240" w:lineRule="auto"/>
      <w:ind w:left="284"/>
    </w:pPr>
    <w:rPr>
      <w:rFonts w:asciiTheme="majorHAnsi" w:hAnsiTheme="majorHAnsi" w:cstheme="majorHAnsi"/>
      <w:color w:val="FFFFFF"/>
      <w:sz w:val="44"/>
      <w:szCs w:val="44"/>
    </w:rPr>
  </w:style>
  <w:style w:type="character" w:customStyle="1" w:styleId="TypeOfDocumentChar">
    <w:name w:val="TypeOfDocument Char"/>
    <w:basedOn w:val="HeaderChar"/>
    <w:link w:val="TypeOfDocument"/>
    <w:rsid w:val="00682152"/>
    <w:rPr>
      <w:rFonts w:asciiTheme="majorHAnsi" w:hAnsiTheme="majorHAnsi" w:cstheme="majorHAnsi"/>
      <w:color w:val="FFFFFF"/>
      <w:sz w:val="44"/>
      <w:szCs w:val="44"/>
      <w:lang w:eastAsia="ja-JP"/>
    </w:rPr>
  </w:style>
  <w:style w:type="paragraph" w:customStyle="1" w:styleId="NameOfTaskforce">
    <w:name w:val="NameOfTaskforce"/>
    <w:basedOn w:val="SubheadingWhite"/>
    <w:link w:val="NameOfTaskforceChar"/>
    <w:qFormat/>
    <w:rsid w:val="00682152"/>
    <w:pPr>
      <w:spacing w:after="0"/>
      <w:ind w:left="284"/>
    </w:pPr>
    <w:rPr>
      <w:rFonts w:ascii="Arial" w:hAnsi="Arial"/>
      <w:b w:val="0"/>
    </w:rPr>
  </w:style>
  <w:style w:type="paragraph" w:customStyle="1" w:styleId="ACITagline">
    <w:name w:val="ACI Tagline"/>
    <w:basedOn w:val="Normal"/>
    <w:link w:val="ACITaglineChar"/>
    <w:qFormat/>
    <w:rsid w:val="005E1F71"/>
    <w:pPr>
      <w:spacing w:after="0"/>
    </w:pPr>
    <w:rPr>
      <w:rFonts w:ascii="Arial Black" w:hAnsi="Arial Black"/>
      <w:b/>
      <w:color w:val="FFFFFF"/>
      <w:sz w:val="24"/>
      <w:szCs w:val="24"/>
    </w:rPr>
  </w:style>
  <w:style w:type="character" w:customStyle="1" w:styleId="NameOfTaskforceChar">
    <w:name w:val="NameOfTaskforce Char"/>
    <w:basedOn w:val="SubheadingWhiteChar"/>
    <w:link w:val="NameOfTaskforce"/>
    <w:rsid w:val="00682152"/>
    <w:rPr>
      <w:rFonts w:ascii="Arial" w:hAnsi="Arial"/>
      <w:b w:val="0"/>
      <w:color w:val="FFFFFF"/>
      <w:sz w:val="36"/>
      <w:szCs w:val="36"/>
      <w:lang w:eastAsia="ja-JP"/>
    </w:rPr>
  </w:style>
  <w:style w:type="character" w:styleId="PlaceholderText">
    <w:name w:val="Placeholder Text"/>
    <w:basedOn w:val="DefaultParagraphFont"/>
    <w:uiPriority w:val="99"/>
    <w:semiHidden/>
    <w:rsid w:val="00481FE5"/>
    <w:rPr>
      <w:color w:val="808080"/>
    </w:rPr>
  </w:style>
  <w:style w:type="character" w:customStyle="1" w:styleId="ACITaglineChar">
    <w:name w:val="ACI Tagline Char"/>
    <w:basedOn w:val="DefaultParagraphFont"/>
    <w:link w:val="ACITagline"/>
    <w:rsid w:val="005E1F71"/>
    <w:rPr>
      <w:rFonts w:ascii="Arial Black" w:hAnsi="Arial Black"/>
      <w:b/>
      <w:color w:val="FFFFFF"/>
      <w:sz w:val="24"/>
      <w:szCs w:val="24"/>
      <w:lang w:eastAsia="ja-JP"/>
    </w:rPr>
  </w:style>
  <w:style w:type="paragraph" w:customStyle="1" w:styleId="ACIIntroBodyCopy">
    <w:name w:val="ACI_Intro BodyCopy"/>
    <w:basedOn w:val="Normal"/>
    <w:link w:val="ACIIntroBodyCopyChar"/>
    <w:rsid w:val="005D1D47"/>
    <w:pPr>
      <w:adjustRightInd/>
      <w:snapToGrid/>
      <w:spacing w:before="120" w:after="0"/>
    </w:pPr>
    <w:rPr>
      <w:color w:val="3F3F3F" w:themeColor="text1"/>
      <w:sz w:val="20"/>
    </w:rPr>
  </w:style>
  <w:style w:type="paragraph" w:customStyle="1" w:styleId="ACIIntroBodyBold">
    <w:name w:val="ACI_Intro BodyBold"/>
    <w:basedOn w:val="ACIIntroBodyCopy"/>
    <w:link w:val="ACIIntroBodyBoldChar"/>
    <w:rsid w:val="005D1D47"/>
    <w:rPr>
      <w:b/>
    </w:rPr>
  </w:style>
  <w:style w:type="character" w:customStyle="1" w:styleId="ACIIntroBodyCopyChar">
    <w:name w:val="ACI_Intro BodyCopy Char"/>
    <w:basedOn w:val="DefaultParagraphFont"/>
    <w:link w:val="ACIIntroBodyCopy"/>
    <w:rsid w:val="005D1D47"/>
    <w:rPr>
      <w:rFonts w:ascii="Arial" w:hAnsi="Arial"/>
      <w:color w:val="3F3F3F" w:themeColor="text1"/>
      <w:lang w:eastAsia="ja-JP"/>
    </w:rPr>
  </w:style>
  <w:style w:type="paragraph" w:customStyle="1" w:styleId="BoldBodyText">
    <w:name w:val="Bold BodyText"/>
    <w:basedOn w:val="BodyText"/>
    <w:link w:val="BoldBodyTextChar"/>
    <w:qFormat/>
    <w:rsid w:val="005D1D47"/>
    <w:rPr>
      <w:b/>
    </w:rPr>
  </w:style>
  <w:style w:type="character" w:customStyle="1" w:styleId="ACIIntroBodyBoldChar">
    <w:name w:val="ACI_Intro BodyBold Char"/>
    <w:basedOn w:val="ACIIntroBodyCopyChar"/>
    <w:link w:val="ACIIntroBodyBold"/>
    <w:rsid w:val="005D1D47"/>
    <w:rPr>
      <w:rFonts w:ascii="Arial" w:hAnsi="Arial"/>
      <w:b/>
      <w:color w:val="3F3F3F" w:themeColor="text1"/>
      <w:lang w:eastAsia="ja-JP"/>
    </w:rPr>
  </w:style>
  <w:style w:type="paragraph" w:customStyle="1" w:styleId="MainSubHeadingWhite">
    <w:name w:val="MainSubHeading_White"/>
    <w:basedOn w:val="TypeOfDocument"/>
    <w:link w:val="MainSubHeadingWhiteChar"/>
    <w:rsid w:val="000347DF"/>
    <w:pPr>
      <w:ind w:left="454"/>
    </w:pPr>
    <w:rPr>
      <w:b/>
    </w:rPr>
  </w:style>
  <w:style w:type="character" w:customStyle="1" w:styleId="BoldBodyTextChar">
    <w:name w:val="Bold BodyText Char"/>
    <w:basedOn w:val="ACIIntroBodyCopyChar"/>
    <w:link w:val="BoldBodyText"/>
    <w:rsid w:val="00C15124"/>
    <w:rPr>
      <w:rFonts w:ascii="Arial" w:hAnsi="Arial"/>
      <w:b/>
      <w:color w:val="3F3F3F" w:themeColor="text1"/>
      <w:sz w:val="22"/>
      <w:lang w:eastAsia="ja-JP"/>
    </w:rPr>
  </w:style>
  <w:style w:type="paragraph" w:styleId="TOC1">
    <w:name w:val="toc 1"/>
    <w:basedOn w:val="Normal"/>
    <w:next w:val="Normal"/>
    <w:autoRedefine/>
    <w:uiPriority w:val="39"/>
    <w:rsid w:val="00C226B8"/>
    <w:pPr>
      <w:tabs>
        <w:tab w:val="right" w:pos="9969"/>
      </w:tabs>
      <w:spacing w:before="360" w:after="0"/>
    </w:pPr>
    <w:rPr>
      <w:rFonts w:asciiTheme="minorHAnsi" w:hAnsiTheme="minorHAnsi" w:cstheme="minorHAnsi"/>
      <w:b/>
      <w:bCs/>
      <w:color w:val="3F3F3F" w:themeColor="text1"/>
      <w:sz w:val="24"/>
      <w:szCs w:val="22"/>
      <w:u w:val="single" w:color="CED8DA" w:themeColor="accent4"/>
    </w:rPr>
  </w:style>
  <w:style w:type="character" w:customStyle="1" w:styleId="MainSubHeadingWhiteChar">
    <w:name w:val="MainSubHeading_White Char"/>
    <w:basedOn w:val="TypeOfDocumentChar"/>
    <w:link w:val="MainSubHeadingWhite"/>
    <w:rsid w:val="000347DF"/>
    <w:rPr>
      <w:rFonts w:asciiTheme="majorHAnsi" w:hAnsiTheme="majorHAnsi" w:cstheme="majorHAnsi"/>
      <w:b/>
      <w:color w:val="FFFFFF"/>
      <w:sz w:val="44"/>
      <w:szCs w:val="44"/>
      <w:lang w:eastAsia="ja-JP"/>
    </w:rPr>
  </w:style>
  <w:style w:type="paragraph" w:styleId="TOC2">
    <w:name w:val="toc 2"/>
    <w:basedOn w:val="Heading2"/>
    <w:next w:val="Normal"/>
    <w:autoRedefine/>
    <w:uiPriority w:val="39"/>
    <w:rsid w:val="00C226B8"/>
    <w:pPr>
      <w:tabs>
        <w:tab w:val="right" w:pos="9969"/>
      </w:tabs>
      <w:spacing w:before="120"/>
    </w:pPr>
    <w:rPr>
      <w:bCs w:val="0"/>
      <w:sz w:val="22"/>
      <w:szCs w:val="22"/>
      <w:u w:val="single" w:color="CED8DA" w:themeColor="accent4"/>
    </w:rPr>
  </w:style>
  <w:style w:type="paragraph" w:styleId="TOC3">
    <w:name w:val="toc 3"/>
    <w:basedOn w:val="TOAHeading"/>
    <w:next w:val="Normal"/>
    <w:autoRedefine/>
    <w:uiPriority w:val="39"/>
    <w:rsid w:val="00C226B8"/>
    <w:pPr>
      <w:tabs>
        <w:tab w:val="left" w:pos="9968"/>
      </w:tabs>
      <w:spacing w:after="0"/>
      <w:ind w:left="284"/>
    </w:pPr>
    <w:rPr>
      <w:rFonts w:asciiTheme="minorHAnsi" w:hAnsiTheme="minorHAnsi" w:cstheme="minorHAnsi"/>
      <w:b w:val="0"/>
      <w:noProof/>
      <w:sz w:val="22"/>
      <w:szCs w:val="22"/>
    </w:rPr>
  </w:style>
  <w:style w:type="paragraph" w:styleId="TOC4">
    <w:name w:val="toc 4"/>
    <w:basedOn w:val="Normal"/>
    <w:next w:val="Normal"/>
    <w:autoRedefine/>
    <w:uiPriority w:val="39"/>
    <w:rsid w:val="00736477"/>
    <w:pPr>
      <w:tabs>
        <w:tab w:val="right" w:pos="9969"/>
      </w:tabs>
      <w:spacing w:before="120" w:after="0"/>
      <w:ind w:left="567"/>
    </w:pPr>
    <w:rPr>
      <w:rFonts w:asciiTheme="minorHAnsi" w:hAnsiTheme="minorHAnsi" w:cstheme="minorHAnsi"/>
      <w:caps/>
      <w:color w:val="3F3F3F" w:themeColor="text1"/>
      <w:sz w:val="20"/>
      <w:szCs w:val="22"/>
      <w:u w:val="single" w:color="CED8DA" w:themeColor="accent4"/>
    </w:rPr>
  </w:style>
  <w:style w:type="paragraph" w:styleId="TOC5">
    <w:name w:val="toc 5"/>
    <w:basedOn w:val="Heading5"/>
    <w:next w:val="Normal"/>
    <w:autoRedefine/>
    <w:uiPriority w:val="39"/>
    <w:rsid w:val="00C226B8"/>
    <w:pPr>
      <w:tabs>
        <w:tab w:val="right" w:pos="9968"/>
      </w:tabs>
      <w:spacing w:before="120"/>
      <w:ind w:left="1134"/>
    </w:pPr>
    <w:rPr>
      <w:noProof/>
      <w:sz w:val="20"/>
      <w:u w:color="CED8DA" w:themeColor="accent4"/>
    </w:rPr>
  </w:style>
  <w:style w:type="paragraph" w:styleId="TOC6">
    <w:name w:val="toc 6"/>
    <w:basedOn w:val="Normal"/>
    <w:next w:val="Normal"/>
    <w:autoRedefine/>
    <w:uiPriority w:val="39"/>
    <w:rsid w:val="00D07FA5"/>
    <w:pPr>
      <w:tabs>
        <w:tab w:val="right" w:pos="9969"/>
      </w:tabs>
      <w:spacing w:before="120" w:after="0" w:line="240" w:lineRule="auto"/>
      <w:ind w:left="1418"/>
    </w:pPr>
    <w:rPr>
      <w:rFonts w:asciiTheme="minorHAnsi" w:hAnsiTheme="minorHAnsi" w:cstheme="minorHAnsi"/>
      <w:noProof/>
      <w:color w:val="3F3F3F" w:themeColor="text1"/>
      <w:sz w:val="18"/>
      <w:szCs w:val="22"/>
      <w:u w:val="single" w:color="CED8DA" w:themeColor="accent4"/>
    </w:rPr>
  </w:style>
  <w:style w:type="paragraph" w:styleId="TOC7">
    <w:name w:val="toc 7"/>
    <w:basedOn w:val="Normal"/>
    <w:next w:val="Normal"/>
    <w:autoRedefine/>
    <w:rsid w:val="002D4669"/>
    <w:pPr>
      <w:spacing w:after="0"/>
    </w:pPr>
    <w:rPr>
      <w:rFonts w:asciiTheme="minorHAnsi" w:hAnsiTheme="minorHAnsi" w:cstheme="minorHAnsi"/>
      <w:szCs w:val="22"/>
    </w:rPr>
  </w:style>
  <w:style w:type="paragraph" w:styleId="TOC8">
    <w:name w:val="toc 8"/>
    <w:basedOn w:val="Normal"/>
    <w:next w:val="Normal"/>
    <w:autoRedefine/>
    <w:rsid w:val="002D4669"/>
    <w:pPr>
      <w:spacing w:after="0"/>
    </w:pPr>
    <w:rPr>
      <w:rFonts w:asciiTheme="minorHAnsi" w:hAnsiTheme="minorHAnsi" w:cstheme="minorHAnsi"/>
      <w:szCs w:val="22"/>
    </w:rPr>
  </w:style>
  <w:style w:type="paragraph" w:styleId="TOC9">
    <w:name w:val="toc 9"/>
    <w:basedOn w:val="Normal"/>
    <w:next w:val="Normal"/>
    <w:autoRedefine/>
    <w:rsid w:val="002D4669"/>
    <w:pPr>
      <w:spacing w:after="0"/>
    </w:pPr>
    <w:rPr>
      <w:rFonts w:asciiTheme="minorHAnsi" w:hAnsiTheme="minorHAnsi" w:cstheme="minorHAnsi"/>
      <w:szCs w:val="22"/>
    </w:rPr>
  </w:style>
  <w:style w:type="paragraph" w:styleId="TOCHeading">
    <w:name w:val="TOC Heading"/>
    <w:basedOn w:val="Heading1"/>
    <w:next w:val="Normal"/>
    <w:uiPriority w:val="39"/>
    <w:unhideWhenUsed/>
    <w:qFormat/>
    <w:rsid w:val="00C43A88"/>
    <w:pPr>
      <w:keepLines/>
      <w:framePr w:wrap="notBeside" w:hAnchor="text"/>
      <w:adjustRightInd/>
      <w:snapToGrid/>
      <w:spacing w:before="480" w:line="276" w:lineRule="auto"/>
      <w:outlineLvl w:val="9"/>
    </w:pPr>
    <w:rPr>
      <w:rFonts w:asciiTheme="majorHAnsi" w:eastAsiaTheme="majorEastAsia" w:hAnsiTheme="majorHAnsi" w:cstheme="majorBidi"/>
      <w:color w:val="004D6D" w:themeColor="accent1" w:themeShade="BF"/>
      <w:sz w:val="28"/>
      <w:szCs w:val="28"/>
      <w:lang w:val="en-US"/>
    </w:rPr>
  </w:style>
  <w:style w:type="paragraph" w:styleId="Title">
    <w:name w:val="Title"/>
    <w:basedOn w:val="Normal"/>
    <w:next w:val="Normal"/>
    <w:link w:val="TitleChar"/>
    <w:rsid w:val="00C43A88"/>
    <w:pPr>
      <w:pBdr>
        <w:bottom w:val="single" w:sz="8" w:space="4" w:color="006892" w:themeColor="accent1"/>
      </w:pBdr>
      <w:spacing w:after="300" w:line="240" w:lineRule="auto"/>
      <w:contextualSpacing/>
    </w:pPr>
    <w:rPr>
      <w:rFonts w:asciiTheme="majorHAnsi" w:eastAsiaTheme="majorEastAsia" w:hAnsiTheme="majorHAnsi" w:cstheme="majorBidi"/>
      <w:color w:val="004D6D" w:themeColor="text2" w:themeShade="BF"/>
      <w:spacing w:val="5"/>
      <w:kern w:val="28"/>
      <w:sz w:val="52"/>
      <w:szCs w:val="52"/>
    </w:rPr>
  </w:style>
  <w:style w:type="character" w:customStyle="1" w:styleId="TitleChar">
    <w:name w:val="Title Char"/>
    <w:basedOn w:val="DefaultParagraphFont"/>
    <w:link w:val="Title"/>
    <w:rsid w:val="00C43A88"/>
    <w:rPr>
      <w:rFonts w:asciiTheme="majorHAnsi" w:eastAsiaTheme="majorEastAsia" w:hAnsiTheme="majorHAnsi" w:cstheme="majorBidi"/>
      <w:color w:val="004D6D" w:themeColor="text2" w:themeShade="BF"/>
      <w:spacing w:val="5"/>
      <w:kern w:val="28"/>
      <w:sz w:val="52"/>
      <w:szCs w:val="52"/>
      <w:lang w:eastAsia="ja-JP"/>
    </w:rPr>
  </w:style>
  <w:style w:type="paragraph" w:styleId="Subtitle">
    <w:name w:val="Subtitle"/>
    <w:basedOn w:val="Normal"/>
    <w:next w:val="Normal"/>
    <w:link w:val="SubtitleChar"/>
    <w:rsid w:val="0063756C"/>
    <w:pPr>
      <w:numPr>
        <w:ilvl w:val="1"/>
      </w:numPr>
    </w:pPr>
    <w:rPr>
      <w:rFonts w:asciiTheme="majorHAnsi" w:eastAsiaTheme="majorEastAsia" w:hAnsiTheme="majorHAnsi" w:cstheme="majorBidi"/>
      <w:i/>
      <w:iCs/>
      <w:color w:val="006892" w:themeColor="accent1"/>
      <w:spacing w:val="15"/>
      <w:sz w:val="24"/>
      <w:szCs w:val="24"/>
    </w:rPr>
  </w:style>
  <w:style w:type="character" w:customStyle="1" w:styleId="SubtitleChar">
    <w:name w:val="Subtitle Char"/>
    <w:basedOn w:val="DefaultParagraphFont"/>
    <w:link w:val="Subtitle"/>
    <w:rsid w:val="0063756C"/>
    <w:rPr>
      <w:rFonts w:asciiTheme="majorHAnsi" w:eastAsiaTheme="majorEastAsia" w:hAnsiTheme="majorHAnsi" w:cstheme="majorBidi"/>
      <w:i/>
      <w:iCs/>
      <w:color w:val="006892" w:themeColor="accent1"/>
      <w:spacing w:val="15"/>
      <w:sz w:val="24"/>
      <w:szCs w:val="24"/>
      <w:lang w:eastAsia="ja-JP"/>
    </w:rPr>
  </w:style>
  <w:style w:type="paragraph" w:styleId="Signature">
    <w:name w:val="Signature"/>
    <w:basedOn w:val="Normal"/>
    <w:link w:val="SignatureChar"/>
    <w:rsid w:val="0063756C"/>
    <w:pPr>
      <w:spacing w:after="0" w:line="240" w:lineRule="auto"/>
      <w:ind w:left="4252"/>
    </w:pPr>
  </w:style>
  <w:style w:type="character" w:customStyle="1" w:styleId="SignatureChar">
    <w:name w:val="Signature Char"/>
    <w:basedOn w:val="DefaultParagraphFont"/>
    <w:link w:val="Signature"/>
    <w:rsid w:val="0063756C"/>
    <w:rPr>
      <w:rFonts w:ascii="Arial" w:hAnsi="Arial"/>
      <w:sz w:val="22"/>
      <w:lang w:eastAsia="ja-JP"/>
    </w:rPr>
  </w:style>
  <w:style w:type="paragraph" w:styleId="IntenseQuote">
    <w:name w:val="Intense Quote"/>
    <w:basedOn w:val="Normal"/>
    <w:next w:val="Normal"/>
    <w:link w:val="IntenseQuoteChar"/>
    <w:uiPriority w:val="30"/>
    <w:rsid w:val="0063756C"/>
    <w:pPr>
      <w:pBdr>
        <w:bottom w:val="single" w:sz="4" w:space="4" w:color="006892" w:themeColor="accent1"/>
      </w:pBdr>
      <w:spacing w:before="200" w:after="280"/>
      <w:ind w:left="936" w:right="936"/>
    </w:pPr>
    <w:rPr>
      <w:b/>
      <w:bCs/>
      <w:i/>
      <w:iCs/>
      <w:color w:val="006892" w:themeColor="accent1"/>
    </w:rPr>
  </w:style>
  <w:style w:type="character" w:customStyle="1" w:styleId="IntenseQuoteChar">
    <w:name w:val="Intense Quote Char"/>
    <w:basedOn w:val="DefaultParagraphFont"/>
    <w:link w:val="IntenseQuote"/>
    <w:uiPriority w:val="30"/>
    <w:rsid w:val="0063756C"/>
    <w:rPr>
      <w:rFonts w:ascii="Arial" w:hAnsi="Arial"/>
      <w:b/>
      <w:bCs/>
      <w:i/>
      <w:iCs/>
      <w:color w:val="006892" w:themeColor="accent1"/>
      <w:sz w:val="22"/>
      <w:lang w:eastAsia="ja-JP"/>
    </w:rPr>
  </w:style>
  <w:style w:type="paragraph" w:styleId="BodyTextFirstIndent">
    <w:name w:val="Body Text First Indent"/>
    <w:basedOn w:val="BodyText"/>
    <w:link w:val="BodyTextFirstIndentChar"/>
    <w:rsid w:val="0063756C"/>
    <w:pPr>
      <w:ind w:firstLine="360"/>
    </w:pPr>
    <w:rPr>
      <w:color w:val="auto"/>
    </w:rPr>
  </w:style>
  <w:style w:type="character" w:customStyle="1" w:styleId="BodyTextFirstIndentChar">
    <w:name w:val="Body Text First Indent Char"/>
    <w:basedOn w:val="BodyTextChar"/>
    <w:link w:val="BodyTextFirstIndent"/>
    <w:rsid w:val="0063756C"/>
    <w:rPr>
      <w:rFonts w:ascii="Arial" w:hAnsi="Arial"/>
      <w:color w:val="000000"/>
      <w:sz w:val="22"/>
      <w:lang w:eastAsia="ja-JP"/>
    </w:rPr>
  </w:style>
  <w:style w:type="paragraph" w:styleId="BodyTextIndent">
    <w:name w:val="Body Text Indent"/>
    <w:basedOn w:val="Normal"/>
    <w:link w:val="BodyTextIndentChar"/>
    <w:rsid w:val="0063756C"/>
    <w:pPr>
      <w:ind w:left="283"/>
    </w:pPr>
  </w:style>
  <w:style w:type="character" w:customStyle="1" w:styleId="BodyTextIndentChar">
    <w:name w:val="Body Text Indent Char"/>
    <w:basedOn w:val="DefaultParagraphFont"/>
    <w:link w:val="BodyTextIndent"/>
    <w:rsid w:val="0063756C"/>
    <w:rPr>
      <w:rFonts w:ascii="Arial" w:hAnsi="Arial"/>
      <w:sz w:val="22"/>
      <w:lang w:eastAsia="ja-JP"/>
    </w:rPr>
  </w:style>
  <w:style w:type="paragraph" w:styleId="BodyTextFirstIndent2">
    <w:name w:val="Body Text First Indent 2"/>
    <w:basedOn w:val="BodyTextIndent"/>
    <w:link w:val="BodyTextFirstIndent2Char"/>
    <w:rsid w:val="0063756C"/>
    <w:pPr>
      <w:ind w:left="360" w:firstLine="360"/>
    </w:pPr>
  </w:style>
  <w:style w:type="character" w:customStyle="1" w:styleId="BodyTextFirstIndent2Char">
    <w:name w:val="Body Text First Indent 2 Char"/>
    <w:basedOn w:val="BodyTextIndentChar"/>
    <w:link w:val="BodyTextFirstIndent2"/>
    <w:rsid w:val="0063756C"/>
    <w:rPr>
      <w:rFonts w:ascii="Arial" w:hAnsi="Arial"/>
      <w:sz w:val="22"/>
      <w:lang w:eastAsia="ja-JP"/>
    </w:rPr>
  </w:style>
  <w:style w:type="paragraph" w:customStyle="1" w:styleId="HighlightBoxHeading">
    <w:name w:val="Highlight Box Heading"/>
    <w:basedOn w:val="Normal"/>
    <w:link w:val="HighlightBoxHeadingChar"/>
    <w:qFormat/>
    <w:rsid w:val="003B0504"/>
    <w:pPr>
      <w:spacing w:after="0" w:line="240" w:lineRule="auto"/>
    </w:pPr>
    <w:rPr>
      <w:rFonts w:ascii="Arial Bold" w:hAnsi="Arial Bold"/>
      <w:color w:val="FFFFFF"/>
    </w:rPr>
  </w:style>
  <w:style w:type="paragraph" w:customStyle="1" w:styleId="SubHeadingCaps">
    <w:name w:val="SubHeading Caps"/>
    <w:basedOn w:val="BodyText"/>
    <w:link w:val="SubHeadingCapsChar"/>
    <w:rsid w:val="0063756C"/>
    <w:rPr>
      <w:szCs w:val="22"/>
    </w:rPr>
  </w:style>
  <w:style w:type="paragraph" w:customStyle="1" w:styleId="HighlightBoxBodyCopy">
    <w:name w:val="Highlight Box BodyCopy"/>
    <w:basedOn w:val="Normal"/>
    <w:link w:val="HighlightBoxBodyCopyChar"/>
    <w:qFormat/>
    <w:rsid w:val="00874679"/>
    <w:pPr>
      <w:spacing w:after="0"/>
    </w:pPr>
  </w:style>
  <w:style w:type="character" w:customStyle="1" w:styleId="SubHeadingCapsChar">
    <w:name w:val="SubHeading Caps Char"/>
    <w:basedOn w:val="BodyTextChar"/>
    <w:link w:val="SubHeadingCaps"/>
    <w:rsid w:val="0063756C"/>
    <w:rPr>
      <w:rFonts w:ascii="Arial" w:hAnsi="Arial"/>
      <w:color w:val="000000"/>
      <w:sz w:val="22"/>
      <w:szCs w:val="22"/>
      <w:lang w:eastAsia="ja-JP"/>
    </w:rPr>
  </w:style>
  <w:style w:type="paragraph" w:styleId="BodyText3">
    <w:name w:val="Body Text 3"/>
    <w:basedOn w:val="Normal"/>
    <w:link w:val="BodyText3Char"/>
    <w:rsid w:val="00FB1CD7"/>
    <w:pPr>
      <w:spacing w:before="120" w:after="0" w:line="240" w:lineRule="auto"/>
    </w:pPr>
    <w:rPr>
      <w:sz w:val="16"/>
      <w:szCs w:val="16"/>
    </w:rPr>
  </w:style>
  <w:style w:type="character" w:customStyle="1" w:styleId="BodyText3Char">
    <w:name w:val="Body Text 3 Char"/>
    <w:basedOn w:val="DefaultParagraphFont"/>
    <w:link w:val="BodyText3"/>
    <w:rsid w:val="00FB1CD7"/>
    <w:rPr>
      <w:rFonts w:ascii="Arial" w:hAnsi="Arial"/>
      <w:sz w:val="16"/>
      <w:szCs w:val="16"/>
      <w:lang w:eastAsia="ja-JP"/>
    </w:rPr>
  </w:style>
  <w:style w:type="paragraph" w:customStyle="1" w:styleId="IntroBodyCopy">
    <w:name w:val="Intro BodyCopy"/>
    <w:basedOn w:val="ACIIntroBodyBold"/>
    <w:link w:val="IntroBodyCopyChar"/>
    <w:qFormat/>
    <w:rsid w:val="00B66D24"/>
    <w:rPr>
      <w:sz w:val="24"/>
      <w:szCs w:val="24"/>
    </w:rPr>
  </w:style>
  <w:style w:type="character" w:customStyle="1" w:styleId="Heading5Char">
    <w:name w:val="Heading 5 Char"/>
    <w:basedOn w:val="DefaultParagraphFont"/>
    <w:link w:val="Heading5"/>
    <w:rsid w:val="002B0591"/>
    <w:rPr>
      <w:rFonts w:asciiTheme="majorHAnsi" w:eastAsiaTheme="majorEastAsia" w:hAnsiTheme="majorHAnsi" w:cstheme="majorBidi"/>
      <w:color w:val="3F3F3F" w:themeColor="text1"/>
      <w:sz w:val="22"/>
      <w:u w:val="single"/>
      <w:lang w:eastAsia="ja-JP"/>
    </w:rPr>
  </w:style>
  <w:style w:type="character" w:customStyle="1" w:styleId="IntroBodyCopyChar">
    <w:name w:val="Intro BodyCopy Char"/>
    <w:basedOn w:val="ACIIntroBodyBoldChar"/>
    <w:link w:val="IntroBodyCopy"/>
    <w:rsid w:val="00B66D24"/>
    <w:rPr>
      <w:rFonts w:ascii="Arial" w:hAnsi="Arial"/>
      <w:b/>
      <w:color w:val="3F3F3F" w:themeColor="text1"/>
      <w:sz w:val="24"/>
      <w:szCs w:val="24"/>
      <w:lang w:eastAsia="ja-JP"/>
    </w:rPr>
  </w:style>
  <w:style w:type="paragraph" w:customStyle="1" w:styleId="TableCopyHighlight">
    <w:name w:val="TableCopy Highlight"/>
    <w:basedOn w:val="TableCopy"/>
    <w:link w:val="TableCopyHighlightChar"/>
    <w:rsid w:val="00DF31CA"/>
  </w:style>
  <w:style w:type="character" w:customStyle="1" w:styleId="Heading6Char">
    <w:name w:val="Heading 6 Char"/>
    <w:basedOn w:val="DefaultParagraphFont"/>
    <w:link w:val="Heading6"/>
    <w:rsid w:val="002B0591"/>
    <w:rPr>
      <w:rFonts w:asciiTheme="majorHAnsi" w:eastAsiaTheme="majorEastAsia" w:hAnsiTheme="majorHAnsi" w:cstheme="majorBidi"/>
      <w:i/>
      <w:iCs/>
      <w:color w:val="003348" w:themeColor="accent1" w:themeShade="7F"/>
      <w:sz w:val="22"/>
      <w:lang w:eastAsia="ja-JP"/>
    </w:rPr>
  </w:style>
  <w:style w:type="character" w:customStyle="1" w:styleId="TableCopyHighlightChar">
    <w:name w:val="TableCopy Highlight Char"/>
    <w:basedOn w:val="TableCopyChar"/>
    <w:link w:val="TableCopyHighlight"/>
    <w:rsid w:val="00DF31CA"/>
    <w:rPr>
      <w:rFonts w:ascii="Arial" w:hAnsi="Arial"/>
      <w:color w:val="000000"/>
      <w:sz w:val="22"/>
      <w:szCs w:val="24"/>
      <w:lang w:eastAsia="ja-JP"/>
    </w:rPr>
  </w:style>
  <w:style w:type="paragraph" w:styleId="ListNumber2">
    <w:name w:val="List Number 2"/>
    <w:basedOn w:val="BodyText"/>
    <w:qFormat/>
    <w:rsid w:val="00C15124"/>
    <w:pPr>
      <w:numPr>
        <w:numId w:val="7"/>
      </w:numPr>
      <w:contextualSpacing/>
    </w:pPr>
    <w:rPr>
      <w:rFonts w:ascii="Arial Bold" w:hAnsi="Arial Bold"/>
      <w:b/>
    </w:rPr>
  </w:style>
  <w:style w:type="character" w:customStyle="1" w:styleId="HighlightBoxHeadingChar">
    <w:name w:val="Highlight Box Heading Char"/>
    <w:basedOn w:val="DefaultParagraphFont"/>
    <w:link w:val="HighlightBoxHeading"/>
    <w:rsid w:val="003B0504"/>
    <w:rPr>
      <w:rFonts w:ascii="Arial Bold" w:hAnsi="Arial Bold"/>
      <w:color w:val="FFFFFF"/>
      <w:sz w:val="22"/>
      <w:lang w:eastAsia="ja-JP"/>
    </w:rPr>
  </w:style>
  <w:style w:type="character" w:customStyle="1" w:styleId="HighlightBoxBodyCopyChar">
    <w:name w:val="Highlight Box BodyCopy Char"/>
    <w:basedOn w:val="DefaultParagraphFont"/>
    <w:link w:val="HighlightBoxBodyCopy"/>
    <w:rsid w:val="00874679"/>
    <w:rPr>
      <w:rFonts w:ascii="Arial" w:hAnsi="Arial"/>
      <w:sz w:val="22"/>
      <w:lang w:eastAsia="ja-JP"/>
    </w:rPr>
  </w:style>
  <w:style w:type="paragraph" w:customStyle="1" w:styleId="IntroPage">
    <w:name w:val="IntroPage"/>
    <w:basedOn w:val="BodySmall"/>
    <w:link w:val="IntroPageChar"/>
    <w:qFormat/>
    <w:rsid w:val="002A3A18"/>
    <w:rPr>
      <w:b w:val="0"/>
    </w:rPr>
  </w:style>
  <w:style w:type="character" w:customStyle="1" w:styleId="Bold">
    <w:name w:val="Bold"/>
    <w:basedOn w:val="BoldBodyTextChar"/>
    <w:uiPriority w:val="1"/>
    <w:qFormat/>
    <w:rsid w:val="002A3A18"/>
    <w:rPr>
      <w:rFonts w:ascii="Arial" w:hAnsi="Arial"/>
      <w:b/>
      <w:color w:val="3F3F3F" w:themeColor="text1"/>
      <w:sz w:val="18"/>
      <w:lang w:eastAsia="ja-JP"/>
    </w:rPr>
  </w:style>
  <w:style w:type="character" w:customStyle="1" w:styleId="BodySmallChar">
    <w:name w:val="BodySmall Char"/>
    <w:basedOn w:val="BodyTextChar"/>
    <w:link w:val="BodySmall"/>
    <w:rsid w:val="00085CC0"/>
    <w:rPr>
      <w:rFonts w:ascii="Arial" w:hAnsi="Arial"/>
      <w:b/>
      <w:color w:val="3F3F3F" w:themeColor="text1"/>
      <w:sz w:val="18"/>
      <w:szCs w:val="24"/>
      <w:lang w:eastAsia="ja-JP"/>
    </w:rPr>
  </w:style>
  <w:style w:type="character" w:customStyle="1" w:styleId="IntroPageChar">
    <w:name w:val="IntroPage Char"/>
    <w:basedOn w:val="BodySmallChar"/>
    <w:link w:val="IntroPage"/>
    <w:rsid w:val="002A3A18"/>
    <w:rPr>
      <w:rFonts w:ascii="Arial" w:hAnsi="Arial"/>
      <w:b w:val="0"/>
      <w:color w:val="3F3F3F" w:themeColor="text1"/>
      <w:sz w:val="18"/>
      <w:szCs w:val="24"/>
      <w:lang w:eastAsia="ja-JP"/>
    </w:rPr>
  </w:style>
  <w:style w:type="character" w:customStyle="1" w:styleId="Heading2Char">
    <w:name w:val="Heading 2 Char"/>
    <w:basedOn w:val="DefaultParagraphFont"/>
    <w:link w:val="Heading2"/>
    <w:rsid w:val="007302C2"/>
    <w:rPr>
      <w:rFonts w:asciiTheme="minorHAnsi" w:hAnsiTheme="minorHAnsi" w:cstheme="minorHAnsi"/>
      <w:b/>
      <w:bCs/>
      <w:iCs/>
      <w:color w:val="3F3F3F" w:themeColor="text1"/>
      <w:spacing w:val="-6"/>
      <w:sz w:val="28"/>
      <w:lang w:eastAsia="ja-JP"/>
    </w:rPr>
  </w:style>
  <w:style w:type="character" w:customStyle="1" w:styleId="Heading3Char">
    <w:name w:val="Heading 3 Char"/>
    <w:basedOn w:val="DefaultParagraphFont"/>
    <w:link w:val="Heading3"/>
    <w:rsid w:val="002B0591"/>
    <w:rPr>
      <w:rFonts w:ascii="Arial Bold" w:hAnsi="Arial Bold" w:cs="Arial"/>
      <w:b/>
      <w:bCs/>
      <w:color w:val="3F3F3F" w:themeColor="text1"/>
      <w:sz w:val="24"/>
      <w:lang w:eastAsia="ja-JP"/>
    </w:rPr>
  </w:style>
  <w:style w:type="paragraph" w:styleId="ListParagraph">
    <w:name w:val="List Paragraph"/>
    <w:basedOn w:val="Normal"/>
    <w:uiPriority w:val="34"/>
    <w:qFormat/>
    <w:rsid w:val="00085CC0"/>
    <w:pPr>
      <w:adjustRightInd/>
      <w:snapToGrid/>
      <w:spacing w:after="200" w:line="276" w:lineRule="auto"/>
      <w:ind w:left="720"/>
      <w:contextualSpacing/>
    </w:pPr>
    <w:rPr>
      <w:rFonts w:asciiTheme="minorHAnsi" w:eastAsiaTheme="minorHAnsi" w:hAnsiTheme="minorHAnsi" w:cstheme="minorBidi"/>
      <w:szCs w:val="22"/>
      <w:lang w:eastAsia="en-US"/>
    </w:rPr>
  </w:style>
  <w:style w:type="table" w:styleId="TableSimple2">
    <w:name w:val="Table Simple 2"/>
    <w:basedOn w:val="TableNormal"/>
    <w:rsid w:val="00F35353"/>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FootnoteText">
    <w:name w:val="footnote text"/>
    <w:basedOn w:val="Normal"/>
    <w:link w:val="FootnoteTextChar"/>
    <w:rsid w:val="005C2AA9"/>
    <w:pPr>
      <w:adjustRightInd/>
      <w:snapToGrid/>
      <w:spacing w:after="0" w:line="240" w:lineRule="auto"/>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rsid w:val="005C2AA9"/>
    <w:rPr>
      <w:rFonts w:asciiTheme="minorHAnsi" w:eastAsiaTheme="minorHAnsi" w:hAnsiTheme="minorHAnsi" w:cstheme="minorBidi"/>
      <w:lang w:eastAsia="en-US"/>
    </w:rPr>
  </w:style>
  <w:style w:type="character" w:styleId="FootnoteReference">
    <w:name w:val="footnote reference"/>
    <w:basedOn w:val="DefaultParagraphFont"/>
    <w:rsid w:val="005C2AA9"/>
    <w:rPr>
      <w:vertAlign w:val="superscript"/>
    </w:rPr>
  </w:style>
  <w:style w:type="paragraph" w:customStyle="1" w:styleId="TableHeader0">
    <w:name w:val="Table Header"/>
    <w:basedOn w:val="Normal"/>
    <w:rsid w:val="00777101"/>
    <w:pPr>
      <w:adjustRightInd/>
      <w:snapToGrid/>
      <w:spacing w:before="60" w:after="60" w:line="240" w:lineRule="auto"/>
    </w:pPr>
    <w:rPr>
      <w:rFonts w:eastAsia="Times New Roman" w:cs="Arial"/>
      <w:b/>
      <w:color w:val="FFFFFF"/>
      <w:sz w:val="24"/>
      <w:lang w:val="en-GB" w:eastAsia="en-US"/>
    </w:rPr>
  </w:style>
  <w:style w:type="paragraph" w:customStyle="1" w:styleId="Tabletext">
    <w:name w:val="Table text"/>
    <w:basedOn w:val="Normal"/>
    <w:rsid w:val="00777101"/>
    <w:pPr>
      <w:adjustRightInd/>
      <w:snapToGrid/>
      <w:spacing w:before="60" w:after="60" w:line="240" w:lineRule="auto"/>
    </w:pPr>
    <w:rPr>
      <w:rFonts w:eastAsia="Times New Roman" w:cs="Arial"/>
      <w:sz w:val="24"/>
      <w:lang w:val="en-GB" w:eastAsia="en-US"/>
    </w:rPr>
  </w:style>
  <w:style w:type="character" w:customStyle="1" w:styleId="Underline">
    <w:name w:val="Underline"/>
    <w:basedOn w:val="DefaultParagraphFont"/>
    <w:rsid w:val="00777101"/>
    <w:rPr>
      <w:u w:val="single"/>
    </w:rPr>
  </w:style>
  <w:style w:type="character" w:customStyle="1" w:styleId="Italics">
    <w:name w:val="Italics"/>
    <w:basedOn w:val="DefaultParagraphFont"/>
    <w:rsid w:val="0077710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6000">
      <w:bodyDiv w:val="1"/>
      <w:marLeft w:val="0"/>
      <w:marRight w:val="0"/>
      <w:marTop w:val="0"/>
      <w:marBottom w:val="0"/>
      <w:divBdr>
        <w:top w:val="none" w:sz="0" w:space="0" w:color="auto"/>
        <w:left w:val="none" w:sz="0" w:space="0" w:color="auto"/>
        <w:bottom w:val="none" w:sz="0" w:space="0" w:color="auto"/>
        <w:right w:val="none" w:sz="0" w:space="0" w:color="auto"/>
      </w:divBdr>
    </w:div>
    <w:div w:id="177389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39285\AppData\Local\Microsoft\Windows\Temporary%20Internet%20Files\Content.Outlook\L1BB6NYJ\ACI_GuideTemplate2.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65168F-2D75-449F-9652-F2966E82772C}" type="doc">
      <dgm:prSet loTypeId="urn:microsoft.com/office/officeart/2005/8/layout/vProcess5" loCatId="process" qsTypeId="urn:microsoft.com/office/officeart/2005/8/quickstyle/simple1" qsCatId="simple" csTypeId="urn:microsoft.com/office/officeart/2005/8/colors/colorful4" csCatId="colorful" phldr="1"/>
      <dgm:spPr/>
      <dgm:t>
        <a:bodyPr/>
        <a:lstStyle/>
        <a:p>
          <a:endParaRPr lang="en-AU"/>
        </a:p>
      </dgm:t>
    </dgm:pt>
    <dgm:pt modelId="{2456DB80-7632-43B7-B17E-4DF7AA1F96C6}">
      <dgm:prSet phldrT="[Text]" custT="1"/>
      <dgm:spPr/>
      <dgm:t>
        <a:bodyPr/>
        <a:lstStyle/>
        <a:p>
          <a:r>
            <a:rPr lang="en-AU" sz="1050" b="1">
              <a:solidFill>
                <a:schemeClr val="tx1"/>
              </a:solidFill>
            </a:rPr>
            <a:t>PLAN</a:t>
          </a:r>
        </a:p>
        <a:p>
          <a:r>
            <a:rPr lang="en-US" sz="1050" b="0">
              <a:solidFill>
                <a:schemeClr val="tx1"/>
              </a:solidFill>
            </a:rPr>
            <a:t>Identify an area of need, build a case for change and obtain sponsorship to proceed with the program of work</a:t>
          </a:r>
          <a:endParaRPr lang="en-AU" sz="1050" b="0">
            <a:solidFill>
              <a:schemeClr val="tx1"/>
            </a:solidFill>
          </a:endParaRPr>
        </a:p>
      </dgm:t>
    </dgm:pt>
    <dgm:pt modelId="{863CE0B6-FC71-4317-91A0-5F1C8B658BD8}" type="parTrans" cxnId="{B897B038-0727-4357-B739-42BBDA855892}">
      <dgm:prSet/>
      <dgm:spPr/>
      <dgm:t>
        <a:bodyPr/>
        <a:lstStyle/>
        <a:p>
          <a:endParaRPr lang="en-AU" sz="1000">
            <a:solidFill>
              <a:schemeClr val="tx1"/>
            </a:solidFill>
          </a:endParaRPr>
        </a:p>
      </dgm:t>
    </dgm:pt>
    <dgm:pt modelId="{8ABB6442-1CF5-477C-90CF-9342EFA42A05}" type="sibTrans" cxnId="{B897B038-0727-4357-B739-42BBDA855892}">
      <dgm:prSet custT="1"/>
      <dgm:spPr/>
      <dgm:t>
        <a:bodyPr/>
        <a:lstStyle/>
        <a:p>
          <a:endParaRPr lang="en-AU" sz="1000">
            <a:solidFill>
              <a:schemeClr val="tx1"/>
            </a:solidFill>
          </a:endParaRPr>
        </a:p>
      </dgm:t>
    </dgm:pt>
    <dgm:pt modelId="{130601FF-CE22-4453-BA1F-50896433CB6C}">
      <dgm:prSet phldrT="[Text]" custT="1"/>
      <dgm:spPr/>
      <dgm:t>
        <a:bodyPr/>
        <a:lstStyle/>
        <a:p>
          <a:r>
            <a:rPr lang="en-AU" sz="1050" b="1">
              <a:solidFill>
                <a:schemeClr val="tx1"/>
              </a:solidFill>
            </a:rPr>
            <a:t>ASSESS</a:t>
          </a:r>
        </a:p>
        <a:p>
          <a:r>
            <a:rPr lang="en-US" sz="1050" b="0">
              <a:solidFill>
                <a:schemeClr val="tx1"/>
              </a:solidFill>
            </a:rPr>
            <a:t>Identify local issues and gaps, analyse issues, develop and prioritise solutions</a:t>
          </a:r>
          <a:endParaRPr lang="en-AU" sz="1050" b="0">
            <a:solidFill>
              <a:schemeClr val="tx1"/>
            </a:solidFill>
          </a:endParaRPr>
        </a:p>
      </dgm:t>
    </dgm:pt>
    <dgm:pt modelId="{7BC748E7-0B13-4450-B526-4A57A8F6726B}" type="parTrans" cxnId="{653F12FD-E6FE-4460-A63A-907740AAF247}">
      <dgm:prSet/>
      <dgm:spPr/>
      <dgm:t>
        <a:bodyPr/>
        <a:lstStyle/>
        <a:p>
          <a:endParaRPr lang="en-AU" sz="1000">
            <a:solidFill>
              <a:schemeClr val="tx1"/>
            </a:solidFill>
          </a:endParaRPr>
        </a:p>
      </dgm:t>
    </dgm:pt>
    <dgm:pt modelId="{D3219659-2787-4C08-A3DA-B381D6F285C2}" type="sibTrans" cxnId="{653F12FD-E6FE-4460-A63A-907740AAF247}">
      <dgm:prSet custT="1"/>
      <dgm:spPr/>
      <dgm:t>
        <a:bodyPr/>
        <a:lstStyle/>
        <a:p>
          <a:endParaRPr lang="en-AU" sz="1000">
            <a:solidFill>
              <a:schemeClr val="tx1"/>
            </a:solidFill>
          </a:endParaRPr>
        </a:p>
      </dgm:t>
    </dgm:pt>
    <dgm:pt modelId="{35509AED-3846-438C-8DD1-387B0B5A3FF9}">
      <dgm:prSet phldrT="[Text]" custT="1"/>
      <dgm:spPr/>
      <dgm:t>
        <a:bodyPr/>
        <a:lstStyle/>
        <a:p>
          <a:r>
            <a:rPr lang="en-AU" sz="1050" b="1">
              <a:solidFill>
                <a:schemeClr val="tx1"/>
              </a:solidFill>
            </a:rPr>
            <a:t>OPERATIONALISE</a:t>
          </a:r>
        </a:p>
        <a:p>
          <a:r>
            <a:rPr lang="en-AU" sz="1050" b="0">
              <a:solidFill>
                <a:schemeClr val="tx1"/>
              </a:solidFill>
            </a:rPr>
            <a:t>Make a plan to put the solutions into practice to align with the Model. Supporting the changes through ongoing monitoring of change in practice, evaluation and communication.</a:t>
          </a:r>
        </a:p>
      </dgm:t>
    </dgm:pt>
    <dgm:pt modelId="{70AE85C3-652F-4793-97BF-D4A5AADBFEBE}" type="parTrans" cxnId="{E94B826C-AEF8-49FB-A537-EE45D4398BD3}">
      <dgm:prSet/>
      <dgm:spPr/>
      <dgm:t>
        <a:bodyPr/>
        <a:lstStyle/>
        <a:p>
          <a:endParaRPr lang="en-AU" sz="1000">
            <a:solidFill>
              <a:schemeClr val="tx1"/>
            </a:solidFill>
          </a:endParaRPr>
        </a:p>
      </dgm:t>
    </dgm:pt>
    <dgm:pt modelId="{AEF3F00C-7C81-47CC-8ECB-D93113BF05D1}" type="sibTrans" cxnId="{E94B826C-AEF8-49FB-A537-EE45D4398BD3}">
      <dgm:prSet/>
      <dgm:spPr/>
      <dgm:t>
        <a:bodyPr/>
        <a:lstStyle/>
        <a:p>
          <a:endParaRPr lang="en-AU" sz="1000">
            <a:solidFill>
              <a:schemeClr val="tx1"/>
            </a:solidFill>
          </a:endParaRPr>
        </a:p>
      </dgm:t>
    </dgm:pt>
    <dgm:pt modelId="{68A6CA5D-13C1-47EE-8C04-2C12C18A81CF}" type="pres">
      <dgm:prSet presAssocID="{E165168F-2D75-449F-9652-F2966E82772C}" presName="outerComposite" presStyleCnt="0">
        <dgm:presLayoutVars>
          <dgm:chMax val="5"/>
          <dgm:dir/>
          <dgm:resizeHandles val="exact"/>
        </dgm:presLayoutVars>
      </dgm:prSet>
      <dgm:spPr/>
    </dgm:pt>
    <dgm:pt modelId="{5AA81053-E307-4C15-94EB-13637B243AF0}" type="pres">
      <dgm:prSet presAssocID="{E165168F-2D75-449F-9652-F2966E82772C}" presName="dummyMaxCanvas" presStyleCnt="0">
        <dgm:presLayoutVars/>
      </dgm:prSet>
      <dgm:spPr/>
    </dgm:pt>
    <dgm:pt modelId="{641502A0-98F5-4EE2-94DA-9F79B54EC978}" type="pres">
      <dgm:prSet presAssocID="{E165168F-2D75-449F-9652-F2966E82772C}" presName="ThreeNodes_1" presStyleLbl="node1" presStyleIdx="0" presStyleCnt="3">
        <dgm:presLayoutVars>
          <dgm:bulletEnabled val="1"/>
        </dgm:presLayoutVars>
      </dgm:prSet>
      <dgm:spPr/>
    </dgm:pt>
    <dgm:pt modelId="{158691D5-9992-43BF-B96C-66695D04E808}" type="pres">
      <dgm:prSet presAssocID="{E165168F-2D75-449F-9652-F2966E82772C}" presName="ThreeNodes_2" presStyleLbl="node1" presStyleIdx="1" presStyleCnt="3">
        <dgm:presLayoutVars>
          <dgm:bulletEnabled val="1"/>
        </dgm:presLayoutVars>
      </dgm:prSet>
      <dgm:spPr/>
    </dgm:pt>
    <dgm:pt modelId="{9A24877D-AB66-45E5-AA34-91412271277D}" type="pres">
      <dgm:prSet presAssocID="{E165168F-2D75-449F-9652-F2966E82772C}" presName="ThreeNodes_3" presStyleLbl="node1" presStyleIdx="2" presStyleCnt="3">
        <dgm:presLayoutVars>
          <dgm:bulletEnabled val="1"/>
        </dgm:presLayoutVars>
      </dgm:prSet>
      <dgm:spPr/>
    </dgm:pt>
    <dgm:pt modelId="{3E73CB84-2B45-456A-BA04-16AEC1D7F143}" type="pres">
      <dgm:prSet presAssocID="{E165168F-2D75-449F-9652-F2966E82772C}" presName="ThreeConn_1-2" presStyleLbl="fgAccFollowNode1" presStyleIdx="0" presStyleCnt="2">
        <dgm:presLayoutVars>
          <dgm:bulletEnabled val="1"/>
        </dgm:presLayoutVars>
      </dgm:prSet>
      <dgm:spPr/>
    </dgm:pt>
    <dgm:pt modelId="{22B70DD3-E9C5-42B1-856A-806E28B41F83}" type="pres">
      <dgm:prSet presAssocID="{E165168F-2D75-449F-9652-F2966E82772C}" presName="ThreeConn_2-3" presStyleLbl="fgAccFollowNode1" presStyleIdx="1" presStyleCnt="2">
        <dgm:presLayoutVars>
          <dgm:bulletEnabled val="1"/>
        </dgm:presLayoutVars>
      </dgm:prSet>
      <dgm:spPr/>
    </dgm:pt>
    <dgm:pt modelId="{B20EB5DC-8801-453B-B2B8-B43386FCABA2}" type="pres">
      <dgm:prSet presAssocID="{E165168F-2D75-449F-9652-F2966E82772C}" presName="ThreeNodes_1_text" presStyleLbl="node1" presStyleIdx="2" presStyleCnt="3">
        <dgm:presLayoutVars>
          <dgm:bulletEnabled val="1"/>
        </dgm:presLayoutVars>
      </dgm:prSet>
      <dgm:spPr/>
    </dgm:pt>
    <dgm:pt modelId="{7C4939C2-0B04-45F6-ABC2-B40718EBE079}" type="pres">
      <dgm:prSet presAssocID="{E165168F-2D75-449F-9652-F2966E82772C}" presName="ThreeNodes_2_text" presStyleLbl="node1" presStyleIdx="2" presStyleCnt="3">
        <dgm:presLayoutVars>
          <dgm:bulletEnabled val="1"/>
        </dgm:presLayoutVars>
      </dgm:prSet>
      <dgm:spPr/>
    </dgm:pt>
    <dgm:pt modelId="{866B1E53-78F7-4287-9A4D-029C42DE95AB}" type="pres">
      <dgm:prSet presAssocID="{E165168F-2D75-449F-9652-F2966E82772C}" presName="ThreeNodes_3_text" presStyleLbl="node1" presStyleIdx="2" presStyleCnt="3">
        <dgm:presLayoutVars>
          <dgm:bulletEnabled val="1"/>
        </dgm:presLayoutVars>
      </dgm:prSet>
      <dgm:spPr/>
    </dgm:pt>
  </dgm:ptLst>
  <dgm:cxnLst>
    <dgm:cxn modelId="{867B8807-1B86-4135-B35C-86ED6C02536A}" type="presOf" srcId="{35509AED-3846-438C-8DD1-387B0B5A3FF9}" destId="{866B1E53-78F7-4287-9A4D-029C42DE95AB}" srcOrd="1" destOrd="0" presId="urn:microsoft.com/office/officeart/2005/8/layout/vProcess5"/>
    <dgm:cxn modelId="{956D481C-6017-4A58-8AFD-E3ECCE8C72C6}" type="presOf" srcId="{2456DB80-7632-43B7-B17E-4DF7AA1F96C6}" destId="{641502A0-98F5-4EE2-94DA-9F79B54EC978}" srcOrd="0" destOrd="0" presId="urn:microsoft.com/office/officeart/2005/8/layout/vProcess5"/>
    <dgm:cxn modelId="{31091120-CCAB-4107-9134-A26F88BCA356}" type="presOf" srcId="{35509AED-3846-438C-8DD1-387B0B5A3FF9}" destId="{9A24877D-AB66-45E5-AA34-91412271277D}" srcOrd="0" destOrd="0" presId="urn:microsoft.com/office/officeart/2005/8/layout/vProcess5"/>
    <dgm:cxn modelId="{B897B038-0727-4357-B739-42BBDA855892}" srcId="{E165168F-2D75-449F-9652-F2966E82772C}" destId="{2456DB80-7632-43B7-B17E-4DF7AA1F96C6}" srcOrd="0" destOrd="0" parTransId="{863CE0B6-FC71-4317-91A0-5F1C8B658BD8}" sibTransId="{8ABB6442-1CF5-477C-90CF-9342EFA42A05}"/>
    <dgm:cxn modelId="{96956260-CA63-4302-9534-DADF4480FE36}" type="presOf" srcId="{E165168F-2D75-449F-9652-F2966E82772C}" destId="{68A6CA5D-13C1-47EE-8C04-2C12C18A81CF}" srcOrd="0" destOrd="0" presId="urn:microsoft.com/office/officeart/2005/8/layout/vProcess5"/>
    <dgm:cxn modelId="{9D9C3A6C-DCC5-4DE8-8E52-4AFAA546F5AE}" type="presOf" srcId="{8ABB6442-1CF5-477C-90CF-9342EFA42A05}" destId="{3E73CB84-2B45-456A-BA04-16AEC1D7F143}" srcOrd="0" destOrd="0" presId="urn:microsoft.com/office/officeart/2005/8/layout/vProcess5"/>
    <dgm:cxn modelId="{E94B826C-AEF8-49FB-A537-EE45D4398BD3}" srcId="{E165168F-2D75-449F-9652-F2966E82772C}" destId="{35509AED-3846-438C-8DD1-387B0B5A3FF9}" srcOrd="2" destOrd="0" parTransId="{70AE85C3-652F-4793-97BF-D4A5AADBFEBE}" sibTransId="{AEF3F00C-7C81-47CC-8ECB-D93113BF05D1}"/>
    <dgm:cxn modelId="{42BB5070-5F64-41DC-BDD4-A35D0A8BED96}" type="presOf" srcId="{2456DB80-7632-43B7-B17E-4DF7AA1F96C6}" destId="{B20EB5DC-8801-453B-B2B8-B43386FCABA2}" srcOrd="1" destOrd="0" presId="urn:microsoft.com/office/officeart/2005/8/layout/vProcess5"/>
    <dgm:cxn modelId="{AF3D687B-51FB-47BA-B71C-3EDF8EDF61E3}" type="presOf" srcId="{130601FF-CE22-4453-BA1F-50896433CB6C}" destId="{7C4939C2-0B04-45F6-ABC2-B40718EBE079}" srcOrd="1" destOrd="0" presId="urn:microsoft.com/office/officeart/2005/8/layout/vProcess5"/>
    <dgm:cxn modelId="{753C33CA-87AA-44AB-A350-60CAF6D843B8}" type="presOf" srcId="{D3219659-2787-4C08-A3DA-B381D6F285C2}" destId="{22B70DD3-E9C5-42B1-856A-806E28B41F83}" srcOrd="0" destOrd="0" presId="urn:microsoft.com/office/officeart/2005/8/layout/vProcess5"/>
    <dgm:cxn modelId="{73CC41FA-B1F7-40DE-A059-89E29A74B6F3}" type="presOf" srcId="{130601FF-CE22-4453-BA1F-50896433CB6C}" destId="{158691D5-9992-43BF-B96C-66695D04E808}" srcOrd="0" destOrd="0" presId="urn:microsoft.com/office/officeart/2005/8/layout/vProcess5"/>
    <dgm:cxn modelId="{653F12FD-E6FE-4460-A63A-907740AAF247}" srcId="{E165168F-2D75-449F-9652-F2966E82772C}" destId="{130601FF-CE22-4453-BA1F-50896433CB6C}" srcOrd="1" destOrd="0" parTransId="{7BC748E7-0B13-4450-B526-4A57A8F6726B}" sibTransId="{D3219659-2787-4C08-A3DA-B381D6F285C2}"/>
    <dgm:cxn modelId="{481C4CA5-0100-4CFA-A7B3-7322FB789D17}" type="presParOf" srcId="{68A6CA5D-13C1-47EE-8C04-2C12C18A81CF}" destId="{5AA81053-E307-4C15-94EB-13637B243AF0}" srcOrd="0" destOrd="0" presId="urn:microsoft.com/office/officeart/2005/8/layout/vProcess5"/>
    <dgm:cxn modelId="{4A8E7CA0-47CB-4840-A045-7DD9AA5E80DF}" type="presParOf" srcId="{68A6CA5D-13C1-47EE-8C04-2C12C18A81CF}" destId="{641502A0-98F5-4EE2-94DA-9F79B54EC978}" srcOrd="1" destOrd="0" presId="urn:microsoft.com/office/officeart/2005/8/layout/vProcess5"/>
    <dgm:cxn modelId="{DBB3E4B4-E23E-4AF0-BDFD-3EB0A6715D93}" type="presParOf" srcId="{68A6CA5D-13C1-47EE-8C04-2C12C18A81CF}" destId="{158691D5-9992-43BF-B96C-66695D04E808}" srcOrd="2" destOrd="0" presId="urn:microsoft.com/office/officeart/2005/8/layout/vProcess5"/>
    <dgm:cxn modelId="{40766B68-8B2F-4371-85EC-C53FE26F78D3}" type="presParOf" srcId="{68A6CA5D-13C1-47EE-8C04-2C12C18A81CF}" destId="{9A24877D-AB66-45E5-AA34-91412271277D}" srcOrd="3" destOrd="0" presId="urn:microsoft.com/office/officeart/2005/8/layout/vProcess5"/>
    <dgm:cxn modelId="{ABAC6C19-AF21-438F-9B85-DFDD35D61B6E}" type="presParOf" srcId="{68A6CA5D-13C1-47EE-8C04-2C12C18A81CF}" destId="{3E73CB84-2B45-456A-BA04-16AEC1D7F143}" srcOrd="4" destOrd="0" presId="urn:microsoft.com/office/officeart/2005/8/layout/vProcess5"/>
    <dgm:cxn modelId="{762D76EC-5645-486B-A281-AE73C2D8B843}" type="presParOf" srcId="{68A6CA5D-13C1-47EE-8C04-2C12C18A81CF}" destId="{22B70DD3-E9C5-42B1-856A-806E28B41F83}" srcOrd="5" destOrd="0" presId="urn:microsoft.com/office/officeart/2005/8/layout/vProcess5"/>
    <dgm:cxn modelId="{F01161CD-C622-4C73-8D32-7C7BC2583A07}" type="presParOf" srcId="{68A6CA5D-13C1-47EE-8C04-2C12C18A81CF}" destId="{B20EB5DC-8801-453B-B2B8-B43386FCABA2}" srcOrd="6" destOrd="0" presId="urn:microsoft.com/office/officeart/2005/8/layout/vProcess5"/>
    <dgm:cxn modelId="{9991C866-D685-4100-8CDF-23EF63EDEE57}" type="presParOf" srcId="{68A6CA5D-13C1-47EE-8C04-2C12C18A81CF}" destId="{7C4939C2-0B04-45F6-ABC2-B40718EBE079}" srcOrd="7" destOrd="0" presId="urn:microsoft.com/office/officeart/2005/8/layout/vProcess5"/>
    <dgm:cxn modelId="{261B93AF-DBE3-43CE-9149-101476836609}" type="presParOf" srcId="{68A6CA5D-13C1-47EE-8C04-2C12C18A81CF}" destId="{866B1E53-78F7-4287-9A4D-029C42DE95AB}" srcOrd="8"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1502A0-98F5-4EE2-94DA-9F79B54EC978}">
      <dsp:nvSpPr>
        <dsp:cNvPr id="0" name=""/>
        <dsp:cNvSpPr/>
      </dsp:nvSpPr>
      <dsp:spPr>
        <a:xfrm>
          <a:off x="0" y="0"/>
          <a:ext cx="5392702" cy="958426"/>
        </a:xfrm>
        <a:prstGeom prst="roundRect">
          <a:avLst>
            <a:gd name="adj" fmla="val 10000"/>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AU" sz="1050" b="1" kern="1200">
              <a:solidFill>
                <a:schemeClr val="tx1"/>
              </a:solidFill>
            </a:rPr>
            <a:t>PLAN</a:t>
          </a:r>
        </a:p>
        <a:p>
          <a:pPr marL="0" lvl="0" indent="0" algn="l" defTabSz="466725">
            <a:lnSpc>
              <a:spcPct val="90000"/>
            </a:lnSpc>
            <a:spcBef>
              <a:spcPct val="0"/>
            </a:spcBef>
            <a:spcAft>
              <a:spcPct val="35000"/>
            </a:spcAft>
            <a:buNone/>
          </a:pPr>
          <a:r>
            <a:rPr lang="en-US" sz="1050" b="0" kern="1200">
              <a:solidFill>
                <a:schemeClr val="tx1"/>
              </a:solidFill>
            </a:rPr>
            <a:t>Identify an area of need, build a case for change and obtain sponsorship to proceed with the program of work</a:t>
          </a:r>
          <a:endParaRPr lang="en-AU" sz="1050" b="0" kern="1200">
            <a:solidFill>
              <a:schemeClr val="tx1"/>
            </a:solidFill>
          </a:endParaRPr>
        </a:p>
      </dsp:txBody>
      <dsp:txXfrm>
        <a:off x="28071" y="28071"/>
        <a:ext cx="4358486" cy="902284"/>
      </dsp:txXfrm>
    </dsp:sp>
    <dsp:sp modelId="{158691D5-9992-43BF-B96C-66695D04E808}">
      <dsp:nvSpPr>
        <dsp:cNvPr id="0" name=""/>
        <dsp:cNvSpPr/>
      </dsp:nvSpPr>
      <dsp:spPr>
        <a:xfrm>
          <a:off x="475826" y="1118164"/>
          <a:ext cx="5392702" cy="958426"/>
        </a:xfrm>
        <a:prstGeom prst="roundRect">
          <a:avLst>
            <a:gd name="adj" fmla="val 10000"/>
          </a:avLst>
        </a:prstGeom>
        <a:solidFill>
          <a:schemeClr val="accent4">
            <a:hueOff val="-221607"/>
            <a:satOff val="16686"/>
            <a:lumOff val="-15392"/>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AU" sz="1050" b="1" kern="1200">
              <a:solidFill>
                <a:schemeClr val="tx1"/>
              </a:solidFill>
            </a:rPr>
            <a:t>ASSESS</a:t>
          </a:r>
        </a:p>
        <a:p>
          <a:pPr marL="0" lvl="0" indent="0" algn="l" defTabSz="466725">
            <a:lnSpc>
              <a:spcPct val="90000"/>
            </a:lnSpc>
            <a:spcBef>
              <a:spcPct val="0"/>
            </a:spcBef>
            <a:spcAft>
              <a:spcPct val="35000"/>
            </a:spcAft>
            <a:buNone/>
          </a:pPr>
          <a:r>
            <a:rPr lang="en-US" sz="1050" b="0" kern="1200">
              <a:solidFill>
                <a:schemeClr val="tx1"/>
              </a:solidFill>
            </a:rPr>
            <a:t>Identify local issues and gaps, analyse issues, develop and prioritise solutions</a:t>
          </a:r>
          <a:endParaRPr lang="en-AU" sz="1050" b="0" kern="1200">
            <a:solidFill>
              <a:schemeClr val="tx1"/>
            </a:solidFill>
          </a:endParaRPr>
        </a:p>
      </dsp:txBody>
      <dsp:txXfrm>
        <a:off x="503897" y="1146235"/>
        <a:ext cx="4237756" cy="902284"/>
      </dsp:txXfrm>
    </dsp:sp>
    <dsp:sp modelId="{9A24877D-AB66-45E5-AA34-91412271277D}">
      <dsp:nvSpPr>
        <dsp:cNvPr id="0" name=""/>
        <dsp:cNvSpPr/>
      </dsp:nvSpPr>
      <dsp:spPr>
        <a:xfrm>
          <a:off x="951653" y="2236329"/>
          <a:ext cx="5392702" cy="958426"/>
        </a:xfrm>
        <a:prstGeom prst="roundRect">
          <a:avLst>
            <a:gd name="adj" fmla="val 10000"/>
          </a:avLst>
        </a:prstGeom>
        <a:solidFill>
          <a:schemeClr val="accent4">
            <a:hueOff val="-443213"/>
            <a:satOff val="33373"/>
            <a:lumOff val="-30784"/>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AU" sz="1050" b="1" kern="1200">
              <a:solidFill>
                <a:schemeClr val="tx1"/>
              </a:solidFill>
            </a:rPr>
            <a:t>OPERATIONALISE</a:t>
          </a:r>
        </a:p>
        <a:p>
          <a:pPr marL="0" lvl="0" indent="0" algn="l" defTabSz="466725">
            <a:lnSpc>
              <a:spcPct val="90000"/>
            </a:lnSpc>
            <a:spcBef>
              <a:spcPct val="0"/>
            </a:spcBef>
            <a:spcAft>
              <a:spcPct val="35000"/>
            </a:spcAft>
            <a:buNone/>
          </a:pPr>
          <a:r>
            <a:rPr lang="en-AU" sz="1050" b="0" kern="1200">
              <a:solidFill>
                <a:schemeClr val="tx1"/>
              </a:solidFill>
            </a:rPr>
            <a:t>Make a plan to put the solutions into practice to align with the Model. Supporting the changes through ongoing monitoring of change in practice, evaluation and communication.</a:t>
          </a:r>
        </a:p>
      </dsp:txBody>
      <dsp:txXfrm>
        <a:off x="979724" y="2264400"/>
        <a:ext cx="4237756" cy="902284"/>
      </dsp:txXfrm>
    </dsp:sp>
    <dsp:sp modelId="{3E73CB84-2B45-456A-BA04-16AEC1D7F143}">
      <dsp:nvSpPr>
        <dsp:cNvPr id="0" name=""/>
        <dsp:cNvSpPr/>
      </dsp:nvSpPr>
      <dsp:spPr>
        <a:xfrm>
          <a:off x="4769725" y="726806"/>
          <a:ext cx="622977" cy="622977"/>
        </a:xfrm>
        <a:prstGeom prst="downArrow">
          <a:avLst>
            <a:gd name="adj1" fmla="val 55000"/>
            <a:gd name="adj2" fmla="val 45000"/>
          </a:avLst>
        </a:prstGeom>
        <a:solidFill>
          <a:schemeClr val="accent4">
            <a:tint val="40000"/>
            <a:alpha val="90000"/>
            <a:hueOff val="0"/>
            <a:satOff val="0"/>
            <a:lumOff val="0"/>
            <a:alphaOff val="0"/>
          </a:schemeClr>
        </a:solidFill>
        <a:ln w="1905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AU" sz="1000" kern="1200">
            <a:solidFill>
              <a:schemeClr val="tx1"/>
            </a:solidFill>
          </a:endParaRPr>
        </a:p>
      </dsp:txBody>
      <dsp:txXfrm>
        <a:off x="4909895" y="726806"/>
        <a:ext cx="342637" cy="468790"/>
      </dsp:txXfrm>
    </dsp:sp>
    <dsp:sp modelId="{22B70DD3-E9C5-42B1-856A-806E28B41F83}">
      <dsp:nvSpPr>
        <dsp:cNvPr id="0" name=""/>
        <dsp:cNvSpPr/>
      </dsp:nvSpPr>
      <dsp:spPr>
        <a:xfrm>
          <a:off x="5245551" y="1838582"/>
          <a:ext cx="622977" cy="622977"/>
        </a:xfrm>
        <a:prstGeom prst="downArrow">
          <a:avLst>
            <a:gd name="adj1" fmla="val 55000"/>
            <a:gd name="adj2" fmla="val 45000"/>
          </a:avLst>
        </a:prstGeom>
        <a:solidFill>
          <a:schemeClr val="accent4">
            <a:tint val="40000"/>
            <a:alpha val="90000"/>
            <a:hueOff val="-387160"/>
            <a:satOff val="22046"/>
            <a:lumOff val="-7488"/>
            <a:alphaOff val="0"/>
          </a:schemeClr>
        </a:solidFill>
        <a:ln w="19050" cap="flat" cmpd="sng" algn="ctr">
          <a:solidFill>
            <a:schemeClr val="accent4">
              <a:tint val="40000"/>
              <a:alpha val="90000"/>
              <a:hueOff val="-387160"/>
              <a:satOff val="22046"/>
              <a:lumOff val="-748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AU" sz="1000" kern="1200">
            <a:solidFill>
              <a:schemeClr val="tx1"/>
            </a:solidFill>
          </a:endParaRPr>
        </a:p>
      </dsp:txBody>
      <dsp:txXfrm>
        <a:off x="5385721" y="1838582"/>
        <a:ext cx="342637" cy="46879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CI_Theme">
  <a:themeElements>
    <a:clrScheme name="ACI Colour Palette">
      <a:dk1>
        <a:srgbClr val="3F3F3F"/>
      </a:dk1>
      <a:lt1>
        <a:srgbClr val="DDD9C3"/>
      </a:lt1>
      <a:dk2>
        <a:srgbClr val="006892"/>
      </a:dk2>
      <a:lt2>
        <a:srgbClr val="5AA3C4"/>
      </a:lt2>
      <a:accent1>
        <a:srgbClr val="006892"/>
      </a:accent1>
      <a:accent2>
        <a:srgbClr val="0082AA"/>
      </a:accent2>
      <a:accent3>
        <a:srgbClr val="5AA3C4"/>
      </a:accent3>
      <a:accent4>
        <a:srgbClr val="CED8DA"/>
      </a:accent4>
      <a:accent5>
        <a:srgbClr val="4CBABF"/>
      </a:accent5>
      <a:accent6>
        <a:srgbClr val="FCAF1D"/>
      </a:accent6>
      <a:hlink>
        <a:srgbClr val="4CBABF"/>
      </a:hlink>
      <a:folHlink>
        <a:srgbClr val="B2AA8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3264B"/>
        </a:solidFill>
        <a:ln>
          <a:noFill/>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18DD-4677-4C0C-9ED7-76831694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ACI_GuideTemplate2</Template>
  <TotalTime>1</TotalTime>
  <Pages>11</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Letter to</vt:lpstr>
    </vt:vector>
  </TitlesOfParts>
  <Company>ACI</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PMP template</dc:title>
  <dc:creator>NSW Agency for Clinical Innovation</dc:creator>
  <cp:lastModifiedBy>Bronwyn Potter (Agency for Clinical Innovation)</cp:lastModifiedBy>
  <cp:revision>3</cp:revision>
  <cp:lastPrinted>2015-03-19T02:00:00Z</cp:lastPrinted>
  <dcterms:created xsi:type="dcterms:W3CDTF">2016-02-29T00:07:00Z</dcterms:created>
  <dcterms:modified xsi:type="dcterms:W3CDTF">2022-05-02T23:42:00Z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Long">
    <vt:lpwstr>Company Long</vt:lpwstr>
  </property>
  <property fmtid="{D5CDD505-2E9C-101B-9397-08002B2CF9AE}" pid="3" name="CompanyShort">
    <vt:lpwstr>CompanyShort</vt:lpwstr>
  </property>
</Properties>
</file>