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8" w:rsidRDefault="00605A3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2926080</wp:posOffset>
                </wp:positionV>
                <wp:extent cx="76200" cy="76200"/>
                <wp:effectExtent l="0" t="0" r="0" b="0"/>
                <wp:wrapNone/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2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82.1pt;margin-top:230.4pt;width:6pt;height: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2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3154680</wp:posOffset>
                </wp:positionV>
                <wp:extent cx="76200" cy="76200"/>
                <wp:effectExtent l="0" t="0" r="0" b="0"/>
                <wp:wrapNone/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7" style="position:absolute;margin-left:82.1pt;margin-top:248.4pt;width:6pt;height: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3535680</wp:posOffset>
                </wp:positionV>
                <wp:extent cx="76200" cy="76200"/>
                <wp:effectExtent l="0" t="0" r="0" b="0"/>
                <wp:wrapNone/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8" style="position:absolute;margin-left:82.1pt;margin-top:278.4pt;width:6pt;height: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3767455</wp:posOffset>
                </wp:positionV>
                <wp:extent cx="76200" cy="76200"/>
                <wp:effectExtent l="0" t="0" r="0" b="0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9" style="position:absolute;margin-left:82.1pt;margin-top:296.65pt;width:6pt;height: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4361815</wp:posOffset>
                </wp:positionV>
                <wp:extent cx="76200" cy="76200"/>
                <wp:effectExtent l="0" t="0" r="0" b="0"/>
                <wp:wrapNone/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30" style="position:absolute;margin-left:82.1pt;margin-top:343.45pt;width:6pt;height: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4590415</wp:posOffset>
                </wp:positionV>
                <wp:extent cx="76200" cy="76200"/>
                <wp:effectExtent l="0" t="0" r="0" b="0"/>
                <wp:wrapNone/>
                <wp:docPr id="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31" style="position:absolute;margin-left:82.1pt;margin-top:361.45pt;width:6pt;height: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4971415</wp:posOffset>
                </wp:positionV>
                <wp:extent cx="76200" cy="76200"/>
                <wp:effectExtent l="0" t="0" r="0" b="0"/>
                <wp:wrapNone/>
                <wp:docPr id="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32" style="position:absolute;margin-left:82.1pt;margin-top:391.45pt;width:6pt;height: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5203190</wp:posOffset>
                </wp:positionV>
                <wp:extent cx="76200" cy="76200"/>
                <wp:effectExtent l="0" t="0" r="0" b="0"/>
                <wp:wrapNone/>
                <wp:docPr id="4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33" style="position:absolute;margin-left:82.1pt;margin-top:409.7pt;width:6pt;height: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5794375</wp:posOffset>
                </wp:positionV>
                <wp:extent cx="76200" cy="76200"/>
                <wp:effectExtent l="0" t="0" r="0" b="0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34" style="position:absolute;margin-left:82.1pt;margin-top:456.25pt;width:6pt;height: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6026150</wp:posOffset>
                </wp:positionV>
                <wp:extent cx="76200" cy="76200"/>
                <wp:effectExtent l="0" t="0" r="0" b="0"/>
                <wp:wrapNone/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35" style="position:absolute;margin-left:82.1pt;margin-top:474.5pt;width:6pt;height: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6260465</wp:posOffset>
                </wp:positionV>
                <wp:extent cx="76200" cy="76200"/>
                <wp:effectExtent l="0" t="0" r="0" b="0"/>
                <wp:wrapNone/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3" o:spid="_x0000_s1036" style="position:absolute;margin-left:82.1pt;margin-top:492.95pt;width:6pt;height: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7083425</wp:posOffset>
                </wp:positionV>
                <wp:extent cx="76200" cy="76200"/>
                <wp:effectExtent l="0" t="0" r="0" b="0"/>
                <wp:wrapNone/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4" o:spid="_x0000_s1037" style="position:absolute;margin-left:82.1pt;margin-top:557.75pt;width:6pt;height: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7315200</wp:posOffset>
                </wp:positionV>
                <wp:extent cx="76200" cy="76200"/>
                <wp:effectExtent l="0" t="0" r="0" b="0"/>
                <wp:wrapNone/>
                <wp:docPr id="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" o:spid="_x0000_s1038" style="position:absolute;margin-left:82.1pt;margin-top:8in;width:6pt;height: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7546975</wp:posOffset>
                </wp:positionV>
                <wp:extent cx="76200" cy="7620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" o:spid="_x0000_s1039" style="position:absolute;margin-left:82.1pt;margin-top:594.25pt;width:6pt;height: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7778750</wp:posOffset>
                </wp:positionV>
                <wp:extent cx="76200" cy="76200"/>
                <wp:effectExtent l="0" t="0" r="0" b="0"/>
                <wp:wrapNone/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40" style="position:absolute;margin-left:82.1pt;margin-top:612.5pt;width:6pt;height: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8373110</wp:posOffset>
                </wp:positionV>
                <wp:extent cx="76200" cy="76200"/>
                <wp:effectExtent l="0" t="0" r="0" b="0"/>
                <wp:wrapNone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" o:spid="_x0000_s1041" style="position:absolute;margin-left:82.1pt;margin-top:659.3pt;width:6pt;height: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8604250</wp:posOffset>
                </wp:positionV>
                <wp:extent cx="76200" cy="76200"/>
                <wp:effectExtent l="0" t="0" r="0" b="0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" o:spid="_x0000_s1042" style="position:absolute;margin-left:82.1pt;margin-top:677.5pt;width:6pt;height: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8832850</wp:posOffset>
                </wp:positionV>
                <wp:extent cx="76200" cy="76200"/>
                <wp:effectExtent l="0" t="0" r="0" b="0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>
                                  <wp:extent cx="79375" cy="7937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0" o:spid="_x0000_s1043" style="position:absolute;margin-left:82.1pt;margin-top:695.5pt;width:6pt;height: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m4qwIAAKcFAAAOAAAAZHJzL2Uyb0RvYy54bWysVNtu2zAMfR+wfxD07vpS52KjTtHG8TCg&#10;24p1+wDFlmNhsuRJSpxu2L+PkuOk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79375" cy="7937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421F8" w:rsidRDefault="00605A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-5715</wp:posOffset>
                </wp:positionV>
                <wp:extent cx="1569085" cy="289560"/>
                <wp:effectExtent l="0" t="0" r="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B99" w:rsidRPr="000E0C66" w:rsidRDefault="000E0C66" w:rsidP="00216B99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Greek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4" type="#_x0000_t202" style="position:absolute;margin-left:4.65pt;margin-top:-.45pt;width:123.55pt;height:22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r0vAIAAMM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" filled="f" stroked="f">
                <v:textbox>
                  <w:txbxContent>
                    <w:p w:rsidR="00216B99" w:rsidRPr="000E0C66" w:rsidRDefault="000E0C66" w:rsidP="00216B99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Greek</w:t>
                      </w:r>
                    </w:p>
                  </w:txbxContent>
                </v:textbox>
              </v:shape>
            </w:pict>
          </mc:Fallback>
        </mc:AlternateContent>
      </w:r>
    </w:p>
    <w:p w:rsidR="000421F8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21F8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21F8" w:rsidRPr="003F49E8" w:rsidRDefault="00605A36" w:rsidP="003F49E8">
      <w:pPr>
        <w:widowControl w:val="0"/>
        <w:autoSpaceDE w:val="0"/>
        <w:autoSpaceDN w:val="0"/>
        <w:adjustRightInd w:val="0"/>
        <w:spacing w:before="23" w:after="0" w:line="315" w:lineRule="exact"/>
        <w:ind w:left="122" w:right="-20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7E629EAC" wp14:editId="286E2379">
                <wp:simplePos x="0" y="0"/>
                <wp:positionH relativeFrom="page">
                  <wp:posOffset>5911850</wp:posOffset>
                </wp:positionH>
                <wp:positionV relativeFrom="paragraph">
                  <wp:posOffset>-386715</wp:posOffset>
                </wp:positionV>
                <wp:extent cx="939800" cy="584200"/>
                <wp:effectExtent l="0" t="0" r="0" b="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 wp14:anchorId="07E43BB4" wp14:editId="59D314AC">
                                  <wp:extent cx="930275" cy="588645"/>
                                  <wp:effectExtent l="0" t="0" r="3175" b="190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275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" o:spid="_x0000_s1045" style="position:absolute;left:0;text-align:left;margin-left:465.5pt;margin-top:-30.45pt;width:74pt;height:4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>
                            <wp:extent cx="930275" cy="588645"/>
                            <wp:effectExtent l="0" t="0" r="3175" b="190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275" cy="58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24539D85" wp14:editId="36CEB283">
                <wp:simplePos x="0" y="0"/>
                <wp:positionH relativeFrom="page">
                  <wp:posOffset>871855</wp:posOffset>
                </wp:positionH>
                <wp:positionV relativeFrom="paragraph">
                  <wp:posOffset>249555</wp:posOffset>
                </wp:positionV>
                <wp:extent cx="6034405" cy="12700"/>
                <wp:effectExtent l="0" t="0" r="0" b="0"/>
                <wp:wrapNone/>
                <wp:docPr id="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4405" cy="12700"/>
                        </a:xfrm>
                        <a:custGeom>
                          <a:avLst/>
                          <a:gdLst>
                            <a:gd name="T0" fmla="*/ 0 w 9503"/>
                            <a:gd name="T1" fmla="*/ 0 h 20"/>
                            <a:gd name="T2" fmla="*/ 9503 w 95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03" h="20">
                              <a:moveTo>
                                <a:pt x="0" y="0"/>
                              </a:moveTo>
                              <a:lnTo>
                                <a:pt x="9503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E4BD87D" id="Freeform 23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65pt,19.65pt,543.8pt,19.65pt" coordsize="9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" o:allowincell="f" filled="f" strokeweight=".79725mm">
                <v:path arrowok="t" o:connecttype="custom" o:connectlocs="0,0;6034405,0" o:connectangles="0,0"/>
                <w10:wrap anchorx="page"/>
              </v:polyline>
            </w:pict>
          </mc:Fallback>
        </mc:AlternateContent>
      </w:r>
      <w:r w:rsidR="003A0AE0">
        <w:rPr>
          <w:rFonts w:ascii="Arial" w:hAnsi="Arial" w:cs="Arial"/>
          <w:b/>
          <w:bCs/>
          <w:color w:val="808080"/>
          <w:position w:val="-1"/>
          <w:sz w:val="28"/>
          <w:szCs w:val="28"/>
          <w:lang w:val="el-GR"/>
        </w:rPr>
        <w:t>Τεχνικές</w:t>
      </w:r>
      <w:r w:rsidR="003A0AE0" w:rsidRPr="00CA1753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 xml:space="preserve"> </w:t>
      </w:r>
      <w:r w:rsidR="003A0AE0">
        <w:rPr>
          <w:rFonts w:ascii="Arial" w:hAnsi="Arial" w:cs="Arial"/>
          <w:b/>
          <w:bCs/>
          <w:color w:val="808080"/>
          <w:position w:val="-1"/>
          <w:sz w:val="28"/>
          <w:szCs w:val="28"/>
          <w:lang w:val="el-GR"/>
        </w:rPr>
        <w:t>Γρήγορης</w:t>
      </w:r>
      <w:r w:rsidR="003A0AE0" w:rsidRPr="00CA1753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 xml:space="preserve"> </w:t>
      </w:r>
      <w:r w:rsidR="003A0AE0">
        <w:rPr>
          <w:rFonts w:ascii="Arial" w:hAnsi="Arial" w:cs="Arial"/>
          <w:b/>
          <w:bCs/>
          <w:color w:val="808080"/>
          <w:position w:val="-1"/>
          <w:sz w:val="28"/>
          <w:szCs w:val="28"/>
          <w:lang w:val="el-GR"/>
        </w:rPr>
        <w:t>Χαλάρωσης</w:t>
      </w:r>
      <w:r w:rsidR="003F49E8">
        <w:rPr>
          <w:rFonts w:ascii="Arial" w:hAnsi="Arial" w:cs="Arial"/>
          <w:b/>
          <w:bCs/>
          <w:color w:val="808080"/>
          <w:position w:val="-1"/>
          <w:sz w:val="28"/>
          <w:szCs w:val="28"/>
        </w:rPr>
        <w:t xml:space="preserve"> </w:t>
      </w:r>
      <w:r w:rsidR="003F49E8" w:rsidRPr="003F49E8">
        <w:rPr>
          <w:rFonts w:ascii="Arial" w:hAnsi="Arial" w:cs="Arial"/>
          <w:b/>
          <w:bCs/>
          <w:color w:val="808080"/>
          <w:position w:val="-1"/>
        </w:rPr>
        <w:t>(Q</w:t>
      </w:r>
      <w:r w:rsidR="003F49E8" w:rsidRPr="003F49E8">
        <w:rPr>
          <w:rFonts w:ascii="Arial" w:hAnsi="Arial" w:cs="Arial"/>
          <w:b/>
          <w:bCs/>
          <w:color w:val="808080"/>
          <w:spacing w:val="-3"/>
          <w:position w:val="-1"/>
        </w:rPr>
        <w:t>u</w:t>
      </w:r>
      <w:r w:rsidR="003F49E8" w:rsidRPr="003F49E8">
        <w:rPr>
          <w:rFonts w:ascii="Arial" w:hAnsi="Arial" w:cs="Arial"/>
          <w:b/>
          <w:bCs/>
          <w:color w:val="808080"/>
          <w:spacing w:val="4"/>
          <w:position w:val="-1"/>
        </w:rPr>
        <w:t>i</w:t>
      </w:r>
      <w:r w:rsidR="003F49E8" w:rsidRPr="003F49E8">
        <w:rPr>
          <w:rFonts w:ascii="Arial" w:hAnsi="Arial" w:cs="Arial"/>
          <w:b/>
          <w:bCs/>
          <w:color w:val="808080"/>
          <w:spacing w:val="-1"/>
          <w:position w:val="-1"/>
        </w:rPr>
        <w:t>c</w:t>
      </w:r>
      <w:r w:rsidR="003F49E8" w:rsidRPr="003F49E8">
        <w:rPr>
          <w:rFonts w:ascii="Arial" w:hAnsi="Arial" w:cs="Arial"/>
          <w:b/>
          <w:bCs/>
          <w:color w:val="808080"/>
          <w:position w:val="-1"/>
        </w:rPr>
        <w:t>k</w:t>
      </w:r>
      <w:r w:rsidR="003F49E8" w:rsidRPr="003F49E8">
        <w:rPr>
          <w:rFonts w:ascii="Arial" w:hAnsi="Arial" w:cs="Arial"/>
          <w:b/>
          <w:bCs/>
          <w:color w:val="808080"/>
          <w:spacing w:val="-10"/>
          <w:position w:val="-1"/>
        </w:rPr>
        <w:t xml:space="preserve"> </w:t>
      </w:r>
      <w:r w:rsidR="003F49E8" w:rsidRPr="003F49E8">
        <w:rPr>
          <w:rFonts w:ascii="Arial" w:hAnsi="Arial" w:cs="Arial"/>
          <w:b/>
          <w:bCs/>
          <w:color w:val="808080"/>
          <w:spacing w:val="4"/>
          <w:position w:val="-1"/>
        </w:rPr>
        <w:t>R</w:t>
      </w:r>
      <w:r w:rsidR="003F49E8" w:rsidRPr="003F49E8">
        <w:rPr>
          <w:rFonts w:ascii="Arial" w:hAnsi="Arial" w:cs="Arial"/>
          <w:b/>
          <w:bCs/>
          <w:color w:val="808080"/>
          <w:spacing w:val="-1"/>
          <w:position w:val="-1"/>
        </w:rPr>
        <w:t>e</w:t>
      </w:r>
      <w:r w:rsidR="003F49E8" w:rsidRPr="003F49E8">
        <w:rPr>
          <w:rFonts w:ascii="Arial" w:hAnsi="Arial" w:cs="Arial"/>
          <w:b/>
          <w:bCs/>
          <w:color w:val="808080"/>
          <w:position w:val="-1"/>
        </w:rPr>
        <w:t>l</w:t>
      </w:r>
      <w:r w:rsidR="003F49E8" w:rsidRPr="003F49E8">
        <w:rPr>
          <w:rFonts w:ascii="Arial" w:hAnsi="Arial" w:cs="Arial"/>
          <w:b/>
          <w:bCs/>
          <w:color w:val="808080"/>
          <w:spacing w:val="3"/>
          <w:position w:val="-1"/>
        </w:rPr>
        <w:t>a</w:t>
      </w:r>
      <w:r w:rsidR="003F49E8" w:rsidRPr="003F49E8">
        <w:rPr>
          <w:rFonts w:ascii="Arial" w:hAnsi="Arial" w:cs="Arial"/>
          <w:b/>
          <w:bCs/>
          <w:color w:val="808080"/>
          <w:spacing w:val="-1"/>
          <w:position w:val="-1"/>
        </w:rPr>
        <w:t>x</w:t>
      </w:r>
      <w:r w:rsidR="003F49E8" w:rsidRPr="003F49E8">
        <w:rPr>
          <w:rFonts w:ascii="Arial" w:hAnsi="Arial" w:cs="Arial"/>
          <w:b/>
          <w:bCs/>
          <w:color w:val="808080"/>
          <w:spacing w:val="3"/>
          <w:position w:val="-1"/>
        </w:rPr>
        <w:t>a</w:t>
      </w:r>
      <w:r w:rsidR="003F49E8" w:rsidRPr="003F49E8">
        <w:rPr>
          <w:rFonts w:ascii="Arial" w:hAnsi="Arial" w:cs="Arial"/>
          <w:b/>
          <w:bCs/>
          <w:color w:val="808080"/>
          <w:spacing w:val="-1"/>
          <w:position w:val="-1"/>
        </w:rPr>
        <w:t>t</w:t>
      </w:r>
      <w:r w:rsidR="003F49E8" w:rsidRPr="003F49E8">
        <w:rPr>
          <w:rFonts w:ascii="Arial" w:hAnsi="Arial" w:cs="Arial"/>
          <w:b/>
          <w:bCs/>
          <w:color w:val="808080"/>
          <w:spacing w:val="4"/>
          <w:position w:val="-1"/>
        </w:rPr>
        <w:t>i</w:t>
      </w:r>
      <w:r w:rsidR="003F49E8" w:rsidRPr="003F49E8">
        <w:rPr>
          <w:rFonts w:ascii="Arial" w:hAnsi="Arial" w:cs="Arial"/>
          <w:b/>
          <w:bCs/>
          <w:color w:val="808080"/>
          <w:spacing w:val="-2"/>
          <w:position w:val="-1"/>
        </w:rPr>
        <w:t>o</w:t>
      </w:r>
      <w:r w:rsidR="003F49E8" w:rsidRPr="003F49E8">
        <w:rPr>
          <w:rFonts w:ascii="Arial" w:hAnsi="Arial" w:cs="Arial"/>
          <w:b/>
          <w:bCs/>
          <w:color w:val="808080"/>
          <w:position w:val="-1"/>
        </w:rPr>
        <w:t>n</w:t>
      </w:r>
      <w:r w:rsidR="003F49E8" w:rsidRPr="003F49E8">
        <w:rPr>
          <w:rFonts w:ascii="Arial" w:hAnsi="Arial" w:cs="Arial"/>
          <w:b/>
          <w:bCs/>
          <w:color w:val="808080"/>
          <w:spacing w:val="-13"/>
          <w:position w:val="-1"/>
        </w:rPr>
        <w:t xml:space="preserve"> </w:t>
      </w:r>
      <w:r w:rsidR="003F49E8" w:rsidRPr="003F49E8">
        <w:rPr>
          <w:rFonts w:ascii="Arial" w:hAnsi="Arial" w:cs="Arial"/>
          <w:b/>
          <w:bCs/>
          <w:color w:val="808080"/>
          <w:spacing w:val="-2"/>
          <w:position w:val="-1"/>
        </w:rPr>
        <w:t>T</w:t>
      </w:r>
      <w:r w:rsidR="003F49E8" w:rsidRPr="003F49E8">
        <w:rPr>
          <w:rFonts w:ascii="Arial" w:hAnsi="Arial" w:cs="Arial"/>
          <w:b/>
          <w:bCs/>
          <w:color w:val="808080"/>
          <w:spacing w:val="3"/>
          <w:position w:val="-1"/>
        </w:rPr>
        <w:t>ec</w:t>
      </w:r>
      <w:r w:rsidR="003F49E8" w:rsidRPr="003F49E8">
        <w:rPr>
          <w:rFonts w:ascii="Arial" w:hAnsi="Arial" w:cs="Arial"/>
          <w:b/>
          <w:bCs/>
          <w:color w:val="808080"/>
          <w:spacing w:val="-2"/>
          <w:position w:val="-1"/>
        </w:rPr>
        <w:t>hn</w:t>
      </w:r>
      <w:r w:rsidR="003F49E8" w:rsidRPr="003F49E8">
        <w:rPr>
          <w:rFonts w:ascii="Arial" w:hAnsi="Arial" w:cs="Arial"/>
          <w:b/>
          <w:bCs/>
          <w:color w:val="808080"/>
          <w:spacing w:val="4"/>
          <w:position w:val="-1"/>
        </w:rPr>
        <w:t>i</w:t>
      </w:r>
      <w:r w:rsidR="003F49E8" w:rsidRPr="003F49E8">
        <w:rPr>
          <w:rFonts w:ascii="Arial" w:hAnsi="Arial" w:cs="Arial"/>
          <w:b/>
          <w:bCs/>
          <w:color w:val="808080"/>
          <w:spacing w:val="3"/>
          <w:position w:val="-1"/>
        </w:rPr>
        <w:t>q</w:t>
      </w:r>
      <w:r w:rsidR="003F49E8" w:rsidRPr="003F49E8">
        <w:rPr>
          <w:rFonts w:ascii="Arial" w:hAnsi="Arial" w:cs="Arial"/>
          <w:b/>
          <w:bCs/>
          <w:color w:val="808080"/>
          <w:spacing w:val="-2"/>
          <w:position w:val="-1"/>
        </w:rPr>
        <w:t>u</w:t>
      </w:r>
      <w:r w:rsidR="003F49E8" w:rsidRPr="003F49E8">
        <w:rPr>
          <w:rFonts w:ascii="Arial" w:hAnsi="Arial" w:cs="Arial"/>
          <w:b/>
          <w:bCs/>
          <w:color w:val="808080"/>
          <w:spacing w:val="3"/>
          <w:position w:val="-1"/>
        </w:rPr>
        <w:t>e</w:t>
      </w:r>
      <w:r w:rsidR="003F49E8" w:rsidRPr="003F49E8">
        <w:rPr>
          <w:rFonts w:ascii="Arial" w:hAnsi="Arial" w:cs="Arial"/>
          <w:b/>
          <w:bCs/>
          <w:color w:val="808080"/>
          <w:position w:val="-1"/>
        </w:rPr>
        <w:t>s</w:t>
      </w:r>
      <w:r w:rsidR="003F49E8">
        <w:rPr>
          <w:rFonts w:ascii="Arial" w:hAnsi="Arial" w:cs="Arial"/>
          <w:b/>
          <w:bCs/>
          <w:color w:val="808080"/>
          <w:position w:val="-1"/>
        </w:rPr>
        <w:t>)</w:t>
      </w:r>
    </w:p>
    <w:p w:rsidR="000421F8" w:rsidRPr="00CA1753" w:rsidRDefault="000421F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6698" w:rsidRPr="00446698" w:rsidRDefault="00605A36" w:rsidP="00446698">
      <w:pPr>
        <w:widowControl w:val="0"/>
        <w:autoSpaceDE w:val="0"/>
        <w:autoSpaceDN w:val="0"/>
        <w:adjustRightInd w:val="0"/>
        <w:spacing w:before="29" w:after="0" w:line="242" w:lineRule="auto"/>
        <w:ind w:left="122" w:right="224"/>
        <w:rPr>
          <w:rFonts w:ascii="Arial" w:hAnsi="Arial" w:cs="Arial"/>
          <w:b/>
          <w:bCs/>
          <w:color w:val="808080"/>
          <w:spacing w:val="1"/>
          <w:lang w:val="el-GR"/>
        </w:rPr>
      </w:pPr>
      <w:r w:rsidRPr="00C104E5"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4D6D925D" wp14:editId="7F94CA8E">
                <wp:simplePos x="0" y="0"/>
                <wp:positionH relativeFrom="page">
                  <wp:posOffset>1033145</wp:posOffset>
                </wp:positionH>
                <wp:positionV relativeFrom="paragraph">
                  <wp:posOffset>895350</wp:posOffset>
                </wp:positionV>
                <wp:extent cx="76200" cy="76200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 wp14:anchorId="4E15DF13" wp14:editId="381BA7E1">
                                  <wp:extent cx="79375" cy="7937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6D925D" id="Rectangle 24" o:spid="_x0000_s1046" style="position:absolute;left:0;text-align:left;margin-left:81.35pt;margin-top:70.5pt;width:6pt;height: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v0qgIAAKcFAAAOAAAAZHJzL2Uyb0RvYy54bWysVNuO2yAQfa/Uf0C8e31Z52JrndVuHFeV&#10;tu2q234AsXGMisEFEmdb9d874DjZ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 wp14:anchorId="4E15DF13" wp14:editId="381BA7E1">
                            <wp:extent cx="79375" cy="7937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104E5"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0A2BA273" wp14:editId="4703C8CE">
                <wp:simplePos x="0" y="0"/>
                <wp:positionH relativeFrom="page">
                  <wp:posOffset>1033145</wp:posOffset>
                </wp:positionH>
                <wp:positionV relativeFrom="paragraph">
                  <wp:posOffset>1127125</wp:posOffset>
                </wp:positionV>
                <wp:extent cx="76200" cy="76200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 wp14:anchorId="31977DA0" wp14:editId="1BBB4416">
                                  <wp:extent cx="79375" cy="7937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2BA273" id="Rectangle 25" o:spid="_x0000_s1047" style="position:absolute;left:0;text-align:left;margin-left:81.35pt;margin-top:88.75pt;width:6pt;height: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 wp14:anchorId="31977DA0" wp14:editId="1BBB4416">
                            <wp:extent cx="79375" cy="7937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104E5"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73B550F" wp14:editId="3A3B1291">
                <wp:simplePos x="0" y="0"/>
                <wp:positionH relativeFrom="page">
                  <wp:posOffset>1033145</wp:posOffset>
                </wp:positionH>
                <wp:positionV relativeFrom="paragraph">
                  <wp:posOffset>1358900</wp:posOffset>
                </wp:positionV>
                <wp:extent cx="76200" cy="7620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 wp14:anchorId="51C86167" wp14:editId="0F4D9DCA">
                                  <wp:extent cx="79375" cy="7937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3B550F" id="Rectangle 26" o:spid="_x0000_s1048" style="position:absolute;left:0;text-align:left;margin-left:81.35pt;margin-top:107pt;width:6pt;height: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 wp14:anchorId="51C86167" wp14:editId="0F4D9DCA">
                            <wp:extent cx="79375" cy="7937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104E5" w:rsidRPr="00C104E5">
        <w:rPr>
          <w:rFonts w:ascii="Arial" w:hAnsi="Arial" w:cs="Arial"/>
          <w:b/>
          <w:bCs/>
          <w:color w:val="808080"/>
          <w:lang w:val="el-GR"/>
        </w:rPr>
        <w:t xml:space="preserve">Διαφορετικές τεχνικές χαλάρωσης απευθύνονται σε διαφορετικά άτομα. Δοκιμάστε κάθε </w:t>
      </w:r>
      <w:r w:rsidR="004B24DA">
        <w:rPr>
          <w:rFonts w:ascii="Arial" w:hAnsi="Arial" w:cs="Arial"/>
          <w:b/>
          <w:bCs/>
          <w:color w:val="808080"/>
          <w:lang w:val="el-GR"/>
        </w:rPr>
        <w:t xml:space="preserve">τεχνική, </w:t>
      </w:r>
      <w:r w:rsidR="00C104E5" w:rsidRPr="00C104E5">
        <w:rPr>
          <w:rFonts w:ascii="Arial" w:hAnsi="Arial" w:cs="Arial"/>
          <w:b/>
          <w:bCs/>
          <w:color w:val="808080"/>
          <w:spacing w:val="1"/>
          <w:lang w:val="el-GR"/>
        </w:rPr>
        <w:t>βαθμολογήστε</w:t>
      </w:r>
      <w:r w:rsidR="00C104E5">
        <w:rPr>
          <w:rFonts w:ascii="Arial" w:hAnsi="Arial" w:cs="Arial"/>
          <w:b/>
          <w:bCs/>
          <w:color w:val="808080"/>
          <w:spacing w:val="1"/>
          <w:lang w:val="el-GR"/>
        </w:rPr>
        <w:t xml:space="preserve"> </w:t>
      </w:r>
      <w:r w:rsidR="004B24DA">
        <w:rPr>
          <w:rFonts w:ascii="Arial" w:hAnsi="Arial" w:cs="Arial"/>
          <w:b/>
          <w:bCs/>
          <w:color w:val="808080"/>
          <w:spacing w:val="1"/>
          <w:lang w:val="el-GR"/>
        </w:rPr>
        <w:t>με άριστα</w:t>
      </w:r>
      <w:r w:rsidR="00C104E5" w:rsidRPr="00C104E5">
        <w:rPr>
          <w:rFonts w:ascii="Arial" w:hAnsi="Arial" w:cs="Arial"/>
          <w:b/>
          <w:bCs/>
          <w:color w:val="808080"/>
          <w:spacing w:val="1"/>
          <w:lang w:val="el-GR"/>
        </w:rPr>
        <w:t xml:space="preserve"> </w:t>
      </w:r>
      <w:r w:rsidR="004B24DA">
        <w:rPr>
          <w:rFonts w:ascii="Arial" w:hAnsi="Arial" w:cs="Arial"/>
          <w:b/>
          <w:bCs/>
          <w:color w:val="808080"/>
          <w:spacing w:val="1"/>
          <w:lang w:val="el-GR"/>
        </w:rPr>
        <w:t xml:space="preserve">το 10 και μετά </w:t>
      </w:r>
      <w:r w:rsidR="00C104E5" w:rsidRPr="00C104E5">
        <w:rPr>
          <w:rFonts w:ascii="Arial" w:hAnsi="Arial" w:cs="Arial"/>
          <w:b/>
          <w:bCs/>
          <w:color w:val="808080"/>
          <w:spacing w:val="1"/>
          <w:lang w:val="el-GR"/>
        </w:rPr>
        <w:t>διαλέξτε την</w:t>
      </w:r>
      <w:r w:rsidR="004B24DA">
        <w:rPr>
          <w:rFonts w:ascii="Arial" w:hAnsi="Arial" w:cs="Arial"/>
          <w:b/>
          <w:bCs/>
          <w:color w:val="808080"/>
          <w:spacing w:val="1"/>
          <w:lang w:val="el-GR"/>
        </w:rPr>
        <w:t>/τις</w:t>
      </w:r>
      <w:r w:rsidR="00C104E5" w:rsidRPr="00C104E5">
        <w:rPr>
          <w:rFonts w:ascii="Arial" w:hAnsi="Arial" w:cs="Arial"/>
          <w:b/>
          <w:bCs/>
          <w:color w:val="808080"/>
          <w:spacing w:val="1"/>
          <w:lang w:val="el-GR"/>
        </w:rPr>
        <w:t xml:space="preserve"> κατάλληλη</w:t>
      </w:r>
      <w:r w:rsidR="004B24DA">
        <w:rPr>
          <w:rFonts w:ascii="Arial" w:hAnsi="Arial" w:cs="Arial"/>
          <w:b/>
          <w:bCs/>
          <w:color w:val="808080"/>
          <w:spacing w:val="1"/>
          <w:lang w:val="el-GR"/>
        </w:rPr>
        <w:t>(-ες)</w:t>
      </w:r>
      <w:r w:rsidR="00C104E5">
        <w:rPr>
          <w:rFonts w:ascii="Arial" w:hAnsi="Arial" w:cs="Arial"/>
          <w:b/>
          <w:bCs/>
          <w:color w:val="808080"/>
          <w:spacing w:val="1"/>
          <w:lang w:val="el-GR"/>
        </w:rPr>
        <w:t xml:space="preserve"> για σας.</w:t>
      </w:r>
    </w:p>
    <w:p w:rsidR="000421F8" w:rsidRPr="00C104E5" w:rsidRDefault="000421F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  <w:lang w:val="el-G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1"/>
        <w:gridCol w:w="1082"/>
      </w:tblGrid>
      <w:tr w:rsidR="000421F8" w:rsidRPr="005C3CE7" w:rsidTr="00E40CBA">
        <w:trPr>
          <w:trHeight w:hRule="exact" w:val="664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:rsidR="000421F8" w:rsidRPr="00851543" w:rsidRDefault="00781393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6" w:right="-20"/>
              <w:rPr>
                <w:rFonts w:ascii="Times New Roman" w:hAnsi="Times New Roman"/>
                <w:lang w:val="el-G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lang w:val="el-GR"/>
              </w:rPr>
              <w:t>Σφίξιμο</w:t>
            </w:r>
            <w:r w:rsidR="00EF437C" w:rsidRPr="0085154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lang w:val="el-GR"/>
              </w:rPr>
              <w:t xml:space="preserve"> σε ολο το σώμα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99CCFF"/>
          </w:tcPr>
          <w:p w:rsidR="000421F8" w:rsidRPr="00EF437C" w:rsidRDefault="00EF437C" w:rsidP="00EF437C">
            <w:pPr>
              <w:widowControl w:val="0"/>
              <w:autoSpaceDE w:val="0"/>
              <w:autoSpaceDN w:val="0"/>
              <w:adjustRightInd w:val="0"/>
              <w:spacing w:before="38" w:after="0" w:line="245" w:lineRule="auto"/>
              <w:ind w:left="120" w:right="61"/>
              <w:rPr>
                <w:rFonts w:ascii="Times New Roman" w:hAnsi="Times New Roman"/>
                <w:sz w:val="18"/>
                <w:szCs w:val="18"/>
                <w:lang w:val="el-GR"/>
              </w:rPr>
            </w:pPr>
            <w:r w:rsidRPr="00EF437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  <w:t>Κλίμακα του 10</w:t>
            </w:r>
          </w:p>
        </w:tc>
      </w:tr>
      <w:tr w:rsidR="000421F8" w:rsidRPr="004B24DA" w:rsidTr="00E40CBA">
        <w:trPr>
          <w:trHeight w:hRule="exact" w:val="1114"/>
        </w:trPr>
        <w:tc>
          <w:tcPr>
            <w:tcW w:w="8541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0421F8" w:rsidRPr="0009757B" w:rsidRDefault="000421F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  <w:lang w:val="el-GR"/>
              </w:rPr>
            </w:pPr>
          </w:p>
          <w:p w:rsidR="005902E9" w:rsidRPr="005902E9" w:rsidRDefault="00781393">
            <w:pPr>
              <w:widowControl w:val="0"/>
              <w:autoSpaceDE w:val="0"/>
              <w:autoSpaceDN w:val="0"/>
              <w:adjustRightInd w:val="0"/>
              <w:spacing w:after="0" w:line="380" w:lineRule="auto"/>
              <w:ind w:left="460" w:right="2709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>Σφίξτε</w:t>
            </w:r>
            <w:r w:rsidR="004B24DA"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 xml:space="preserve"> τα πάντα στο σώμα σας και μείνετε σ’</w:t>
            </w:r>
            <w:r w:rsidR="005902E9"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 xml:space="preserve"> αυτήν τη στάση</w:t>
            </w:r>
            <w:r w:rsidR="000421F8" w:rsidRPr="005902E9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</w:p>
          <w:p w:rsidR="000421F8" w:rsidRPr="00EF437C" w:rsidRDefault="000421F8">
            <w:pPr>
              <w:widowControl w:val="0"/>
              <w:autoSpaceDE w:val="0"/>
              <w:autoSpaceDN w:val="0"/>
              <w:adjustRightInd w:val="0"/>
              <w:spacing w:after="0" w:line="380" w:lineRule="auto"/>
              <w:ind w:left="460" w:right="2709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902E9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5902E9"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>Κρατήστε τη στάση αυτή για όσο μπορείτε χωρίς να νιώθετε πόνο</w:t>
            </w:r>
            <w:r w:rsidRPr="00EF437C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</w:p>
          <w:p w:rsidR="000421F8" w:rsidRPr="00EF437C" w:rsidRDefault="004B24DA" w:rsidP="0078139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60" w:right="-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17"/>
                <w:szCs w:val="17"/>
                <w:lang w:val="el-GR"/>
              </w:rPr>
              <w:t>Χαλαρώστε αργά</w:t>
            </w:r>
            <w:r w:rsidR="00EF437C" w:rsidRPr="00EF437C">
              <w:rPr>
                <w:rFonts w:ascii="Arial" w:hAnsi="Arial" w:cs="Arial"/>
                <w:sz w:val="17"/>
                <w:szCs w:val="17"/>
                <w:lang w:val="el-GR"/>
              </w:rPr>
              <w:t xml:space="preserve"> και νιώστε </w:t>
            </w:r>
            <w:r>
              <w:rPr>
                <w:rFonts w:ascii="Arial" w:hAnsi="Arial" w:cs="Arial"/>
                <w:sz w:val="17"/>
                <w:szCs w:val="17"/>
                <w:lang w:val="el-GR"/>
              </w:rPr>
              <w:t xml:space="preserve">το </w:t>
            </w:r>
            <w:r w:rsidR="00781393">
              <w:rPr>
                <w:rFonts w:ascii="Arial" w:hAnsi="Arial" w:cs="Arial"/>
                <w:sz w:val="17"/>
                <w:szCs w:val="17"/>
                <w:lang w:val="el-GR"/>
              </w:rPr>
              <w:t>σφίξιμο</w:t>
            </w:r>
            <w:r>
              <w:rPr>
                <w:rFonts w:ascii="Arial" w:hAnsi="Arial" w:cs="Arial"/>
                <w:sz w:val="17"/>
                <w:szCs w:val="17"/>
                <w:lang w:val="el-GR"/>
              </w:rPr>
              <w:t xml:space="preserve"> να αφήνει σταδιακά </w:t>
            </w:r>
            <w:r w:rsidR="00EF437C" w:rsidRPr="00EF437C">
              <w:rPr>
                <w:rFonts w:ascii="Arial" w:hAnsi="Arial" w:cs="Arial"/>
                <w:sz w:val="17"/>
                <w:szCs w:val="17"/>
                <w:lang w:val="el-GR"/>
              </w:rPr>
              <w:t>το σώμα σας</w:t>
            </w:r>
            <w:r w:rsidR="000421F8" w:rsidRPr="00EF437C">
              <w:rPr>
                <w:rFonts w:ascii="Arial" w:hAnsi="Arial" w:cs="Arial"/>
                <w:sz w:val="17"/>
                <w:szCs w:val="17"/>
                <w:lang w:val="el-GR"/>
              </w:rPr>
              <w:t>.</w:t>
            </w:r>
            <w:r w:rsidR="00EF437C" w:rsidRPr="00EF437C">
              <w:rPr>
                <w:rFonts w:ascii="Arial" w:hAnsi="Arial" w:cs="Arial"/>
                <w:sz w:val="17"/>
                <w:szCs w:val="17"/>
                <w:lang w:val="el-GR"/>
              </w:rPr>
              <w:t xml:space="preserve"> Επαναλάβετε τρεις φορές</w:t>
            </w:r>
            <w:r w:rsidR="00EF437C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</w:p>
        </w:tc>
        <w:tc>
          <w:tcPr>
            <w:tcW w:w="10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EF437C" w:rsidRDefault="0004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421F8" w:rsidRPr="005C3CE7" w:rsidTr="00E40CBA">
        <w:trPr>
          <w:trHeight w:hRule="exact" w:val="573"/>
        </w:trPr>
        <w:tc>
          <w:tcPr>
            <w:tcW w:w="8541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3366FF"/>
          </w:tcPr>
          <w:p w:rsidR="000421F8" w:rsidRPr="00851543" w:rsidRDefault="00851543" w:rsidP="004B24DA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0" w:right="-20"/>
              <w:rPr>
                <w:rFonts w:ascii="Times New Roman" w:hAnsi="Times New Roman"/>
                <w:lang w:val="el-GR"/>
              </w:rPr>
            </w:pPr>
            <w:r w:rsidRPr="00851543"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lang w:val="el-GR"/>
              </w:rPr>
              <w:t>Φανταστείτε τον αέρα σαν ένα σ</w:t>
            </w:r>
            <w:r w:rsidR="004B24DA"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lang w:val="el-GR"/>
              </w:rPr>
              <w:t>ύ</w:t>
            </w:r>
            <w:r w:rsidRPr="00851543"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lang w:val="el-GR"/>
              </w:rPr>
              <w:t>ννεφο</w:t>
            </w:r>
          </w:p>
        </w:tc>
        <w:tc>
          <w:tcPr>
            <w:tcW w:w="10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0421F8" w:rsidRPr="005C3CE7" w:rsidRDefault="00851543" w:rsidP="0085154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4" w:right="55"/>
              <w:rPr>
                <w:rFonts w:ascii="Times New Roman" w:hAnsi="Times New Roman"/>
                <w:sz w:val="24"/>
                <w:szCs w:val="24"/>
              </w:rPr>
            </w:pPr>
            <w:r w:rsidRPr="00EF437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  <w:t>Κλίμακα του 10</w:t>
            </w:r>
          </w:p>
        </w:tc>
      </w:tr>
      <w:tr w:rsidR="000421F8" w:rsidRPr="00D5567B" w:rsidTr="00E40CBA">
        <w:trPr>
          <w:trHeight w:hRule="exact" w:val="1709"/>
        </w:trPr>
        <w:tc>
          <w:tcPr>
            <w:tcW w:w="8541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0421F8" w:rsidRPr="0009757B" w:rsidRDefault="000421F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  <w:lang w:val="el-GR"/>
              </w:rPr>
            </w:pPr>
          </w:p>
          <w:p w:rsidR="000421F8" w:rsidRPr="0078116C" w:rsidRDefault="0078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8116C"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>Ελευθερώστε τη φαντασία σας και συγκεντρωθείτε στην αναπνοή σας</w:t>
            </w:r>
            <w:r w:rsidR="000421F8" w:rsidRPr="0078116C"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>.</w:t>
            </w:r>
          </w:p>
          <w:p w:rsidR="000421F8" w:rsidRPr="0078116C" w:rsidRDefault="000421F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  <w:lang w:val="el-GR"/>
              </w:rPr>
            </w:pPr>
          </w:p>
          <w:p w:rsidR="000421F8" w:rsidRPr="0078116C" w:rsidRDefault="007811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475" w:right="51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8116C">
              <w:rPr>
                <w:rFonts w:ascii="Arial" w:hAnsi="Arial" w:cs="Arial"/>
                <w:sz w:val="18"/>
                <w:szCs w:val="18"/>
                <w:lang w:val="el-GR"/>
              </w:rPr>
              <w:t>Καθώς η αναπνοή σας γίνεται ήρεμη και ομαλή</w:t>
            </w:r>
            <w:r w:rsidR="000421F8" w:rsidRPr="0078116C">
              <w:rPr>
                <w:rFonts w:ascii="Arial" w:hAnsi="Arial" w:cs="Arial"/>
                <w:sz w:val="18"/>
                <w:szCs w:val="18"/>
                <w:lang w:val="el-GR"/>
              </w:rPr>
              <w:t>,</w:t>
            </w:r>
            <w:r w:rsidRPr="0078116C">
              <w:rPr>
                <w:rFonts w:ascii="Arial" w:hAnsi="Arial" w:cs="Arial"/>
                <w:sz w:val="18"/>
                <w:szCs w:val="18"/>
                <w:lang w:val="el-GR"/>
              </w:rPr>
              <w:t xml:space="preserve"> φανταστείτε ότι ο αέρας έρχεται σε σας σαν ένα σύννεφο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  <w:p w:rsidR="000421F8" w:rsidRPr="0078116C" w:rsidRDefault="000421F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  <w:lang w:val="el-GR"/>
              </w:rPr>
            </w:pPr>
          </w:p>
          <w:p w:rsidR="000421F8" w:rsidRPr="0078116C" w:rsidRDefault="0078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8116C">
              <w:rPr>
                <w:rFonts w:ascii="Arial" w:hAnsi="Arial" w:cs="Arial"/>
                <w:spacing w:val="2"/>
                <w:sz w:val="18"/>
                <w:szCs w:val="18"/>
                <w:lang w:val="el-GR"/>
              </w:rPr>
              <w:t>Σας γεμίζει και βγαίνει έξω</w:t>
            </w:r>
            <w:r w:rsidR="000421F8" w:rsidRPr="0078116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0421F8" w:rsidRPr="0078116C" w:rsidRDefault="000421F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  <w:lang w:val="el-GR"/>
              </w:rPr>
            </w:pPr>
          </w:p>
          <w:p w:rsidR="000421F8" w:rsidRPr="0078116C" w:rsidRDefault="0078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8116C">
              <w:rPr>
                <w:rFonts w:ascii="Arial" w:hAnsi="Arial" w:cs="Arial"/>
                <w:sz w:val="18"/>
                <w:szCs w:val="18"/>
                <w:lang w:val="el-GR"/>
              </w:rPr>
              <w:t>Μπορείτε να φανταστείτε το σύννεφο με ένα συγκεκριμένο χρώμα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0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78116C" w:rsidRDefault="0004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bookmarkStart w:id="0" w:name="_GoBack"/>
        <w:bookmarkEnd w:id="0"/>
      </w:tr>
      <w:tr w:rsidR="000421F8" w:rsidRPr="005C3CE7" w:rsidTr="00E40CBA">
        <w:trPr>
          <w:trHeight w:hRule="exact" w:val="552"/>
        </w:trPr>
        <w:tc>
          <w:tcPr>
            <w:tcW w:w="8541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3366FF"/>
          </w:tcPr>
          <w:p w:rsidR="000421F8" w:rsidRPr="00851543" w:rsidRDefault="006D5F5F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0" w:right="-20"/>
              <w:rPr>
                <w:rFonts w:ascii="Times New Roman" w:hAnsi="Times New Roman"/>
                <w:lang w:val="el-GR"/>
              </w:rPr>
            </w:pPr>
            <w:r w:rsidRPr="00851543"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lang w:val="el-GR"/>
              </w:rPr>
              <w:t>Διαλέξτε ένα σημείο</w:t>
            </w:r>
          </w:p>
        </w:tc>
        <w:tc>
          <w:tcPr>
            <w:tcW w:w="10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0421F8" w:rsidRPr="005C3CE7" w:rsidRDefault="00851543" w:rsidP="0085154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4" w:right="55"/>
              <w:rPr>
                <w:rFonts w:ascii="Times New Roman" w:hAnsi="Times New Roman"/>
                <w:sz w:val="24"/>
                <w:szCs w:val="24"/>
              </w:rPr>
            </w:pPr>
            <w:r w:rsidRPr="00EF437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  <w:t>Κλίμακα του 10</w:t>
            </w:r>
          </w:p>
        </w:tc>
      </w:tr>
      <w:tr w:rsidR="000421F8" w:rsidRPr="00D5567B" w:rsidTr="00E40CBA">
        <w:trPr>
          <w:trHeight w:hRule="exact" w:val="1709"/>
        </w:trPr>
        <w:tc>
          <w:tcPr>
            <w:tcW w:w="8541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0421F8" w:rsidRPr="0009757B" w:rsidRDefault="000421F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  <w:lang w:val="el-GR"/>
              </w:rPr>
            </w:pPr>
          </w:p>
          <w:p w:rsidR="000421F8" w:rsidRPr="0035133A" w:rsidRDefault="0078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5133A">
              <w:rPr>
                <w:rFonts w:ascii="Arial" w:hAnsi="Arial" w:cs="Arial"/>
                <w:spacing w:val="6"/>
                <w:sz w:val="17"/>
                <w:szCs w:val="17"/>
                <w:lang w:val="el-GR"/>
              </w:rPr>
              <w:t>Με κεφάλι και σώμα χαλαρωμένα</w:t>
            </w:r>
            <w:r w:rsidR="0035133A">
              <w:rPr>
                <w:rFonts w:ascii="Arial" w:hAnsi="Arial" w:cs="Arial"/>
                <w:spacing w:val="6"/>
                <w:sz w:val="17"/>
                <w:szCs w:val="17"/>
                <w:lang w:val="el-GR"/>
              </w:rPr>
              <w:t xml:space="preserve">, </w:t>
            </w:r>
            <w:r w:rsidR="0035133A" w:rsidRPr="0035133A">
              <w:rPr>
                <w:rFonts w:ascii="Arial" w:hAnsi="Arial" w:cs="Arial"/>
                <w:spacing w:val="6"/>
                <w:sz w:val="17"/>
                <w:szCs w:val="17"/>
                <w:lang w:val="el-GR"/>
              </w:rPr>
              <w:t xml:space="preserve">διαλέξτε ένα σημείο για να </w:t>
            </w:r>
            <w:r w:rsidR="0035133A">
              <w:rPr>
                <w:rFonts w:ascii="Arial" w:hAnsi="Arial" w:cs="Arial"/>
                <w:spacing w:val="6"/>
                <w:sz w:val="17"/>
                <w:szCs w:val="17"/>
                <w:lang w:val="el-GR"/>
              </w:rPr>
              <w:t xml:space="preserve"> (</w:t>
            </w:r>
            <w:r w:rsidR="004B24DA">
              <w:rPr>
                <w:rFonts w:ascii="Arial" w:hAnsi="Arial" w:cs="Arial"/>
                <w:spacing w:val="6"/>
                <w:sz w:val="17"/>
                <w:szCs w:val="17"/>
                <w:lang w:val="el-GR"/>
              </w:rPr>
              <w:t xml:space="preserve">με τα </w:t>
            </w:r>
            <w:r w:rsidR="0035133A" w:rsidRPr="0035133A">
              <w:rPr>
                <w:rFonts w:ascii="Arial" w:hAnsi="Arial" w:cs="Arial"/>
                <w:spacing w:val="6"/>
                <w:sz w:val="17"/>
                <w:szCs w:val="17"/>
                <w:lang w:val="el-GR"/>
              </w:rPr>
              <w:t>μάτια</w:t>
            </w:r>
            <w:r w:rsidR="004B24DA">
              <w:rPr>
                <w:rFonts w:ascii="Arial" w:hAnsi="Arial" w:cs="Arial"/>
                <w:spacing w:val="6"/>
                <w:sz w:val="17"/>
                <w:szCs w:val="17"/>
                <w:lang w:val="el-GR"/>
              </w:rPr>
              <w:t xml:space="preserve"> ανοιχτά</w:t>
            </w:r>
            <w:r w:rsidR="0035133A">
              <w:rPr>
                <w:rFonts w:ascii="Arial" w:hAnsi="Arial" w:cs="Arial"/>
                <w:spacing w:val="6"/>
                <w:sz w:val="17"/>
                <w:szCs w:val="17"/>
                <w:lang w:val="el-GR"/>
              </w:rPr>
              <w:t xml:space="preserve"> προς αυτό)</w:t>
            </w:r>
            <w:r w:rsidR="000421F8" w:rsidRPr="0035133A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</w:p>
          <w:p w:rsidR="000421F8" w:rsidRPr="0035133A" w:rsidRDefault="000421F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  <w:lang w:val="el-GR"/>
              </w:rPr>
            </w:pPr>
          </w:p>
          <w:p w:rsidR="000421F8" w:rsidRPr="006D5F5F" w:rsidRDefault="006D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749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D5F5F">
              <w:rPr>
                <w:rFonts w:ascii="Arial" w:hAnsi="Arial" w:cs="Arial"/>
                <w:spacing w:val="6"/>
                <w:sz w:val="18"/>
                <w:szCs w:val="18"/>
                <w:lang w:val="el-GR"/>
              </w:rPr>
              <w:t>Όταν ε</w:t>
            </w:r>
            <w:r w:rsidR="004B24DA">
              <w:rPr>
                <w:rFonts w:ascii="Arial" w:hAnsi="Arial" w:cs="Arial"/>
                <w:spacing w:val="6"/>
                <w:sz w:val="18"/>
                <w:szCs w:val="18"/>
                <w:lang w:val="el-GR"/>
              </w:rPr>
              <w:t>ί</w:t>
            </w:r>
            <w:r w:rsidRPr="006D5F5F">
              <w:rPr>
                <w:rFonts w:ascii="Arial" w:hAnsi="Arial" w:cs="Arial"/>
                <w:spacing w:val="6"/>
                <w:sz w:val="18"/>
                <w:szCs w:val="18"/>
                <w:lang w:val="el-GR"/>
              </w:rPr>
              <w:t>στε έτοιμοι, μετρήστε 5 αν</w:t>
            </w:r>
            <w:r w:rsidR="00851543">
              <w:rPr>
                <w:rFonts w:ascii="Arial" w:hAnsi="Arial" w:cs="Arial"/>
                <w:spacing w:val="6"/>
                <w:sz w:val="18"/>
                <w:szCs w:val="18"/>
                <w:lang w:val="el-GR"/>
              </w:rPr>
              <w:t>α</w:t>
            </w:r>
            <w:r w:rsidRPr="006D5F5F">
              <w:rPr>
                <w:rFonts w:ascii="Arial" w:hAnsi="Arial" w:cs="Arial"/>
                <w:spacing w:val="6"/>
                <w:sz w:val="18"/>
                <w:szCs w:val="18"/>
                <w:lang w:val="el-GR"/>
              </w:rPr>
              <w:t>πνοές αντίστροφα:</w:t>
            </w:r>
            <w:r w:rsidR="000421F8" w:rsidRPr="006D5F5F">
              <w:rPr>
                <w:rFonts w:ascii="Arial" w:hAnsi="Arial" w:cs="Arial"/>
                <w:spacing w:val="3"/>
                <w:sz w:val="18"/>
                <w:szCs w:val="18"/>
                <w:lang w:val="el-GR"/>
              </w:rPr>
              <w:t xml:space="preserve"> </w:t>
            </w:r>
            <w:r w:rsidRPr="006D5F5F">
              <w:rPr>
                <w:rFonts w:ascii="Arial" w:hAnsi="Arial" w:cs="Arial"/>
                <w:spacing w:val="3"/>
                <w:sz w:val="18"/>
                <w:szCs w:val="18"/>
                <w:lang w:val="el-GR"/>
              </w:rPr>
              <w:t xml:space="preserve">με κάθε αναπνοή </w:t>
            </w:r>
            <w:r w:rsidR="00A42EAE">
              <w:rPr>
                <w:rFonts w:ascii="Arial" w:hAnsi="Arial" w:cs="Arial"/>
                <w:spacing w:val="3"/>
                <w:sz w:val="18"/>
                <w:szCs w:val="18"/>
                <w:lang w:val="el-GR"/>
              </w:rPr>
              <w:t xml:space="preserve">αφήστε </w:t>
            </w:r>
            <w:r w:rsidRPr="006D5F5F">
              <w:rPr>
                <w:rFonts w:ascii="Arial" w:hAnsi="Arial" w:cs="Arial"/>
                <w:spacing w:val="3"/>
                <w:sz w:val="18"/>
                <w:szCs w:val="18"/>
                <w:lang w:val="el-GR"/>
              </w:rPr>
              <w:t>τα μάτια σας να κλείσουν σταδιακά.</w:t>
            </w:r>
          </w:p>
          <w:p w:rsidR="000421F8" w:rsidRPr="006D5F5F" w:rsidRDefault="000421F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  <w:lang w:val="el-GR"/>
              </w:rPr>
            </w:pPr>
          </w:p>
          <w:p w:rsidR="000421F8" w:rsidRPr="00B9085A" w:rsidRDefault="006D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085A"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>Συγκεντρωθείτε στην αναπνοή σας.</w:t>
            </w:r>
          </w:p>
          <w:p w:rsidR="000421F8" w:rsidRPr="00B9085A" w:rsidRDefault="000421F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  <w:lang w:val="el-GR"/>
              </w:rPr>
            </w:pPr>
          </w:p>
          <w:p w:rsidR="000421F8" w:rsidRPr="00CA1753" w:rsidRDefault="00B9085A" w:rsidP="00CA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Times New Roman" w:hAnsi="Times New Roman"/>
                <w:sz w:val="18"/>
                <w:szCs w:val="18"/>
                <w:lang w:val="el-GR"/>
              </w:rPr>
            </w:pPr>
            <w:r w:rsidRPr="00B9085A">
              <w:rPr>
                <w:rFonts w:ascii="Arial" w:hAnsi="Arial" w:cs="Arial"/>
                <w:spacing w:val="6"/>
                <w:sz w:val="18"/>
                <w:szCs w:val="18"/>
                <w:lang w:val="el-GR"/>
              </w:rPr>
              <w:t>Όταν φθάσετε στο 1</w:t>
            </w:r>
            <w:r w:rsidR="000421F8" w:rsidRPr="00B9085A">
              <w:rPr>
                <w:rFonts w:ascii="Arial" w:hAnsi="Arial" w:cs="Arial"/>
                <w:sz w:val="18"/>
                <w:szCs w:val="18"/>
                <w:lang w:val="el-GR"/>
              </w:rPr>
              <w:t>,</w:t>
            </w:r>
            <w:r w:rsidR="00A42EAE">
              <w:rPr>
                <w:rFonts w:ascii="Arial" w:hAnsi="Arial" w:cs="Arial"/>
                <w:sz w:val="18"/>
                <w:szCs w:val="18"/>
                <w:lang w:val="el-GR"/>
              </w:rPr>
              <w:t xml:space="preserve"> τα μάτια σας θα κλείσουν</w:t>
            </w:r>
            <w:r w:rsidR="000421F8" w:rsidRPr="00A42EAE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A42EA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CA1753">
              <w:rPr>
                <w:rFonts w:ascii="Arial" w:hAnsi="Arial" w:cs="Arial"/>
                <w:sz w:val="18"/>
                <w:szCs w:val="18"/>
                <w:lang w:val="el-GR"/>
              </w:rPr>
              <w:t xml:space="preserve">Δωστε προσοχη </w:t>
            </w:r>
            <w:r w:rsidR="00A42EAE">
              <w:rPr>
                <w:rFonts w:ascii="Arial" w:hAnsi="Arial" w:cs="Arial"/>
                <w:sz w:val="18"/>
                <w:szCs w:val="18"/>
                <w:lang w:val="el-GR"/>
              </w:rPr>
              <w:t>στην</w:t>
            </w:r>
            <w:r w:rsidR="00A42EAE" w:rsidRPr="00CA175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42EAE">
              <w:rPr>
                <w:rFonts w:ascii="Arial" w:hAnsi="Arial" w:cs="Arial"/>
                <w:sz w:val="18"/>
                <w:szCs w:val="18"/>
                <w:lang w:val="el-GR"/>
              </w:rPr>
              <w:t>αίσθηση</w:t>
            </w:r>
            <w:r w:rsidR="00A42EAE" w:rsidRPr="00CA175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42EAE">
              <w:rPr>
                <w:rFonts w:ascii="Arial" w:hAnsi="Arial" w:cs="Arial"/>
                <w:sz w:val="18"/>
                <w:szCs w:val="18"/>
                <w:lang w:val="el-GR"/>
              </w:rPr>
              <w:t>χαλάρωσης</w:t>
            </w:r>
            <w:r w:rsidR="00A42EAE" w:rsidRPr="00CA1753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</w:p>
        </w:tc>
        <w:tc>
          <w:tcPr>
            <w:tcW w:w="10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CA1753" w:rsidRDefault="0004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421F8" w:rsidRPr="005C3CE7" w:rsidTr="00E40CBA">
        <w:trPr>
          <w:trHeight w:hRule="exact" w:val="548"/>
        </w:trPr>
        <w:tc>
          <w:tcPr>
            <w:tcW w:w="8541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3366FF"/>
          </w:tcPr>
          <w:p w:rsidR="000421F8" w:rsidRPr="00D91F0A" w:rsidRDefault="0009757B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0" w:right="-20"/>
              <w:rPr>
                <w:rFonts w:ascii="Times New Roman" w:hAnsi="Times New Roman"/>
                <w:lang w:val="el-G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  <w:lang w:val="el-GR"/>
              </w:rPr>
              <w:t xml:space="preserve"> </w:t>
            </w:r>
            <w:r w:rsidRPr="00D91F0A">
              <w:rPr>
                <w:rFonts w:ascii="Arial" w:hAnsi="Arial" w:cs="Arial"/>
                <w:b/>
                <w:bCs/>
                <w:i/>
                <w:iCs/>
                <w:color w:val="FFFFFF"/>
                <w:lang w:val="el-GR"/>
              </w:rPr>
              <w:t>Μετρήστε δέκα αναπνοές αντίστροφα</w:t>
            </w:r>
          </w:p>
        </w:tc>
        <w:tc>
          <w:tcPr>
            <w:tcW w:w="10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0421F8" w:rsidRPr="005C3CE7" w:rsidRDefault="0009757B" w:rsidP="0009757B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4" w:right="55"/>
              <w:rPr>
                <w:rFonts w:ascii="Times New Roman" w:hAnsi="Times New Roman"/>
                <w:sz w:val="24"/>
                <w:szCs w:val="24"/>
              </w:rPr>
            </w:pPr>
            <w:r w:rsidRPr="00EF437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  <w:t>Κλίμακα του 10</w:t>
            </w:r>
          </w:p>
        </w:tc>
      </w:tr>
      <w:tr w:rsidR="000421F8" w:rsidRPr="00D5567B" w:rsidTr="00E40CBA">
        <w:trPr>
          <w:trHeight w:hRule="exact" w:val="1119"/>
        </w:trPr>
        <w:tc>
          <w:tcPr>
            <w:tcW w:w="8541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0421F8" w:rsidRPr="00D950F6" w:rsidRDefault="000421F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  <w:lang w:val="el-GR"/>
              </w:rPr>
            </w:pPr>
          </w:p>
          <w:p w:rsidR="0009757B" w:rsidRPr="0009757B" w:rsidRDefault="004B24DA">
            <w:pPr>
              <w:widowControl w:val="0"/>
              <w:autoSpaceDE w:val="0"/>
              <w:autoSpaceDN w:val="0"/>
              <w:adjustRightInd w:val="0"/>
              <w:spacing w:after="0" w:line="380" w:lineRule="auto"/>
              <w:ind w:left="475" w:right="335"/>
              <w:rPr>
                <w:rFonts w:ascii="Arial" w:hAnsi="Arial" w:cs="Arial"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sz w:val="17"/>
                <w:szCs w:val="17"/>
                <w:lang w:val="el-GR"/>
              </w:rPr>
              <w:t>Μείνετε αδρανείς και απαθεί</w:t>
            </w:r>
            <w:r w:rsidR="0009757B" w:rsidRPr="0009757B">
              <w:rPr>
                <w:rFonts w:ascii="Arial" w:hAnsi="Arial" w:cs="Arial"/>
                <w:sz w:val="17"/>
                <w:szCs w:val="17"/>
                <w:lang w:val="el-GR"/>
              </w:rPr>
              <w:t xml:space="preserve">ς, </w:t>
            </w:r>
            <w:r>
              <w:rPr>
                <w:rFonts w:ascii="Arial" w:hAnsi="Arial" w:cs="Arial"/>
                <w:sz w:val="17"/>
                <w:szCs w:val="17"/>
                <w:lang w:val="el-GR"/>
              </w:rPr>
              <w:t>μετρώντας σε</w:t>
            </w:r>
            <w:r w:rsidR="0009757B" w:rsidRPr="0009757B">
              <w:rPr>
                <w:rFonts w:ascii="Arial" w:hAnsi="Arial" w:cs="Arial"/>
                <w:sz w:val="17"/>
                <w:szCs w:val="17"/>
                <w:lang w:val="el-GR"/>
              </w:rPr>
              <w:t xml:space="preserve"> κάθε αναπνοή αργά από το 1</w:t>
            </w:r>
            <w:r w:rsidR="0009757B">
              <w:rPr>
                <w:rFonts w:ascii="Arial" w:hAnsi="Arial" w:cs="Arial"/>
                <w:sz w:val="17"/>
                <w:szCs w:val="17"/>
                <w:lang w:val="el-GR"/>
              </w:rPr>
              <w:t xml:space="preserve">0 </w:t>
            </w:r>
            <w:r>
              <w:rPr>
                <w:rFonts w:ascii="Arial" w:hAnsi="Arial" w:cs="Arial"/>
                <w:sz w:val="17"/>
                <w:szCs w:val="17"/>
                <w:lang w:val="el-GR"/>
              </w:rPr>
              <w:t xml:space="preserve">ως </w:t>
            </w:r>
            <w:r w:rsidR="0009757B">
              <w:rPr>
                <w:rFonts w:ascii="Arial" w:hAnsi="Arial" w:cs="Arial"/>
                <w:sz w:val="17"/>
                <w:szCs w:val="17"/>
                <w:lang w:val="el-GR"/>
              </w:rPr>
              <w:t>το 1,</w:t>
            </w:r>
          </w:p>
          <w:p w:rsidR="000421F8" w:rsidRPr="0009757B" w:rsidRDefault="000421F8">
            <w:pPr>
              <w:widowControl w:val="0"/>
              <w:autoSpaceDE w:val="0"/>
              <w:autoSpaceDN w:val="0"/>
              <w:adjustRightInd w:val="0"/>
              <w:spacing w:after="0" w:line="380" w:lineRule="auto"/>
              <w:ind w:left="475" w:right="335"/>
              <w:rPr>
                <w:rFonts w:ascii="Arial" w:hAnsi="Arial" w:cs="Arial"/>
                <w:sz w:val="17"/>
                <w:szCs w:val="17"/>
                <w:lang w:val="el-GR"/>
              </w:rPr>
            </w:pPr>
            <w:r w:rsidRPr="0009757B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09757B" w:rsidRPr="0009757B">
              <w:rPr>
                <w:rFonts w:ascii="Arial" w:hAnsi="Arial" w:cs="Arial"/>
                <w:spacing w:val="6"/>
                <w:sz w:val="18"/>
                <w:szCs w:val="18"/>
                <w:lang w:val="el-GR"/>
              </w:rPr>
              <w:t xml:space="preserve">Με κάθε μέτρημα, </w:t>
            </w:r>
            <w:r w:rsidR="00781393">
              <w:rPr>
                <w:rFonts w:ascii="Arial" w:hAnsi="Arial" w:cs="Arial"/>
                <w:spacing w:val="6"/>
                <w:sz w:val="18"/>
                <w:szCs w:val="18"/>
                <w:lang w:val="el-GR"/>
              </w:rPr>
              <w:t xml:space="preserve">αφήστε </w:t>
            </w:r>
            <w:r w:rsidR="0009757B" w:rsidRPr="0009757B">
              <w:rPr>
                <w:rFonts w:ascii="Arial" w:hAnsi="Arial" w:cs="Arial"/>
                <w:spacing w:val="6"/>
                <w:sz w:val="18"/>
                <w:szCs w:val="18"/>
                <w:lang w:val="el-GR"/>
              </w:rPr>
              <w:t>τον εαυτό σας να νιώσει πιο βαρύς και χαλαρωμένος</w:t>
            </w:r>
            <w:r w:rsidRPr="0009757B">
              <w:rPr>
                <w:rFonts w:ascii="Arial" w:hAnsi="Arial" w:cs="Arial"/>
                <w:sz w:val="17"/>
                <w:szCs w:val="17"/>
                <w:lang w:val="el-GR"/>
              </w:rPr>
              <w:t>.</w:t>
            </w:r>
          </w:p>
          <w:p w:rsidR="000421F8" w:rsidRPr="00D91F0A" w:rsidRDefault="00D91F0A" w:rsidP="0078139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75" w:right="-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91F0A">
              <w:rPr>
                <w:rFonts w:ascii="Arial" w:hAnsi="Arial" w:cs="Arial"/>
                <w:spacing w:val="6"/>
                <w:sz w:val="18"/>
                <w:szCs w:val="18"/>
                <w:lang w:val="el-GR"/>
              </w:rPr>
              <w:t xml:space="preserve">Με κάθε εκπνοή, αφήστε </w:t>
            </w:r>
            <w:r w:rsidR="00781393">
              <w:rPr>
                <w:rFonts w:ascii="Arial" w:hAnsi="Arial" w:cs="Arial"/>
                <w:spacing w:val="6"/>
                <w:sz w:val="18"/>
                <w:szCs w:val="18"/>
                <w:lang w:val="el-GR"/>
              </w:rPr>
              <w:t>το</w:t>
            </w:r>
            <w:r w:rsidRPr="00D91F0A">
              <w:rPr>
                <w:rFonts w:ascii="Arial" w:hAnsi="Arial" w:cs="Arial"/>
                <w:spacing w:val="6"/>
                <w:sz w:val="18"/>
                <w:szCs w:val="18"/>
                <w:lang w:val="el-GR"/>
              </w:rPr>
              <w:t xml:space="preserve"> </w:t>
            </w:r>
            <w:r w:rsidR="00781393">
              <w:rPr>
                <w:rFonts w:ascii="Arial" w:hAnsi="Arial" w:cs="Arial"/>
                <w:spacing w:val="6"/>
                <w:sz w:val="18"/>
                <w:szCs w:val="18"/>
                <w:lang w:val="el-GR"/>
              </w:rPr>
              <w:t>σφίξιμο</w:t>
            </w:r>
            <w:r w:rsidRPr="00D91F0A">
              <w:rPr>
                <w:rFonts w:ascii="Arial" w:hAnsi="Arial" w:cs="Arial"/>
                <w:spacing w:val="6"/>
                <w:sz w:val="18"/>
                <w:szCs w:val="18"/>
                <w:lang w:val="el-GR"/>
              </w:rPr>
              <w:t xml:space="preserve"> να απομακρυνθεί από το σώμα σας</w:t>
            </w:r>
            <w:r w:rsidR="000421F8" w:rsidRPr="00D91F0A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0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D91F0A" w:rsidRDefault="0004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421F8" w:rsidRPr="005C3CE7" w:rsidTr="00E40CBA">
        <w:trPr>
          <w:trHeight w:hRule="exact" w:val="548"/>
        </w:trPr>
        <w:tc>
          <w:tcPr>
            <w:tcW w:w="8541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3366FF"/>
          </w:tcPr>
          <w:p w:rsidR="000421F8" w:rsidRPr="00D91F0A" w:rsidRDefault="00D91F0A" w:rsidP="00781393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0" w:right="-20"/>
              <w:rPr>
                <w:rFonts w:ascii="Times New Roman" w:hAnsi="Times New Roman"/>
                <w:lang w:val="el-GR"/>
              </w:rPr>
            </w:pPr>
            <w:r w:rsidRPr="00D91F0A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lang w:val="el-GR"/>
              </w:rPr>
              <w:t>Μεταμορφώσεις:</w:t>
            </w:r>
            <w:r w:rsidR="00BC1999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lang w:val="el-GR"/>
              </w:rPr>
              <w:t xml:space="preserve"> </w:t>
            </w:r>
            <w:r w:rsidRPr="00D91F0A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lang w:val="el-GR"/>
              </w:rPr>
              <w:t xml:space="preserve">επιλέξτε μία </w:t>
            </w:r>
            <w:r w:rsidR="00781393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lang w:val="el-GR"/>
              </w:rPr>
              <w:t>που</w:t>
            </w:r>
            <w:r w:rsidRPr="00D91F0A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lang w:val="el-GR"/>
              </w:rPr>
              <w:t xml:space="preserve"> λειτουργεί ή φτιάξτε τη δική σας</w:t>
            </w:r>
          </w:p>
        </w:tc>
        <w:tc>
          <w:tcPr>
            <w:tcW w:w="10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0421F8" w:rsidRPr="005C3CE7" w:rsidRDefault="0009757B" w:rsidP="0009757B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4" w:right="55"/>
              <w:rPr>
                <w:rFonts w:ascii="Times New Roman" w:hAnsi="Times New Roman"/>
                <w:sz w:val="24"/>
                <w:szCs w:val="24"/>
              </w:rPr>
            </w:pPr>
            <w:r w:rsidRPr="00EF437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  <w:t>Κλίμακα του 10</w:t>
            </w:r>
          </w:p>
        </w:tc>
      </w:tr>
      <w:tr w:rsidR="000421F8" w:rsidRPr="00BC1999" w:rsidTr="00E40CBA">
        <w:trPr>
          <w:trHeight w:hRule="exact" w:val="1848"/>
        </w:trPr>
        <w:tc>
          <w:tcPr>
            <w:tcW w:w="8541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</w:tcPr>
          <w:p w:rsidR="000421F8" w:rsidRPr="00684F4C" w:rsidRDefault="00D91F0A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before="95" w:after="0" w:line="240" w:lineRule="auto"/>
              <w:ind w:left="325" w:right="-2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AE078D">
              <w:rPr>
                <w:rFonts w:ascii="Arial" w:hAnsi="Arial" w:cs="Arial"/>
                <w:b/>
                <w:bCs/>
                <w:color w:val="999999"/>
                <w:spacing w:val="-3"/>
                <w:sz w:val="18"/>
                <w:szCs w:val="18"/>
                <w:lang w:val="el-GR"/>
              </w:rPr>
              <w:t>Όταν σκέφτεστε εικόνες όπως</w:t>
            </w:r>
            <w:r w:rsidR="000421F8" w:rsidRPr="00684F4C">
              <w:rPr>
                <w:rFonts w:ascii="Arial" w:hAnsi="Arial" w:cs="Arial"/>
                <w:b/>
                <w:bCs/>
                <w:color w:val="999999"/>
                <w:spacing w:val="-3"/>
                <w:sz w:val="18"/>
                <w:szCs w:val="18"/>
                <w:lang w:val="el-GR"/>
              </w:rPr>
              <w:t>.</w:t>
            </w:r>
            <w:r w:rsidR="000421F8" w:rsidRPr="00684F4C">
              <w:rPr>
                <w:rFonts w:ascii="Arial" w:hAnsi="Arial" w:cs="Arial"/>
                <w:b/>
                <w:bCs/>
                <w:color w:val="999999"/>
                <w:spacing w:val="1"/>
                <w:sz w:val="18"/>
                <w:szCs w:val="18"/>
                <w:lang w:val="el-GR"/>
              </w:rPr>
              <w:t>..</w:t>
            </w:r>
            <w:r w:rsidR="000421F8" w:rsidRPr="00684F4C">
              <w:rPr>
                <w:rFonts w:ascii="Arial" w:hAnsi="Arial" w:cs="Arial"/>
                <w:b/>
                <w:bCs/>
                <w:color w:val="999999"/>
                <w:sz w:val="18"/>
                <w:szCs w:val="18"/>
                <w:lang w:val="el-GR"/>
              </w:rPr>
              <w:t>.</w:t>
            </w:r>
            <w:r w:rsidR="000421F8" w:rsidRPr="00684F4C">
              <w:rPr>
                <w:rFonts w:ascii="Arial" w:hAnsi="Arial" w:cs="Arial"/>
                <w:b/>
                <w:bCs/>
                <w:color w:val="999999"/>
                <w:sz w:val="18"/>
                <w:szCs w:val="18"/>
                <w:lang w:val="el-GR"/>
              </w:rPr>
              <w:tab/>
            </w:r>
            <w:r w:rsidR="00684F4C">
              <w:rPr>
                <w:rFonts w:ascii="Arial" w:hAnsi="Arial" w:cs="Arial"/>
                <w:b/>
                <w:bCs/>
                <w:color w:val="999999"/>
                <w:spacing w:val="1"/>
                <w:sz w:val="18"/>
                <w:szCs w:val="18"/>
                <w:lang w:val="el-GR"/>
              </w:rPr>
              <w:t>Φανταστείτε</w:t>
            </w:r>
            <w:r w:rsidR="000421F8" w:rsidRPr="00684F4C">
              <w:rPr>
                <w:rFonts w:ascii="Arial" w:hAnsi="Arial" w:cs="Arial"/>
                <w:b/>
                <w:bCs/>
                <w:color w:val="999999"/>
                <w:spacing w:val="1"/>
                <w:sz w:val="18"/>
                <w:szCs w:val="18"/>
                <w:lang w:val="el-GR"/>
              </w:rPr>
              <w:t>.</w:t>
            </w:r>
            <w:r w:rsidR="000421F8" w:rsidRPr="00684F4C">
              <w:rPr>
                <w:rFonts w:ascii="Arial" w:hAnsi="Arial" w:cs="Arial"/>
                <w:b/>
                <w:bCs/>
                <w:color w:val="999999"/>
                <w:spacing w:val="-3"/>
                <w:sz w:val="18"/>
                <w:szCs w:val="18"/>
                <w:lang w:val="el-GR"/>
              </w:rPr>
              <w:t>.</w:t>
            </w:r>
            <w:r w:rsidR="000421F8" w:rsidRPr="00684F4C">
              <w:rPr>
                <w:rFonts w:ascii="Arial" w:hAnsi="Arial" w:cs="Arial"/>
                <w:b/>
                <w:bCs/>
                <w:color w:val="999999"/>
                <w:spacing w:val="1"/>
                <w:sz w:val="18"/>
                <w:szCs w:val="18"/>
                <w:lang w:val="el-GR"/>
              </w:rPr>
              <w:t>.</w:t>
            </w:r>
            <w:r w:rsidR="000421F8" w:rsidRPr="00684F4C">
              <w:rPr>
                <w:rFonts w:ascii="Arial" w:hAnsi="Arial" w:cs="Arial"/>
                <w:b/>
                <w:bCs/>
                <w:color w:val="999999"/>
                <w:sz w:val="18"/>
                <w:szCs w:val="18"/>
                <w:lang w:val="el-GR"/>
              </w:rPr>
              <w:t>.</w:t>
            </w:r>
          </w:p>
          <w:p w:rsidR="000421F8" w:rsidRPr="00684F4C" w:rsidRDefault="000421F8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8"/>
                <w:szCs w:val="18"/>
                <w:lang w:val="el-GR"/>
              </w:rPr>
            </w:pPr>
          </w:p>
          <w:p w:rsidR="000421F8" w:rsidRPr="00684F4C" w:rsidRDefault="00D91F0A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E078D"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>Σ</w:t>
            </w:r>
            <w:r w:rsidR="00781393"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>χοινιά δ</w:t>
            </w:r>
            <w:r w:rsidRPr="00AE078D"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>εμένα</w:t>
            </w:r>
            <w:r w:rsidRPr="00684F4C"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 xml:space="preserve"> </w:t>
            </w:r>
            <w:r w:rsidR="00781393"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>σφιχτά</w:t>
            </w:r>
            <w:r w:rsidR="000421F8" w:rsidRPr="00684F4C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="000421F8" w:rsidRPr="00AE078D">
              <w:rPr>
                <w:rFonts w:ascii="FontAwesome" w:hAnsi="FontAwesome" w:cs="FontAwesome"/>
                <w:w w:val="137"/>
                <w:sz w:val="18"/>
                <w:szCs w:val="18"/>
              </w:rPr>
              <w:t></w:t>
            </w:r>
            <w:r w:rsidR="000421F8" w:rsidRPr="00684F4C">
              <w:rPr>
                <w:rFonts w:ascii="FontAwesome" w:hAnsi="FontAwesome" w:cs="FontAwesome"/>
                <w:sz w:val="18"/>
                <w:szCs w:val="18"/>
                <w:lang w:val="el-GR"/>
              </w:rPr>
              <w:tab/>
            </w:r>
            <w:r w:rsidR="00684F4C"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 xml:space="preserve">Τα δεμένα σχοινιά </w:t>
            </w:r>
            <w:r w:rsidR="00781393"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>να λύνονται</w:t>
            </w:r>
          </w:p>
          <w:p w:rsidR="000421F8" w:rsidRPr="00684F4C" w:rsidRDefault="000421F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8"/>
                <w:szCs w:val="18"/>
                <w:lang w:val="el-GR"/>
              </w:rPr>
            </w:pPr>
          </w:p>
          <w:p w:rsidR="000421F8" w:rsidRPr="00684F4C" w:rsidRDefault="00AE078D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>Αίσθημα</w:t>
            </w:r>
            <w:r w:rsidRPr="00684F4C"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>κρύου</w:t>
            </w:r>
            <w:r w:rsidRPr="00684F4C"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>δριμύ</w:t>
            </w:r>
            <w:r w:rsidRPr="00684F4C"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>αέρα</w:t>
            </w:r>
            <w:r w:rsidR="000421F8" w:rsidRPr="00684F4C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="000421F8" w:rsidRPr="00AE078D">
              <w:rPr>
                <w:rFonts w:ascii="FontAwesome" w:hAnsi="FontAwesome" w:cs="FontAwesome"/>
                <w:w w:val="137"/>
                <w:sz w:val="18"/>
                <w:szCs w:val="18"/>
              </w:rPr>
              <w:t></w:t>
            </w:r>
            <w:r w:rsidR="000421F8" w:rsidRPr="00684F4C">
              <w:rPr>
                <w:rFonts w:ascii="FontAwesome" w:hAnsi="FontAwesome" w:cs="FontAwesome"/>
                <w:sz w:val="18"/>
                <w:szCs w:val="18"/>
                <w:lang w:val="el-GR"/>
              </w:rPr>
              <w:tab/>
            </w:r>
            <w:r w:rsidR="00684F4C"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>Τον κρύο αέρα να γίνεται θερμός και ήπιος</w:t>
            </w:r>
          </w:p>
          <w:p w:rsidR="000421F8" w:rsidRPr="00684F4C" w:rsidRDefault="000421F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8"/>
                <w:szCs w:val="18"/>
                <w:lang w:val="el-GR"/>
              </w:rPr>
            </w:pPr>
          </w:p>
          <w:p w:rsidR="000421F8" w:rsidRPr="00684F4C" w:rsidRDefault="00684F4C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>Σκληρό</w:t>
            </w:r>
            <w:r w:rsidRPr="00684F4C"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>κρύο</w:t>
            </w:r>
            <w:r w:rsidRPr="00684F4C"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>κερί</w:t>
            </w:r>
            <w:r w:rsidR="000421F8" w:rsidRPr="00684F4C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="000421F8" w:rsidRPr="00AE078D">
              <w:rPr>
                <w:rFonts w:ascii="FontAwesome" w:hAnsi="FontAwesome" w:cs="FontAwesome"/>
                <w:w w:val="137"/>
                <w:sz w:val="18"/>
                <w:szCs w:val="18"/>
              </w:rPr>
              <w:t></w:t>
            </w:r>
            <w:r w:rsidR="000421F8" w:rsidRPr="00684F4C">
              <w:rPr>
                <w:rFonts w:ascii="FontAwesome" w:hAnsi="FontAwesome" w:cs="FontAwesome"/>
                <w:sz w:val="18"/>
                <w:szCs w:val="18"/>
                <w:lang w:val="el-GR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>Το κερί να μαλακώνει και να λυώνει</w:t>
            </w:r>
          </w:p>
          <w:p w:rsidR="000421F8" w:rsidRPr="00684F4C" w:rsidRDefault="000421F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8"/>
                <w:szCs w:val="18"/>
                <w:lang w:val="el-GR"/>
              </w:rPr>
            </w:pPr>
          </w:p>
          <w:p w:rsidR="000421F8" w:rsidRDefault="00684F4C" w:rsidP="00BC1999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>Τεντωμένοι</w:t>
            </w:r>
            <w:r w:rsidRPr="00684F4C"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>κόκκινοι</w:t>
            </w:r>
            <w:r w:rsidRPr="00684F4C"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>μύες</w:t>
            </w:r>
            <w:r w:rsidR="000421F8" w:rsidRPr="00684F4C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="000421F8" w:rsidRPr="00AE078D">
              <w:rPr>
                <w:rFonts w:ascii="FontAwesome" w:hAnsi="FontAwesome" w:cs="FontAwesome"/>
                <w:w w:val="137"/>
                <w:sz w:val="18"/>
                <w:szCs w:val="18"/>
              </w:rPr>
              <w:t></w:t>
            </w:r>
            <w:r w:rsidR="000421F8" w:rsidRPr="00684F4C">
              <w:rPr>
                <w:rFonts w:ascii="FontAwesome" w:hAnsi="FontAwesome" w:cs="FontAwesome"/>
                <w:sz w:val="18"/>
                <w:szCs w:val="18"/>
                <w:lang w:val="el-GR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 xml:space="preserve">Τους κόκκινους μύες να χαλαρώνουν ή να </w:t>
            </w:r>
            <w:r w:rsidR="00BC1999">
              <w:rPr>
                <w:rFonts w:ascii="Arial" w:hAnsi="Arial" w:cs="Arial"/>
                <w:spacing w:val="1"/>
                <w:sz w:val="18"/>
                <w:szCs w:val="18"/>
                <w:lang w:val="el-GR"/>
              </w:rPr>
              <w:t xml:space="preserve">      </w:t>
            </w:r>
          </w:p>
          <w:p w:rsidR="00BC1999" w:rsidRPr="00BC1999" w:rsidRDefault="00BC1999" w:rsidP="00BC1999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ε</w:t>
            </w:r>
            <w:r w:rsidRPr="00BC1999">
              <w:rPr>
                <w:rFonts w:ascii="Arial" w:hAnsi="Arial" w:cs="Arial"/>
                <w:sz w:val="18"/>
                <w:szCs w:val="18"/>
                <w:lang w:val="el-GR"/>
              </w:rPr>
              <w:t>ίναι λιγότερο κόκκινοι</w:t>
            </w:r>
          </w:p>
        </w:tc>
        <w:tc>
          <w:tcPr>
            <w:tcW w:w="10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684F4C" w:rsidRDefault="0004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0421F8" w:rsidRPr="005C3CE7" w:rsidTr="00E40CBA">
        <w:trPr>
          <w:trHeight w:hRule="exact" w:val="547"/>
        </w:trPr>
        <w:tc>
          <w:tcPr>
            <w:tcW w:w="8541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3366FF"/>
          </w:tcPr>
          <w:p w:rsidR="000421F8" w:rsidRPr="00A57DB7" w:rsidRDefault="00A57DB7" w:rsidP="00781393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0" w:right="-20"/>
              <w:rPr>
                <w:rFonts w:ascii="Times New Roman" w:hAnsi="Times New Roman"/>
                <w:lang w:val="el-G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lang w:val="el-GR"/>
              </w:rPr>
              <w:t>Επιβεβαίωση</w:t>
            </w:r>
            <w:r w:rsidR="000421F8" w:rsidRPr="00A57DB7">
              <w:rPr>
                <w:rFonts w:ascii="Arial" w:hAnsi="Arial" w:cs="Arial"/>
                <w:b/>
                <w:bCs/>
                <w:i/>
                <w:iCs/>
                <w:color w:val="FFFFFF"/>
                <w:lang w:val="el-GR"/>
              </w:rPr>
              <w:t>:</w:t>
            </w:r>
            <w:r w:rsidR="000421F8" w:rsidRPr="00A57DB7">
              <w:rPr>
                <w:rFonts w:ascii="Arial" w:hAnsi="Arial" w:cs="Arial"/>
                <w:b/>
                <w:bCs/>
                <w:i/>
                <w:iCs/>
                <w:color w:val="FFFFFF"/>
                <w:spacing w:val="-3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lang w:val="el-GR"/>
              </w:rPr>
              <w:t xml:space="preserve">επιλέξτε </w:t>
            </w:r>
            <w:r w:rsidR="00781393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lang w:val="el-GR"/>
              </w:rPr>
              <w:t>κά</w:t>
            </w:r>
            <w:r w:rsidR="006F1350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lang w:val="el-GR"/>
              </w:rPr>
              <w:t xml:space="preserve">τι </w:t>
            </w:r>
            <w:r w:rsidR="00781393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lang w:val="el-GR"/>
              </w:rPr>
              <w:t>που</w:t>
            </w:r>
            <w:r w:rsidR="006F1350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lang w:val="el-GR"/>
              </w:rPr>
              <w:t xml:space="preserve"> λειτουργεί ή φτιάξτε κάτι δικό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lang w:val="el-GR"/>
              </w:rPr>
              <w:t xml:space="preserve"> σας</w:t>
            </w:r>
          </w:p>
        </w:tc>
        <w:tc>
          <w:tcPr>
            <w:tcW w:w="10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0421F8" w:rsidRPr="005C3CE7" w:rsidRDefault="00EE5AED" w:rsidP="00EE5AED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4" w:right="55"/>
              <w:rPr>
                <w:rFonts w:ascii="Times New Roman" w:hAnsi="Times New Roman"/>
                <w:sz w:val="24"/>
                <w:szCs w:val="24"/>
              </w:rPr>
            </w:pPr>
            <w:r w:rsidRPr="00EF437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  <w:t>Κλίμακα του 10</w:t>
            </w:r>
          </w:p>
        </w:tc>
      </w:tr>
      <w:tr w:rsidR="000421F8" w:rsidRPr="00D5567B" w:rsidTr="003E0496">
        <w:trPr>
          <w:trHeight w:hRule="exact" w:val="1058"/>
        </w:trPr>
        <w:tc>
          <w:tcPr>
            <w:tcW w:w="8541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0C1FBA" w:rsidRDefault="000421F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  <w:lang w:val="el-GR"/>
              </w:rPr>
            </w:pPr>
          </w:p>
          <w:p w:rsidR="000421F8" w:rsidRPr="000C1FBA" w:rsidRDefault="00A57DB7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Αναπνεύστε βαθιά και αργά</w:t>
            </w:r>
            <w:r w:rsidR="00781393">
              <w:rPr>
                <w:rFonts w:ascii="Arial" w:hAnsi="Arial" w:cs="Arial"/>
                <w:sz w:val="18"/>
                <w:szCs w:val="18"/>
                <w:lang w:val="el-GR"/>
              </w:rPr>
              <w:t>…</w:t>
            </w:r>
            <w:r w:rsidR="000421F8" w:rsidRPr="000C1FBA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="000421F8" w:rsidRPr="00A57DB7">
              <w:rPr>
                <w:rFonts w:ascii="FontAwesome" w:hAnsi="FontAwesome" w:cs="FontAwesome"/>
                <w:w w:val="137"/>
                <w:sz w:val="18"/>
                <w:szCs w:val="18"/>
              </w:rPr>
              <w:t></w:t>
            </w:r>
            <w:r w:rsidR="000421F8" w:rsidRPr="000C1FBA">
              <w:rPr>
                <w:rFonts w:ascii="FontAwesome" w:hAnsi="FontAwesome" w:cs="FontAwesome"/>
                <w:sz w:val="18"/>
                <w:szCs w:val="18"/>
                <w:lang w:val="el-GR"/>
              </w:rPr>
              <w:tab/>
            </w:r>
            <w:r w:rsidR="000C1FBA">
              <w:rPr>
                <w:rFonts w:asciiTheme="minorHAnsi" w:hAnsiTheme="minorHAnsi" w:cs="FontAwesome"/>
                <w:sz w:val="18"/>
                <w:szCs w:val="18"/>
                <w:lang w:val="el-GR"/>
              </w:rPr>
              <w:t>Η</w:t>
            </w:r>
            <w:r w:rsidR="000C1FBA" w:rsidRPr="000C1FBA">
              <w:rPr>
                <w:rFonts w:ascii="Arial" w:hAnsi="Arial" w:cs="Arial"/>
                <w:spacing w:val="1"/>
                <w:sz w:val="17"/>
                <w:szCs w:val="17"/>
                <w:lang w:val="el-GR"/>
              </w:rPr>
              <w:t xml:space="preserve"> δυσφορία θα περάσει</w:t>
            </w:r>
            <w:r w:rsidR="000421F8" w:rsidRPr="000C1FBA">
              <w:rPr>
                <w:rFonts w:ascii="Arial" w:hAnsi="Arial" w:cs="Arial"/>
                <w:sz w:val="17"/>
                <w:szCs w:val="17"/>
                <w:lang w:val="el-GR"/>
              </w:rPr>
              <w:t>…</w:t>
            </w:r>
            <w:r w:rsidR="000421F8" w:rsidRPr="000C1FBA">
              <w:rPr>
                <w:rFonts w:ascii="Arial" w:hAnsi="Arial" w:cs="Arial"/>
                <w:spacing w:val="1"/>
                <w:sz w:val="17"/>
                <w:szCs w:val="17"/>
                <w:lang w:val="el-GR"/>
              </w:rPr>
              <w:t>..</w:t>
            </w:r>
            <w:r w:rsidR="00781393">
              <w:rPr>
                <w:rFonts w:ascii="Arial" w:hAnsi="Arial" w:cs="Arial"/>
                <w:spacing w:val="1"/>
                <w:sz w:val="17"/>
                <w:szCs w:val="17"/>
                <w:lang w:val="el-GR"/>
              </w:rPr>
              <w:t xml:space="preserve"> </w:t>
            </w:r>
            <w:r w:rsidR="00781393">
              <w:rPr>
                <w:rFonts w:ascii="Arial" w:hAnsi="Arial" w:cs="Arial"/>
                <w:spacing w:val="3"/>
                <w:sz w:val="17"/>
                <w:szCs w:val="17"/>
                <w:lang w:val="el-GR"/>
              </w:rPr>
              <w:t xml:space="preserve">αφήστε την </w:t>
            </w:r>
            <w:r w:rsidR="000C1FBA" w:rsidRPr="000C1FBA">
              <w:rPr>
                <w:rFonts w:ascii="Arial" w:hAnsi="Arial" w:cs="Arial"/>
                <w:spacing w:val="3"/>
                <w:sz w:val="17"/>
                <w:szCs w:val="17"/>
                <w:lang w:val="el-GR"/>
              </w:rPr>
              <w:t>να</w:t>
            </w:r>
            <w:r w:rsidR="000C1FBA">
              <w:rPr>
                <w:rFonts w:ascii="Arial" w:hAnsi="Arial" w:cs="Arial"/>
                <w:spacing w:val="3"/>
                <w:sz w:val="18"/>
                <w:szCs w:val="18"/>
                <w:lang w:val="el-GR"/>
              </w:rPr>
              <w:t xml:space="preserve"> </w:t>
            </w:r>
            <w:r w:rsidR="000C1FBA" w:rsidRPr="000C1FBA">
              <w:rPr>
                <w:rFonts w:ascii="Arial" w:hAnsi="Arial" w:cs="Arial"/>
                <w:spacing w:val="3"/>
                <w:sz w:val="17"/>
                <w:szCs w:val="17"/>
                <w:lang w:val="el-GR"/>
              </w:rPr>
              <w:t>φύγει</w:t>
            </w:r>
          </w:p>
          <w:p w:rsidR="000421F8" w:rsidRPr="000C1FBA" w:rsidRDefault="000421F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8"/>
                <w:szCs w:val="18"/>
                <w:lang w:val="el-GR"/>
              </w:rPr>
            </w:pPr>
          </w:p>
          <w:p w:rsidR="000421F8" w:rsidRPr="000C1FBA" w:rsidRDefault="00A57DB7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>Αφήστε την ένταση να απομακρυνθεί</w:t>
            </w:r>
            <w:r w:rsidR="00781393">
              <w:rPr>
                <w:rFonts w:ascii="Arial" w:hAnsi="Arial" w:cs="Arial"/>
                <w:sz w:val="18"/>
                <w:szCs w:val="18"/>
                <w:lang w:val="el-GR"/>
              </w:rPr>
              <w:t>…</w:t>
            </w:r>
            <w:r w:rsidR="000421F8" w:rsidRPr="00A57DB7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="000421F8" w:rsidRPr="00A57DB7">
              <w:rPr>
                <w:rFonts w:ascii="FontAwesome" w:hAnsi="FontAwesome" w:cs="FontAwesome"/>
                <w:w w:val="137"/>
                <w:sz w:val="18"/>
                <w:szCs w:val="18"/>
              </w:rPr>
              <w:t></w:t>
            </w:r>
            <w:r w:rsidR="000421F8" w:rsidRPr="000C1FBA">
              <w:rPr>
                <w:rFonts w:ascii="FontAwesome" w:hAnsi="FontAwesome" w:cs="FontAwesome"/>
                <w:sz w:val="18"/>
                <w:szCs w:val="18"/>
                <w:lang w:val="el-GR"/>
              </w:rPr>
              <w:tab/>
            </w:r>
            <w:r w:rsidR="000C1FBA">
              <w:rPr>
                <w:rFonts w:ascii="Arial" w:hAnsi="Arial" w:cs="Arial"/>
                <w:sz w:val="18"/>
                <w:szCs w:val="18"/>
                <w:lang w:val="el-GR"/>
              </w:rPr>
              <w:t>Έχω τη δύναμη να το διαχειριστώ</w:t>
            </w:r>
            <w:r w:rsidR="000421F8" w:rsidRPr="000C1FBA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</w:p>
          <w:p w:rsidR="000421F8" w:rsidRPr="000C1FBA" w:rsidRDefault="000421F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8"/>
                <w:szCs w:val="18"/>
                <w:lang w:val="el-GR"/>
              </w:rPr>
            </w:pPr>
          </w:p>
          <w:p w:rsidR="000421F8" w:rsidRPr="003E0496" w:rsidRDefault="00A57DB7" w:rsidP="003E0496">
            <w:pPr>
              <w:widowControl w:val="0"/>
              <w:tabs>
                <w:tab w:val="left" w:pos="4160"/>
                <w:tab w:val="left" w:pos="4520"/>
              </w:tabs>
              <w:autoSpaceDE w:val="0"/>
              <w:autoSpaceDN w:val="0"/>
              <w:adjustRightInd w:val="0"/>
              <w:spacing w:after="0" w:line="240" w:lineRule="auto"/>
              <w:ind w:left="475" w:right="-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E0496">
              <w:rPr>
                <w:rFonts w:ascii="Arial" w:hAnsi="Arial" w:cs="Arial"/>
                <w:sz w:val="17"/>
                <w:szCs w:val="17"/>
                <w:lang w:val="el-GR"/>
              </w:rPr>
              <w:t>Είμαι ήρεμος</w:t>
            </w:r>
            <w:r w:rsidR="003E0496">
              <w:rPr>
                <w:rFonts w:ascii="Arial" w:hAnsi="Arial" w:cs="Arial"/>
                <w:sz w:val="17"/>
                <w:szCs w:val="17"/>
                <w:lang w:val="el-GR"/>
              </w:rPr>
              <w:t xml:space="preserve"> &amp; </w:t>
            </w:r>
            <w:r w:rsidRPr="003E0496">
              <w:rPr>
                <w:rFonts w:ascii="Arial" w:hAnsi="Arial" w:cs="Arial"/>
                <w:sz w:val="17"/>
                <w:szCs w:val="17"/>
                <w:lang w:val="el-GR"/>
              </w:rPr>
              <w:t>χαλαρός</w:t>
            </w:r>
            <w:r w:rsidR="000421F8" w:rsidRPr="003E0496">
              <w:rPr>
                <w:rFonts w:ascii="Arial" w:hAnsi="Arial" w:cs="Arial"/>
                <w:sz w:val="17"/>
                <w:szCs w:val="17"/>
                <w:lang w:val="el-GR"/>
              </w:rPr>
              <w:t>,</w:t>
            </w:r>
            <w:r w:rsidR="000421F8" w:rsidRPr="003E0496">
              <w:rPr>
                <w:rFonts w:ascii="Arial" w:hAnsi="Arial" w:cs="Arial"/>
                <w:spacing w:val="3"/>
                <w:sz w:val="17"/>
                <w:szCs w:val="17"/>
                <w:lang w:val="el-GR"/>
              </w:rPr>
              <w:t xml:space="preserve"> </w:t>
            </w:r>
            <w:r w:rsidRPr="003E0496">
              <w:rPr>
                <w:rFonts w:ascii="Arial" w:hAnsi="Arial" w:cs="Arial"/>
                <w:spacing w:val="3"/>
                <w:sz w:val="17"/>
                <w:szCs w:val="17"/>
                <w:lang w:val="el-GR"/>
              </w:rPr>
              <w:t>έτοιμος</w:t>
            </w:r>
            <w:r w:rsidR="003E0496">
              <w:rPr>
                <w:rFonts w:ascii="Arial" w:hAnsi="Arial" w:cs="Arial"/>
                <w:spacing w:val="3"/>
                <w:sz w:val="17"/>
                <w:szCs w:val="17"/>
                <w:lang w:val="el-GR"/>
              </w:rPr>
              <w:t xml:space="preserve"> για τα πάντα</w:t>
            </w:r>
            <w:r w:rsidR="000421F8" w:rsidRPr="00A57DB7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="000421F8" w:rsidRPr="00A57DB7">
              <w:rPr>
                <w:rFonts w:ascii="FontAwesome" w:hAnsi="FontAwesome" w:cs="FontAwesome"/>
                <w:w w:val="137"/>
                <w:sz w:val="18"/>
                <w:szCs w:val="18"/>
              </w:rPr>
              <w:t></w:t>
            </w:r>
            <w:r w:rsidR="000421F8" w:rsidRPr="00A57DB7">
              <w:rPr>
                <w:rFonts w:ascii="FontAwesome" w:hAnsi="FontAwesome" w:cs="FontAwesome"/>
                <w:sz w:val="18"/>
                <w:szCs w:val="18"/>
                <w:lang w:val="el-GR"/>
              </w:rPr>
              <w:tab/>
            </w:r>
            <w:r w:rsidR="000C1FBA" w:rsidRPr="00781393">
              <w:rPr>
                <w:rFonts w:ascii="Arial" w:hAnsi="Arial" w:cs="Arial"/>
                <w:spacing w:val="-2"/>
                <w:sz w:val="17"/>
                <w:szCs w:val="17"/>
                <w:lang w:val="el-GR"/>
              </w:rPr>
              <w:t>Χαλαρώστε το σαγόνι</w:t>
            </w:r>
            <w:r w:rsidR="000C1FBA" w:rsidRPr="00781393">
              <w:rPr>
                <w:rFonts w:ascii="Arial" w:hAnsi="Arial" w:cs="Arial"/>
                <w:sz w:val="17"/>
                <w:szCs w:val="17"/>
                <w:lang w:val="el-GR"/>
              </w:rPr>
              <w:t>, κατεβάσ</w:t>
            </w:r>
            <w:r w:rsidR="00781393" w:rsidRPr="00781393">
              <w:rPr>
                <w:rFonts w:ascii="Arial" w:hAnsi="Arial" w:cs="Arial"/>
                <w:sz w:val="17"/>
                <w:szCs w:val="17"/>
                <w:lang w:val="el-GR"/>
              </w:rPr>
              <w:t xml:space="preserve">τε </w:t>
            </w:r>
            <w:r w:rsidR="000C1FBA" w:rsidRPr="00781393">
              <w:rPr>
                <w:rFonts w:ascii="Arial" w:hAnsi="Arial" w:cs="Arial"/>
                <w:sz w:val="17"/>
                <w:szCs w:val="17"/>
                <w:lang w:val="el-GR"/>
              </w:rPr>
              <w:t>τους τους ώμους</w:t>
            </w:r>
          </w:p>
        </w:tc>
        <w:tc>
          <w:tcPr>
            <w:tcW w:w="108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0421F8" w:rsidRPr="003E0496" w:rsidRDefault="0004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</w:tbl>
    <w:p w:rsidR="000421F8" w:rsidRPr="00E40CBA" w:rsidRDefault="00042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  <w:sectPr w:rsidR="000421F8" w:rsidRPr="00E40CBA">
          <w:footerReference w:type="default" r:id="rId13"/>
          <w:pgSz w:w="12240" w:h="15840"/>
          <w:pgMar w:top="280" w:right="1120" w:bottom="1320" w:left="1280" w:header="0" w:footer="1120" w:gutter="0"/>
          <w:pgNumType w:start="1"/>
          <w:cols w:space="720"/>
          <w:noEndnote/>
        </w:sectPr>
      </w:pPr>
    </w:p>
    <w:p w:rsidR="000421F8" w:rsidRPr="003E0496" w:rsidRDefault="000421F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  <w:lang w:val="el-GR"/>
        </w:rPr>
      </w:pPr>
    </w:p>
    <w:p w:rsidR="000421F8" w:rsidRPr="003E0496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l-GR"/>
        </w:rPr>
      </w:pPr>
    </w:p>
    <w:p w:rsidR="000421F8" w:rsidRPr="003E0496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l-GR"/>
        </w:rPr>
      </w:pPr>
    </w:p>
    <w:p w:rsidR="000421F8" w:rsidRPr="003E0496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l-GR"/>
        </w:rPr>
      </w:pPr>
    </w:p>
    <w:p w:rsidR="000421F8" w:rsidRPr="003E0496" w:rsidRDefault="0004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l-GR"/>
        </w:rPr>
      </w:pPr>
    </w:p>
    <w:p w:rsidR="000421F8" w:rsidRPr="00CA1753" w:rsidRDefault="00605A36">
      <w:pPr>
        <w:widowControl w:val="0"/>
        <w:autoSpaceDE w:val="0"/>
        <w:autoSpaceDN w:val="0"/>
        <w:adjustRightInd w:val="0"/>
        <w:spacing w:before="23" w:after="0" w:line="240" w:lineRule="auto"/>
        <w:ind w:left="102" w:right="-20"/>
        <w:rPr>
          <w:rFonts w:ascii="Arial" w:hAnsi="Arial" w:cs="Arial"/>
          <w:color w:val="000000"/>
          <w:sz w:val="26"/>
          <w:szCs w:val="26"/>
        </w:rPr>
      </w:pPr>
      <w:r w:rsidRPr="00A47597">
        <w:rPr>
          <w:noProof/>
          <w:sz w:val="26"/>
          <w:szCs w:val="26"/>
          <w:lang w:eastAsia="en-AU"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3389418" wp14:editId="2C95FD04">
                <wp:simplePos x="0" y="0"/>
                <wp:positionH relativeFrom="page">
                  <wp:posOffset>5876290</wp:posOffset>
                </wp:positionH>
                <wp:positionV relativeFrom="paragraph">
                  <wp:posOffset>-533400</wp:posOffset>
                </wp:positionV>
                <wp:extent cx="977900" cy="6096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F8" w:rsidRDefault="00605A36">
                            <w:pPr>
                              <w:spacing w:after="0" w:line="9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 wp14:anchorId="7021B052" wp14:editId="5776326C">
                                  <wp:extent cx="970280" cy="612140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1F8" w:rsidRDefault="0004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9D931E" id="Rectangle 27" o:spid="_x0000_s1050" style="position:absolute;left:0;text-align:left;margin-left:462.7pt;margin-top:-42pt;width:77pt;height:4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X/rAIAAKk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" o:allowincell="f" filled="f" stroked="f">
                <v:textbox inset="0,0,0,0">
                  <w:txbxContent>
                    <w:p w:rsidR="000421F8" w:rsidRDefault="00605A36">
                      <w:pPr>
                        <w:spacing w:after="0" w:line="9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 w:bidi="ar-SA"/>
                        </w:rPr>
                        <w:drawing>
                          <wp:inline distT="0" distB="0" distL="0" distR="0" wp14:anchorId="4AD3D5B4" wp14:editId="3BBA2D30">
                            <wp:extent cx="970280" cy="612140"/>
                            <wp:effectExtent l="0" t="0" r="127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61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1F8" w:rsidRDefault="0004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47597">
        <w:rPr>
          <w:noProof/>
          <w:sz w:val="26"/>
          <w:szCs w:val="26"/>
          <w:lang w:eastAsia="en-AU"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11840F3" wp14:editId="6A80611F">
                <wp:simplePos x="0" y="0"/>
                <wp:positionH relativeFrom="page">
                  <wp:posOffset>871855</wp:posOffset>
                </wp:positionH>
                <wp:positionV relativeFrom="paragraph">
                  <wp:posOffset>252730</wp:posOffset>
                </wp:positionV>
                <wp:extent cx="5982335" cy="12700"/>
                <wp:effectExtent l="0" t="0" r="0" b="0"/>
                <wp:wrapNone/>
                <wp:docPr id="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335" cy="12700"/>
                        </a:xfrm>
                        <a:custGeom>
                          <a:avLst/>
                          <a:gdLst>
                            <a:gd name="T0" fmla="*/ 0 w 9421"/>
                            <a:gd name="T1" fmla="*/ 0 h 20"/>
                            <a:gd name="T2" fmla="*/ 9421 w 9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1" h="20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2DA7473" id="Freeform 28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65pt,19.9pt,539.7pt,19.9pt" coordsize="9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" o:allowincell="f" filled="f" strokeweight=".79725mm">
                <v:path arrowok="t" o:connecttype="custom" o:connectlocs="0,0;5982335,0" o:connectangles="0,0"/>
                <w10:wrap anchorx="page"/>
              </v:polyline>
            </w:pict>
          </mc:Fallback>
        </mc:AlternateContent>
      </w:r>
      <w:r w:rsidR="008411BE" w:rsidRPr="00D5567B">
        <w:rPr>
          <w:rFonts w:ascii="Arial" w:hAnsi="Arial" w:cs="Arial"/>
          <w:b/>
          <w:bCs/>
          <w:color w:val="808080"/>
          <w:position w:val="-1"/>
          <w:sz w:val="28"/>
          <w:szCs w:val="28"/>
          <w:lang w:val="en-US"/>
        </w:rPr>
        <w:t xml:space="preserve"> </w:t>
      </w:r>
      <w:r w:rsidR="008411BE">
        <w:rPr>
          <w:rFonts w:ascii="Arial" w:hAnsi="Arial" w:cs="Arial"/>
          <w:b/>
          <w:bCs/>
          <w:sz w:val="28"/>
          <w:szCs w:val="28"/>
        </w:rPr>
        <w:t>GP</w:t>
      </w:r>
      <w:r w:rsidR="008411BE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="008411BE">
        <w:rPr>
          <w:rFonts w:ascii="Arial" w:hAnsi="Arial" w:cs="Arial"/>
          <w:b/>
          <w:bCs/>
          <w:sz w:val="28"/>
          <w:szCs w:val="28"/>
        </w:rPr>
        <w:t>N</w:t>
      </w:r>
      <w:r w:rsidR="008411BE">
        <w:rPr>
          <w:rFonts w:ascii="Arial" w:hAnsi="Arial" w:cs="Arial"/>
          <w:b/>
          <w:bCs/>
          <w:spacing w:val="3"/>
          <w:sz w:val="28"/>
          <w:szCs w:val="28"/>
        </w:rPr>
        <w:t>o</w:t>
      </w:r>
      <w:r w:rsidR="008411BE">
        <w:rPr>
          <w:rFonts w:ascii="Arial" w:hAnsi="Arial" w:cs="Arial"/>
          <w:b/>
          <w:bCs/>
          <w:spacing w:val="-1"/>
          <w:sz w:val="28"/>
          <w:szCs w:val="28"/>
        </w:rPr>
        <w:t>t</w:t>
      </w:r>
      <w:r w:rsidR="008411BE">
        <w:rPr>
          <w:rFonts w:ascii="Arial" w:hAnsi="Arial" w:cs="Arial"/>
          <w:b/>
          <w:bCs/>
          <w:spacing w:val="3"/>
          <w:sz w:val="28"/>
          <w:szCs w:val="28"/>
        </w:rPr>
        <w:t>e</w:t>
      </w:r>
      <w:r w:rsidR="008411BE">
        <w:rPr>
          <w:rFonts w:ascii="Arial" w:hAnsi="Arial" w:cs="Arial"/>
          <w:b/>
          <w:bCs/>
          <w:spacing w:val="-1"/>
          <w:sz w:val="28"/>
          <w:szCs w:val="28"/>
        </w:rPr>
        <w:t>s</w:t>
      </w:r>
      <w:r w:rsidR="008411BE">
        <w:rPr>
          <w:rFonts w:ascii="Arial" w:hAnsi="Arial" w:cs="Arial"/>
          <w:b/>
          <w:bCs/>
          <w:sz w:val="28"/>
          <w:szCs w:val="28"/>
        </w:rPr>
        <w:t>:</w:t>
      </w:r>
      <w:r w:rsidR="008411BE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="008411BE">
        <w:rPr>
          <w:rFonts w:ascii="Arial" w:hAnsi="Arial" w:cs="Arial"/>
          <w:b/>
          <w:bCs/>
          <w:color w:val="808080"/>
          <w:sz w:val="28"/>
          <w:szCs w:val="28"/>
        </w:rPr>
        <w:t>Q</w:t>
      </w:r>
      <w:r w:rsidR="008411BE">
        <w:rPr>
          <w:rFonts w:ascii="Arial" w:hAnsi="Arial" w:cs="Arial"/>
          <w:b/>
          <w:bCs/>
          <w:color w:val="808080"/>
          <w:spacing w:val="-3"/>
          <w:sz w:val="28"/>
          <w:szCs w:val="28"/>
        </w:rPr>
        <w:t>u</w:t>
      </w:r>
      <w:r w:rsidR="008411BE">
        <w:rPr>
          <w:rFonts w:ascii="Arial" w:hAnsi="Arial" w:cs="Arial"/>
          <w:b/>
          <w:bCs/>
          <w:color w:val="808080"/>
          <w:spacing w:val="4"/>
          <w:sz w:val="28"/>
          <w:szCs w:val="28"/>
        </w:rPr>
        <w:t>i</w:t>
      </w:r>
      <w:r w:rsidR="008411BE"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c</w:t>
      </w:r>
      <w:r w:rsidR="008411BE">
        <w:rPr>
          <w:rFonts w:ascii="Arial" w:hAnsi="Arial" w:cs="Arial"/>
          <w:b/>
          <w:bCs/>
          <w:color w:val="808080"/>
          <w:sz w:val="28"/>
          <w:szCs w:val="28"/>
        </w:rPr>
        <w:t>k</w:t>
      </w:r>
      <w:r w:rsidR="008411BE">
        <w:rPr>
          <w:rFonts w:ascii="Arial" w:hAnsi="Arial" w:cs="Arial"/>
          <w:b/>
          <w:bCs/>
          <w:color w:val="808080"/>
          <w:spacing w:val="-6"/>
          <w:sz w:val="28"/>
          <w:szCs w:val="28"/>
        </w:rPr>
        <w:t xml:space="preserve"> </w:t>
      </w:r>
      <w:r w:rsidR="008411BE">
        <w:rPr>
          <w:rFonts w:ascii="Arial" w:hAnsi="Arial" w:cs="Arial"/>
          <w:b/>
          <w:bCs/>
          <w:color w:val="808080"/>
          <w:sz w:val="28"/>
          <w:szCs w:val="28"/>
        </w:rPr>
        <w:t>Re</w:t>
      </w:r>
      <w:r w:rsidR="008411BE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l</w:t>
      </w:r>
      <w:r w:rsidR="008411BE"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ax</w:t>
      </w:r>
      <w:r w:rsidR="008411BE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a</w:t>
      </w:r>
      <w:r w:rsidR="008411BE"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t</w:t>
      </w:r>
      <w:r w:rsidR="008411BE">
        <w:rPr>
          <w:rFonts w:ascii="Arial" w:hAnsi="Arial" w:cs="Arial"/>
          <w:b/>
          <w:bCs/>
          <w:color w:val="808080"/>
          <w:spacing w:val="4"/>
          <w:sz w:val="28"/>
          <w:szCs w:val="28"/>
        </w:rPr>
        <w:t>i</w:t>
      </w:r>
      <w:r w:rsidR="008411BE">
        <w:rPr>
          <w:rFonts w:ascii="Arial" w:hAnsi="Arial" w:cs="Arial"/>
          <w:b/>
          <w:bCs/>
          <w:color w:val="808080"/>
          <w:spacing w:val="-2"/>
          <w:sz w:val="28"/>
          <w:szCs w:val="28"/>
        </w:rPr>
        <w:t>o</w:t>
      </w:r>
      <w:r w:rsidR="008411BE">
        <w:rPr>
          <w:rFonts w:ascii="Arial" w:hAnsi="Arial" w:cs="Arial"/>
          <w:b/>
          <w:bCs/>
          <w:color w:val="808080"/>
          <w:sz w:val="28"/>
          <w:szCs w:val="28"/>
        </w:rPr>
        <w:t>n</w:t>
      </w:r>
      <w:r w:rsidR="008411BE">
        <w:rPr>
          <w:rFonts w:ascii="Arial" w:hAnsi="Arial" w:cs="Arial"/>
          <w:b/>
          <w:bCs/>
          <w:color w:val="808080"/>
          <w:spacing w:val="-12"/>
          <w:sz w:val="28"/>
          <w:szCs w:val="28"/>
        </w:rPr>
        <w:t xml:space="preserve"> </w:t>
      </w:r>
      <w:r w:rsidR="008411BE">
        <w:rPr>
          <w:rFonts w:ascii="Arial" w:hAnsi="Arial" w:cs="Arial"/>
          <w:b/>
          <w:bCs/>
          <w:color w:val="808080"/>
          <w:spacing w:val="2"/>
          <w:sz w:val="28"/>
          <w:szCs w:val="28"/>
        </w:rPr>
        <w:t>T</w:t>
      </w:r>
      <w:r w:rsidR="008411BE"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e</w:t>
      </w:r>
      <w:r w:rsidR="008411BE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c</w:t>
      </w:r>
      <w:r w:rsidR="008411BE">
        <w:rPr>
          <w:rFonts w:ascii="Arial" w:hAnsi="Arial" w:cs="Arial"/>
          <w:b/>
          <w:bCs/>
          <w:color w:val="808080"/>
          <w:spacing w:val="-2"/>
          <w:sz w:val="28"/>
          <w:szCs w:val="28"/>
        </w:rPr>
        <w:t>h</w:t>
      </w:r>
      <w:r w:rsidR="008411BE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n</w:t>
      </w:r>
      <w:r w:rsidR="008411BE">
        <w:rPr>
          <w:rFonts w:ascii="Arial" w:hAnsi="Arial" w:cs="Arial"/>
          <w:b/>
          <w:bCs/>
          <w:color w:val="808080"/>
          <w:sz w:val="28"/>
          <w:szCs w:val="28"/>
        </w:rPr>
        <w:t>i</w:t>
      </w:r>
      <w:r w:rsidR="008411BE">
        <w:rPr>
          <w:rFonts w:ascii="Arial" w:hAnsi="Arial" w:cs="Arial"/>
          <w:b/>
          <w:bCs/>
          <w:color w:val="808080"/>
          <w:spacing w:val="2"/>
          <w:sz w:val="28"/>
          <w:szCs w:val="28"/>
        </w:rPr>
        <w:t>q</w:t>
      </w:r>
      <w:r w:rsidR="008411BE">
        <w:rPr>
          <w:rFonts w:ascii="Arial" w:hAnsi="Arial" w:cs="Arial"/>
          <w:b/>
          <w:bCs/>
          <w:color w:val="808080"/>
          <w:spacing w:val="-2"/>
          <w:sz w:val="28"/>
          <w:szCs w:val="28"/>
        </w:rPr>
        <w:t>u</w:t>
      </w:r>
      <w:r w:rsidR="008411BE"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e</w:t>
      </w:r>
      <w:r w:rsidR="008411BE">
        <w:rPr>
          <w:rFonts w:ascii="Arial" w:hAnsi="Arial" w:cs="Arial"/>
          <w:b/>
          <w:bCs/>
          <w:color w:val="808080"/>
          <w:sz w:val="28"/>
          <w:szCs w:val="28"/>
        </w:rPr>
        <w:t>s</w:t>
      </w:r>
    </w:p>
    <w:p w:rsidR="000421F8" w:rsidRPr="00CA1753" w:rsidRDefault="000421F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26"/>
          <w:szCs w:val="26"/>
        </w:rPr>
      </w:pPr>
    </w:p>
    <w:p w:rsidR="000421F8" w:rsidRPr="00CA1753" w:rsidRDefault="008411BE">
      <w:pPr>
        <w:widowControl w:val="0"/>
        <w:autoSpaceDE w:val="0"/>
        <w:autoSpaceDN w:val="0"/>
        <w:adjustRightInd w:val="0"/>
        <w:spacing w:after="0" w:line="315" w:lineRule="exact"/>
        <w:ind w:left="102"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366FF"/>
          <w:spacing w:val="1"/>
          <w:position w:val="-1"/>
          <w:sz w:val="28"/>
          <w:szCs w:val="28"/>
        </w:rPr>
        <w:t>B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a</w:t>
      </w:r>
      <w:r>
        <w:rPr>
          <w:rFonts w:ascii="Arial" w:hAnsi="Arial" w:cs="Arial"/>
          <w:color w:val="3366FF"/>
          <w:position w:val="-1"/>
          <w:sz w:val="28"/>
          <w:szCs w:val="28"/>
        </w:rPr>
        <w:t>c</w:t>
      </w:r>
      <w:r>
        <w:rPr>
          <w:rFonts w:ascii="Arial" w:hAnsi="Arial" w:cs="Arial"/>
          <w:color w:val="3366FF"/>
          <w:spacing w:val="4"/>
          <w:position w:val="-1"/>
          <w:sz w:val="28"/>
          <w:szCs w:val="28"/>
        </w:rPr>
        <w:t>k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gro</w:t>
      </w:r>
      <w:r>
        <w:rPr>
          <w:rFonts w:ascii="Arial" w:hAnsi="Arial" w:cs="Arial"/>
          <w:color w:val="3366FF"/>
          <w:spacing w:val="3"/>
          <w:position w:val="-1"/>
          <w:sz w:val="28"/>
          <w:szCs w:val="28"/>
        </w:rPr>
        <w:t>u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color w:val="3366FF"/>
          <w:position w:val="-1"/>
          <w:sz w:val="28"/>
          <w:szCs w:val="28"/>
        </w:rPr>
        <w:t>d</w:t>
      </w:r>
      <w:r>
        <w:rPr>
          <w:rFonts w:ascii="Arial" w:hAnsi="Arial" w:cs="Arial"/>
          <w:color w:val="3366FF"/>
          <w:spacing w:val="-1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3366FF"/>
          <w:spacing w:val="2"/>
          <w:position w:val="-1"/>
          <w:sz w:val="28"/>
          <w:szCs w:val="28"/>
        </w:rPr>
        <w:t>N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o</w:t>
      </w:r>
      <w:r>
        <w:rPr>
          <w:rFonts w:ascii="Arial" w:hAnsi="Arial" w:cs="Arial"/>
          <w:color w:val="3366FF"/>
          <w:spacing w:val="4"/>
          <w:position w:val="-1"/>
          <w:sz w:val="28"/>
          <w:szCs w:val="28"/>
        </w:rPr>
        <w:t>t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e</w:t>
      </w:r>
      <w:r>
        <w:rPr>
          <w:rFonts w:ascii="Arial" w:hAnsi="Arial" w:cs="Arial"/>
          <w:color w:val="3366FF"/>
          <w:position w:val="-1"/>
          <w:sz w:val="28"/>
          <w:szCs w:val="28"/>
        </w:rPr>
        <w:t>s</w:t>
      </w:r>
      <w:r>
        <w:rPr>
          <w:rFonts w:ascii="Arial" w:hAnsi="Arial" w:cs="Arial"/>
          <w:color w:val="3366FF"/>
          <w:spacing w:val="-7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3366FF"/>
          <w:spacing w:val="3"/>
          <w:position w:val="-1"/>
          <w:sz w:val="28"/>
          <w:szCs w:val="28"/>
        </w:rPr>
        <w:t>f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o</w:t>
      </w:r>
      <w:r>
        <w:rPr>
          <w:rFonts w:ascii="Arial" w:hAnsi="Arial" w:cs="Arial"/>
          <w:color w:val="3366FF"/>
          <w:position w:val="-1"/>
          <w:sz w:val="28"/>
          <w:szCs w:val="28"/>
        </w:rPr>
        <w:t>r</w:t>
      </w:r>
      <w:r>
        <w:rPr>
          <w:rFonts w:ascii="Arial" w:hAnsi="Arial" w:cs="Arial"/>
          <w:color w:val="3366FF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3366FF"/>
          <w:spacing w:val="7"/>
          <w:position w:val="-1"/>
          <w:sz w:val="28"/>
          <w:szCs w:val="28"/>
        </w:rPr>
        <w:t>P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re</w:t>
      </w:r>
      <w:r>
        <w:rPr>
          <w:rFonts w:ascii="Arial" w:hAnsi="Arial" w:cs="Arial"/>
          <w:color w:val="3366FF"/>
          <w:position w:val="-1"/>
          <w:sz w:val="28"/>
          <w:szCs w:val="28"/>
        </w:rPr>
        <w:t>s</w:t>
      </w:r>
      <w:r>
        <w:rPr>
          <w:rFonts w:ascii="Arial" w:hAnsi="Arial" w:cs="Arial"/>
          <w:color w:val="3366FF"/>
          <w:spacing w:val="4"/>
          <w:position w:val="-1"/>
          <w:sz w:val="28"/>
          <w:szCs w:val="28"/>
        </w:rPr>
        <w:t>c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r</w:t>
      </w:r>
      <w:r>
        <w:rPr>
          <w:rFonts w:ascii="Arial" w:hAnsi="Arial" w:cs="Arial"/>
          <w:color w:val="3366FF"/>
          <w:position w:val="-1"/>
          <w:sz w:val="28"/>
          <w:szCs w:val="28"/>
        </w:rPr>
        <w:t>i</w:t>
      </w:r>
      <w:r>
        <w:rPr>
          <w:rFonts w:ascii="Arial" w:hAnsi="Arial" w:cs="Arial"/>
          <w:color w:val="3366FF"/>
          <w:spacing w:val="4"/>
          <w:position w:val="-1"/>
          <w:sz w:val="28"/>
          <w:szCs w:val="28"/>
        </w:rPr>
        <w:t>b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er</w:t>
      </w:r>
      <w:r>
        <w:rPr>
          <w:rFonts w:ascii="Arial" w:hAnsi="Arial" w:cs="Arial"/>
          <w:color w:val="3366FF"/>
          <w:position w:val="-1"/>
          <w:sz w:val="28"/>
          <w:szCs w:val="28"/>
        </w:rPr>
        <w:t>s</w:t>
      </w:r>
      <w:r w:rsidR="00AE7530" w:rsidRPr="00CA1753">
        <w:rPr>
          <w:rFonts w:ascii="Arial" w:hAnsi="Arial" w:cs="Arial"/>
          <w:color w:val="3366FF"/>
          <w:spacing w:val="1"/>
          <w:position w:val="-1"/>
          <w:sz w:val="26"/>
          <w:szCs w:val="26"/>
        </w:rPr>
        <w:t xml:space="preserve"> </w:t>
      </w:r>
    </w:p>
    <w:p w:rsidR="000421F8" w:rsidRPr="00CA1753" w:rsidRDefault="000421F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411BE" w:rsidRDefault="008411BE" w:rsidP="008411BE">
      <w:pPr>
        <w:widowControl w:val="0"/>
        <w:autoSpaceDE w:val="0"/>
        <w:autoSpaceDN w:val="0"/>
        <w:adjustRightInd w:val="0"/>
        <w:spacing w:before="29" w:after="0" w:line="240" w:lineRule="auto"/>
        <w:ind w:left="246" w:right="2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ha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bee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s ‘a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ss c</w:t>
      </w:r>
      <w:r>
        <w:rPr>
          <w:rFonts w:ascii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ara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-3"/>
          <w:sz w:val="24"/>
          <w:szCs w:val="24"/>
        </w:rPr>
        <w:t>er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fe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pea</w:t>
      </w:r>
      <w:r>
        <w:rPr>
          <w:rFonts w:ascii="Arial" w:hAnsi="Arial" w:cs="Arial"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ro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fear</w:t>
      </w:r>
      <w:r>
        <w:rPr>
          <w:rFonts w:ascii="Arial" w:hAnsi="Arial" w:cs="Arial"/>
          <w:color w:val="000000"/>
          <w:sz w:val="24"/>
          <w:szCs w:val="24"/>
        </w:rPr>
        <w:t>’.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ck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ten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ck 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‘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’.</w:t>
      </w:r>
    </w:p>
    <w:p w:rsidR="008411BE" w:rsidRDefault="008411BE" w:rsidP="008411B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411BE" w:rsidRDefault="008411BE" w:rsidP="008411BE">
      <w:pPr>
        <w:widowControl w:val="0"/>
        <w:autoSpaceDE w:val="0"/>
        <w:autoSpaceDN w:val="0"/>
        <w:adjustRightInd w:val="0"/>
        <w:spacing w:after="0" w:line="240" w:lineRule="auto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ar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-4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pr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gre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ten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</w:p>
    <w:p w:rsidR="008411BE" w:rsidRDefault="008411BE" w:rsidP="008411BE">
      <w:pPr>
        <w:widowControl w:val="0"/>
        <w:autoSpaceDE w:val="0"/>
        <w:autoSpaceDN w:val="0"/>
        <w:adjustRightInd w:val="0"/>
        <w:spacing w:before="2" w:after="0" w:line="240" w:lineRule="auto"/>
        <w:ind w:left="246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brea</w:t>
      </w:r>
      <w:r>
        <w:rPr>
          <w:rFonts w:ascii="Arial" w:hAnsi="Arial" w:cs="Arial"/>
          <w:color w:val="000000"/>
          <w:spacing w:val="-4"/>
          <w:sz w:val="24"/>
          <w:szCs w:val="24"/>
        </w:rPr>
        <w:t>th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s J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 xml:space="preserve">’s 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rogre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re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4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</w:p>
    <w:p w:rsidR="008411BE" w:rsidRDefault="008411BE" w:rsidP="008411BE">
      <w:pPr>
        <w:widowControl w:val="0"/>
        <w:autoSpaceDE w:val="0"/>
        <w:autoSpaceDN w:val="0"/>
        <w:adjustRightInd w:val="0"/>
        <w:spacing w:after="0" w:line="274" w:lineRule="exact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1930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8411BE" w:rsidRDefault="008411BE" w:rsidP="008411B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411BE" w:rsidRDefault="008411BE" w:rsidP="008411BE">
      <w:pPr>
        <w:widowControl w:val="0"/>
        <w:autoSpaceDE w:val="0"/>
        <w:autoSpaceDN w:val="0"/>
        <w:adjustRightInd w:val="0"/>
        <w:spacing w:after="0" w:line="240" w:lineRule="auto"/>
        <w:ind w:left="246" w:right="3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og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 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hn</w:t>
      </w:r>
      <w:r>
        <w:rPr>
          <w:rFonts w:ascii="Arial" w:hAnsi="Arial" w:cs="Arial"/>
          <w:color w:val="000000"/>
          <w:sz w:val="24"/>
          <w:szCs w:val="24"/>
        </w:rPr>
        <w:t>iq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ren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per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ty ty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pro</w:t>
      </w:r>
      <w:r>
        <w:rPr>
          <w:rFonts w:ascii="Arial" w:hAnsi="Arial" w:cs="Arial"/>
          <w:color w:val="000000"/>
          <w:spacing w:val="-4"/>
          <w:sz w:val="24"/>
          <w:szCs w:val="24"/>
        </w:rPr>
        <w:t>b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s.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pacing w:val="6"/>
          <w:sz w:val="24"/>
          <w:szCs w:val="24"/>
        </w:rPr>
        <w:t>o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peop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so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en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ro</w:t>
      </w:r>
      <w:r>
        <w:rPr>
          <w:rFonts w:ascii="Arial" w:hAnsi="Arial" w:cs="Arial"/>
          <w:color w:val="000000"/>
          <w:spacing w:val="-4"/>
          <w:sz w:val="24"/>
          <w:szCs w:val="24"/>
        </w:rPr>
        <w:t>b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‘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go</w:t>
      </w:r>
      <w:r>
        <w:rPr>
          <w:rFonts w:ascii="Arial" w:hAnsi="Arial" w:cs="Arial"/>
          <w:color w:val="000000"/>
          <w:sz w:val="24"/>
          <w:szCs w:val="24"/>
        </w:rPr>
        <w:t xml:space="preserve">’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pan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cky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pacing w:val="1"/>
          <w:sz w:val="24"/>
          <w:szCs w:val="24"/>
        </w:rPr>
        <w:t>need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ss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ren</w:t>
      </w:r>
      <w:r>
        <w:rPr>
          <w:rFonts w:ascii="Arial" w:hAnsi="Arial" w:cs="Arial"/>
          <w:color w:val="000000"/>
          <w:sz w:val="24"/>
          <w:szCs w:val="24"/>
        </w:rPr>
        <w:t>t ty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4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q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red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411BE" w:rsidRDefault="008411BE" w:rsidP="008411B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411BE" w:rsidRDefault="008411BE" w:rsidP="008411BE">
      <w:pPr>
        <w:widowControl w:val="0"/>
        <w:autoSpaceDE w:val="0"/>
        <w:autoSpaceDN w:val="0"/>
        <w:adjustRightInd w:val="0"/>
        <w:spacing w:after="0" w:line="240" w:lineRule="auto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f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happen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>di</w:t>
      </w:r>
      <w:r>
        <w:rPr>
          <w:rFonts w:ascii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8411BE" w:rsidRPr="008411BE" w:rsidRDefault="008411BE" w:rsidP="008411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  <w:ind w:right="-20"/>
        <w:rPr>
          <w:rFonts w:ascii="Arial" w:hAnsi="Arial" w:cs="Arial"/>
          <w:color w:val="000000"/>
          <w:sz w:val="24"/>
          <w:szCs w:val="24"/>
        </w:rPr>
      </w:pP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 xml:space="preserve">How 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doe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 xml:space="preserve">s 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he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/</w:t>
      </w:r>
      <w:r w:rsidRPr="008411BE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s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k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no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 xml:space="preserve">w </w:t>
      </w:r>
      <w:r w:rsidRPr="008411BE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t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he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 xml:space="preserve">y 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 w:rsidRPr="008411BE"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r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ten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s</w:t>
      </w:r>
      <w:r w:rsidRPr="008411BE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e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?</w:t>
      </w:r>
    </w:p>
    <w:p w:rsidR="008411BE" w:rsidRPr="008411BE" w:rsidRDefault="008411BE" w:rsidP="008411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8411BE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W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ha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t</w:t>
      </w:r>
      <w:r w:rsidRPr="008411BE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 xml:space="preserve"> 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happ</w:t>
      </w:r>
      <w:r w:rsidRPr="008411BE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e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 xml:space="preserve">s 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f</w:t>
      </w:r>
      <w:r w:rsidRPr="008411BE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r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st?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Wh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t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ne</w:t>
      </w:r>
      <w:r w:rsidRPr="008411BE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x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t?</w:t>
      </w:r>
    </w:p>
    <w:p w:rsidR="008411BE" w:rsidRPr="008411BE" w:rsidRDefault="008411BE" w:rsidP="008411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exact"/>
        <w:ind w:right="-20"/>
        <w:rPr>
          <w:rFonts w:ascii="Arial" w:hAnsi="Arial" w:cs="Arial"/>
          <w:color w:val="000000"/>
          <w:sz w:val="24"/>
          <w:szCs w:val="24"/>
        </w:rPr>
      </w:pPr>
      <w:r w:rsidRPr="008411BE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W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ha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t</w:t>
      </w:r>
      <w:r w:rsidRPr="008411BE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 xml:space="preserve"> 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he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lps?</w:t>
      </w:r>
      <w:r w:rsidRPr="008411BE"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 xml:space="preserve"> </w:t>
      </w:r>
      <w:r w:rsidRPr="008411BE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W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 w:rsidRPr="008411BE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a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t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doe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s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’</w:t>
      </w:r>
      <w:r w:rsidRPr="008411BE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t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?</w:t>
      </w:r>
    </w:p>
    <w:p w:rsidR="008411BE" w:rsidRPr="008411BE" w:rsidRDefault="008411BE" w:rsidP="008411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Have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the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 xml:space="preserve">y 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 w:rsidRPr="008411BE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a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d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pr</w:t>
      </w:r>
      <w:r w:rsidRPr="008411BE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o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b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le</w:t>
      </w:r>
      <w:r w:rsidRPr="008411BE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m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s w</w:t>
      </w:r>
      <w:r w:rsidRPr="008411BE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th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pre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v</w:t>
      </w:r>
      <w:r w:rsidRPr="008411BE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ou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 xml:space="preserve">s 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t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t</w:t>
      </w:r>
      <w:r w:rsidRPr="008411BE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e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m</w:t>
      </w:r>
      <w:r w:rsidRPr="008411BE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p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ts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a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t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proofErr w:type="gramStart"/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re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la</w:t>
      </w:r>
      <w:r w:rsidRPr="008411BE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x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t</w:t>
      </w:r>
      <w:r w:rsidRPr="008411BE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 w:rsidRPr="008411BE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on</w:t>
      </w:r>
      <w:r w:rsidRPr="008411BE">
        <w:rPr>
          <w:rFonts w:ascii="Arial" w:hAnsi="Arial" w:cs="Arial"/>
          <w:i/>
          <w:iCs/>
          <w:color w:val="000000"/>
          <w:sz w:val="24"/>
          <w:szCs w:val="24"/>
        </w:rPr>
        <w:t>.</w:t>
      </w:r>
      <w:proofErr w:type="gramEnd"/>
    </w:p>
    <w:p w:rsidR="008411BE" w:rsidRDefault="008411BE" w:rsidP="008411B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A47597" w:rsidRPr="00A47597" w:rsidRDefault="008411BE" w:rsidP="008411BE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 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>ua</w:t>
      </w:r>
      <w:r>
        <w:rPr>
          <w:rFonts w:ascii="Arial" w:hAnsi="Arial" w:cs="Arial"/>
          <w:color w:val="000000"/>
          <w:spacing w:val="1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’s st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Do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i/>
          <w:iCs/>
          <w:color w:val="000000"/>
          <w:sz w:val="24"/>
          <w:szCs w:val="24"/>
        </w:rPr>
        <w:t>y l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ke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ct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ur</w:t>
      </w:r>
      <w:r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th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s?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Re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d 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i/>
          <w:iCs/>
          <w:color w:val="000000"/>
          <w:sz w:val="24"/>
          <w:szCs w:val="24"/>
        </w:rPr>
        <w:t>s?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L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st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z w:val="24"/>
          <w:szCs w:val="24"/>
        </w:rPr>
        <w:t>n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th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i/>
          <w:iCs/>
          <w:color w:val="000000"/>
          <w:sz w:val="24"/>
          <w:szCs w:val="24"/>
        </w:rPr>
        <w:t>s?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Do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ome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i/>
          <w:iCs/>
          <w:color w:val="000000"/>
          <w:sz w:val="24"/>
          <w:szCs w:val="24"/>
        </w:rPr>
        <w:t>?</w:t>
      </w:r>
    </w:p>
    <w:p w:rsidR="00DD0B45" w:rsidRDefault="00DD0B45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</w:rPr>
      </w:pPr>
    </w:p>
    <w:p w:rsidR="00DD0B45" w:rsidRDefault="00DD0B45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</w:rPr>
      </w:pPr>
    </w:p>
    <w:p w:rsidR="00DD0B45" w:rsidRDefault="00DD0B45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</w:rPr>
      </w:pPr>
    </w:p>
    <w:p w:rsidR="00DD0B45" w:rsidRDefault="00DD0B45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</w:rPr>
      </w:pPr>
    </w:p>
    <w:p w:rsidR="00DD0B45" w:rsidRDefault="00DD0B45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</w:rPr>
      </w:pPr>
    </w:p>
    <w:p w:rsidR="00DD0B45" w:rsidRDefault="00DD0B45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</w:rPr>
      </w:pPr>
    </w:p>
    <w:p w:rsidR="00DD0B45" w:rsidRDefault="00DD0B45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</w:rPr>
      </w:pPr>
    </w:p>
    <w:p w:rsidR="00DD0B45" w:rsidRDefault="00DD0B45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</w:rPr>
      </w:pPr>
    </w:p>
    <w:p w:rsidR="00DD0B45" w:rsidRDefault="00DD0B45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</w:rPr>
      </w:pPr>
    </w:p>
    <w:p w:rsidR="00DD0B45" w:rsidRDefault="00DD0B45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</w:rPr>
      </w:pPr>
    </w:p>
    <w:p w:rsidR="00DD0B45" w:rsidRDefault="00DD0B45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</w:rPr>
      </w:pPr>
    </w:p>
    <w:p w:rsidR="00DD0B45" w:rsidRDefault="00DD0B45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</w:rPr>
      </w:pPr>
    </w:p>
    <w:p w:rsidR="00DD0B45" w:rsidRDefault="00DD0B45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</w:rPr>
      </w:pPr>
    </w:p>
    <w:p w:rsidR="00DD0B45" w:rsidRDefault="00DD0B45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</w:rPr>
      </w:pPr>
    </w:p>
    <w:p w:rsidR="00DD0B45" w:rsidRDefault="00DD0B45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</w:rPr>
      </w:pPr>
    </w:p>
    <w:p w:rsidR="00DD0B45" w:rsidRDefault="00DD0B45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rPr>
          <w:rFonts w:ascii="Arial" w:hAnsi="Arial" w:cs="Arial"/>
          <w:color w:val="000000"/>
        </w:rPr>
      </w:pPr>
    </w:p>
    <w:p w:rsidR="00DD0B45" w:rsidRDefault="00DD0B45" w:rsidP="00E40CBA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jc w:val="right"/>
        <w:rPr>
          <w:rFonts w:ascii="Arial" w:hAnsi="Arial" w:cs="Arial"/>
          <w:color w:val="000000"/>
          <w:lang w:val="el-GR"/>
        </w:rPr>
      </w:pPr>
    </w:p>
    <w:p w:rsidR="00E40CBA" w:rsidRDefault="00E40CBA" w:rsidP="00E40CBA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jc w:val="right"/>
        <w:rPr>
          <w:rFonts w:ascii="Arial" w:hAnsi="Arial" w:cs="Arial"/>
          <w:color w:val="000000"/>
          <w:lang w:val="el-GR"/>
        </w:rPr>
      </w:pPr>
    </w:p>
    <w:p w:rsidR="00E40CBA" w:rsidRDefault="00E40CBA" w:rsidP="00E40CBA">
      <w:pPr>
        <w:widowControl w:val="0"/>
        <w:autoSpaceDE w:val="0"/>
        <w:autoSpaceDN w:val="0"/>
        <w:adjustRightInd w:val="0"/>
        <w:spacing w:after="0" w:line="274" w:lineRule="exact"/>
        <w:ind w:left="246" w:right="592"/>
        <w:jc w:val="right"/>
        <w:rPr>
          <w:rFonts w:ascii="Arial" w:hAnsi="Arial" w:cs="Arial"/>
          <w:color w:val="000000"/>
          <w:lang w:val="el-GR"/>
        </w:rPr>
      </w:pPr>
    </w:p>
    <w:p w:rsidR="000421F8" w:rsidRPr="00E63BB7" w:rsidRDefault="003F49E8" w:rsidP="00E63BB7">
      <w:pPr>
        <w:widowControl w:val="0"/>
        <w:autoSpaceDE w:val="0"/>
        <w:autoSpaceDN w:val="0"/>
        <w:adjustRightInd w:val="0"/>
        <w:spacing w:after="0" w:line="274" w:lineRule="exact"/>
        <w:ind w:right="592"/>
        <w:rPr>
          <w:rFonts w:ascii="Arial" w:hAnsi="Arial" w:cs="Arial"/>
          <w:color w:val="000000"/>
          <w:lang w:val="el-GR"/>
        </w:rPr>
      </w:pPr>
      <w:r w:rsidRPr="00A47597"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4C5116" wp14:editId="7ACF7A07">
                <wp:simplePos x="0" y="0"/>
                <wp:positionH relativeFrom="column">
                  <wp:posOffset>97790</wp:posOffset>
                </wp:positionH>
                <wp:positionV relativeFrom="paragraph">
                  <wp:posOffset>803910</wp:posOffset>
                </wp:positionV>
                <wp:extent cx="6029960" cy="314325"/>
                <wp:effectExtent l="0" t="0" r="0" b="9525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B99" w:rsidRPr="003F49E8" w:rsidRDefault="003F49E8" w:rsidP="003F49E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7.7pt;margin-top:63.3pt;width:474.8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ue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" filled="f" stroked="f">
                <v:textbox>
                  <w:txbxContent>
                    <w:p w:rsidR="00216B99" w:rsidRPr="003F49E8" w:rsidRDefault="003F49E8" w:rsidP="003F49E8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21F8" w:rsidRPr="00E63BB7">
      <w:pgSz w:w="12240" w:h="15840"/>
      <w:pgMar w:top="540" w:right="1300" w:bottom="1320" w:left="1300" w:header="0" w:footer="11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2F" w:rsidRDefault="00C5652F">
      <w:pPr>
        <w:spacing w:after="0" w:line="240" w:lineRule="auto"/>
      </w:pPr>
      <w:r>
        <w:separator/>
      </w:r>
    </w:p>
  </w:endnote>
  <w:endnote w:type="continuationSeparator" w:id="0">
    <w:p w:rsidR="00C5652F" w:rsidRDefault="00C5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42" w:rsidRDefault="00E63BB7" w:rsidP="00E63BB7">
    <w:pPr>
      <w:widowControl w:val="0"/>
      <w:autoSpaceDE w:val="0"/>
      <w:autoSpaceDN w:val="0"/>
      <w:adjustRightInd w:val="0"/>
      <w:spacing w:after="0" w:line="240" w:lineRule="auto"/>
      <w:ind w:right="-31"/>
      <w:rPr>
        <w:rFonts w:ascii="Arial Narrow" w:hAnsi="Arial Narrow" w:cs="Arial Narrow"/>
        <w:sz w:val="16"/>
        <w:szCs w:val="16"/>
        <w:lang w:val="el-GR"/>
      </w:rPr>
    </w:pPr>
    <w:r>
      <w:rPr>
        <w:noProof/>
        <w:lang w:eastAsia="en-AU" w:bidi="ar-SA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E4B9B53" wp14:editId="05928584">
              <wp:simplePos x="0" y="0"/>
              <wp:positionH relativeFrom="page">
                <wp:posOffset>878205</wp:posOffset>
              </wp:positionH>
              <wp:positionV relativeFrom="page">
                <wp:posOffset>8834755</wp:posOffset>
              </wp:positionV>
              <wp:extent cx="6009640" cy="1709420"/>
              <wp:effectExtent l="0" t="0" r="1016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9640" cy="170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CBA" w:rsidRDefault="00E40CBA" w:rsidP="00DD0B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1"/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l-GR"/>
                            </w:rPr>
                          </w:pPr>
                        </w:p>
                        <w:p w:rsidR="00E40CBA" w:rsidRDefault="00E40CBA" w:rsidP="00DD0B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1"/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l-GR"/>
                            </w:rPr>
                          </w:pPr>
                        </w:p>
                        <w:p w:rsidR="000421F8" w:rsidRPr="00E40CBA" w:rsidRDefault="00DF0ED0" w:rsidP="00E40CB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1"/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l-GR"/>
                            </w:rPr>
                          </w:pPr>
                          <w:r w:rsidRPr="00DF0ED0"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l-GR"/>
                            </w:rPr>
                            <w:t>Μπορεί να γίνει δωρεάν λήψη από το διαδίκτυο και διανομή του παρόντος εντύπου με την προϋπόθεση ότι καμία αλλαγή δεν πραγματοποιείται στο περιεχόμενο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 w:rsidRPr="00DF0ED0"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l-GR"/>
                            </w:rPr>
                            <w:t xml:space="preserve">   Οι πληροφορίες στο παρόν έντυπο δεν α</w:t>
                          </w:r>
                          <w:r w:rsidR="00DD0B45"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l-GR"/>
                            </w:rPr>
                            <w:t>ποσκοπούν να υποκαταστήσουν την ιατρική γνωμάτευση, διάγνωση και θεραπεία που παρέχεται από επαγγελματίες. Να μην χρησιμοποιείται για εμπορι</w:t>
                          </w:r>
                          <w:r w:rsidR="00781393"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l-GR"/>
                            </w:rPr>
                            <w:t>κούς λόγους ή να μην αναρτάται</w:t>
                          </w:r>
                          <w:r w:rsidR="00DD0B45"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l-GR"/>
                            </w:rPr>
                            <w:t xml:space="preserve"> εκτός της ιστοσελίδας του Ινστιτούτου </w:t>
                          </w:r>
                          <w:r w:rsidR="00DD0B45"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n-US"/>
                            </w:rPr>
                            <w:t>Black</w:t>
                          </w:r>
                          <w:r w:rsidR="00DD0B45" w:rsidRPr="00DD0B45"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DD0B45"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n-US"/>
                            </w:rPr>
                            <w:t>Dog</w:t>
                          </w:r>
                          <w:r w:rsidR="00DD0B45" w:rsidRPr="00DD0B45"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l-GR"/>
                            </w:rPr>
                            <w:t xml:space="preserve">. </w:t>
                          </w:r>
                          <w:hyperlink r:id="rId1" w:history="1"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www</w:t>
                            </w:r>
                            <w:r w:rsidR="000421F8" w:rsidRPr="00E40CBA"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b</w:t>
                            </w:r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l</w:t>
                            </w:r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pacing w:val="2"/>
                                <w:sz w:val="16"/>
                                <w:szCs w:val="16"/>
                                <w:u w:val="single"/>
                              </w:rPr>
                              <w:t>ck</w:t>
                            </w:r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do</w:t>
                            </w:r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g</w:t>
                            </w:r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>n</w:t>
                            </w:r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pacing w:val="2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proofErr w:type="spellEnd"/>
                            <w:r w:rsidR="000421F8" w:rsidRPr="00E40CBA"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  <w:t>.</w:t>
                            </w:r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or</w:t>
                            </w:r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pacing w:val="-6"/>
                                <w:sz w:val="16"/>
                                <w:szCs w:val="16"/>
                                <w:u w:val="single"/>
                              </w:rPr>
                              <w:t>g</w:t>
                            </w:r>
                            <w:r w:rsidR="000421F8" w:rsidRPr="00E40CBA"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  <w:t>.</w:t>
                            </w:r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 w:rsidR="000421F8" w:rsidRPr="00DF0ED0">
                              <w:rPr>
                                <w:rFonts w:ascii="Arial Narrow" w:hAnsi="Arial Narrow" w:cs="Arial Narrow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</w:hyperlink>
                        </w:p>
                        <w:p w:rsidR="007066AF" w:rsidRDefault="007066AF" w:rsidP="00DD0B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1"/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l-GR"/>
                            </w:rPr>
                          </w:pPr>
                        </w:p>
                        <w:p w:rsidR="00D40442" w:rsidRDefault="00D40442" w:rsidP="00DD0B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1"/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l-GR"/>
                            </w:rPr>
                          </w:pPr>
                        </w:p>
                        <w:p w:rsidR="00D40442" w:rsidRPr="00DD0B45" w:rsidRDefault="00D40442" w:rsidP="00DD0B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1"/>
                            <w:rPr>
                              <w:rFonts w:ascii="Arial Narrow" w:hAnsi="Arial Narrow" w:cs="Arial Narrow"/>
                              <w:sz w:val="16"/>
                              <w:szCs w:val="16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4B9B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69.15pt;margin-top:695.65pt;width:473.2pt;height:13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" o:allowincell="f" filled="f" stroked="f">
              <v:textbox inset="0,0,0,0">
                <w:txbxContent>
                  <w:p w:rsidR="00E40CBA" w:rsidRDefault="00E40CBA" w:rsidP="00DD0B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1"/>
                      <w:rPr>
                        <w:rFonts w:ascii="Arial Narrow" w:hAnsi="Arial Narrow" w:cs="Arial Narrow"/>
                        <w:sz w:val="16"/>
                        <w:szCs w:val="16"/>
                        <w:lang w:val="el-GR"/>
                      </w:rPr>
                    </w:pPr>
                  </w:p>
                  <w:p w:rsidR="00E40CBA" w:rsidRDefault="00E40CBA" w:rsidP="00DD0B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1"/>
                      <w:rPr>
                        <w:rFonts w:ascii="Arial Narrow" w:hAnsi="Arial Narrow" w:cs="Arial Narrow"/>
                        <w:sz w:val="16"/>
                        <w:szCs w:val="16"/>
                        <w:lang w:val="el-GR"/>
                      </w:rPr>
                    </w:pPr>
                  </w:p>
                  <w:p w:rsidR="000421F8" w:rsidRPr="00E40CBA" w:rsidRDefault="00DF0ED0" w:rsidP="00E40CB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1"/>
                      <w:rPr>
                        <w:rFonts w:ascii="Arial Narrow" w:hAnsi="Arial Narrow" w:cs="Arial Narrow"/>
                        <w:sz w:val="16"/>
                        <w:szCs w:val="16"/>
                        <w:lang w:val="el-GR"/>
                      </w:rPr>
                    </w:pPr>
                    <w:r w:rsidRPr="00DF0ED0">
                      <w:rPr>
                        <w:rFonts w:ascii="Arial Narrow" w:hAnsi="Arial Narrow" w:cs="Arial Narrow"/>
                        <w:sz w:val="16"/>
                        <w:szCs w:val="16"/>
                        <w:lang w:val="el-GR"/>
                      </w:rPr>
                      <w:t>Μπορεί να γίνει δωρεάν λήψη από το διαδίκτυο και διανομή του παρόντος εντύπου με την προϋπόθεση ότι καμία αλλαγή δεν πραγματοποιείται στο περιεχόμενο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  <w:lang w:val="el-GR"/>
                      </w:rPr>
                      <w:t>.</w:t>
                    </w:r>
                    <w:r w:rsidRPr="00DF0ED0">
                      <w:rPr>
                        <w:rFonts w:ascii="Arial Narrow" w:hAnsi="Arial Narrow" w:cs="Arial Narrow"/>
                        <w:sz w:val="16"/>
                        <w:szCs w:val="16"/>
                        <w:lang w:val="el-GR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  <w:lang w:val="el-GR"/>
                      </w:rPr>
                      <w:t xml:space="preserve">   Οι πληροφορίες στο παρόν έντυπο δεν α</w:t>
                    </w:r>
                    <w:r w:rsidR="00DD0B45">
                      <w:rPr>
                        <w:rFonts w:ascii="Arial Narrow" w:hAnsi="Arial Narrow" w:cs="Arial Narrow"/>
                        <w:sz w:val="16"/>
                        <w:szCs w:val="16"/>
                        <w:lang w:val="el-GR"/>
                      </w:rPr>
                      <w:t>ποσκοπούν να υποκαταστήσουν την ιατρική γνωμάτευση, διάγνωση και θεραπεία που παρέχεται από επαγγελματίες. Να μην χρησιμοποιείται για εμπορι</w:t>
                    </w:r>
                    <w:r w:rsidR="00781393">
                      <w:rPr>
                        <w:rFonts w:ascii="Arial Narrow" w:hAnsi="Arial Narrow" w:cs="Arial Narrow"/>
                        <w:sz w:val="16"/>
                        <w:szCs w:val="16"/>
                        <w:lang w:val="el-GR"/>
                      </w:rPr>
                      <w:t>κούς λόγους ή να μην αναρτάται</w:t>
                    </w:r>
                    <w:r w:rsidR="00DD0B45">
                      <w:rPr>
                        <w:rFonts w:ascii="Arial Narrow" w:hAnsi="Arial Narrow" w:cs="Arial Narrow"/>
                        <w:sz w:val="16"/>
                        <w:szCs w:val="16"/>
                        <w:lang w:val="el-GR"/>
                      </w:rPr>
                      <w:t xml:space="preserve"> εκτός της ιστοσελίδας του Ινστιτούτου </w:t>
                    </w:r>
                    <w:r w:rsidR="00DD0B45">
                      <w:rPr>
                        <w:rFonts w:ascii="Arial Narrow" w:hAnsi="Arial Narrow" w:cs="Arial Narrow"/>
                        <w:sz w:val="16"/>
                        <w:szCs w:val="16"/>
                        <w:lang w:val="en-US"/>
                      </w:rPr>
                      <w:t>Black</w:t>
                    </w:r>
                    <w:r w:rsidR="00DD0B45" w:rsidRPr="00DD0B45">
                      <w:rPr>
                        <w:rFonts w:ascii="Arial Narrow" w:hAnsi="Arial Narrow" w:cs="Arial Narrow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DD0B45">
                      <w:rPr>
                        <w:rFonts w:ascii="Arial Narrow" w:hAnsi="Arial Narrow" w:cs="Arial Narrow"/>
                        <w:sz w:val="16"/>
                        <w:szCs w:val="16"/>
                        <w:lang w:val="en-US"/>
                      </w:rPr>
                      <w:t>Dog</w:t>
                    </w:r>
                    <w:r w:rsidR="00DD0B45" w:rsidRPr="00DD0B45">
                      <w:rPr>
                        <w:rFonts w:ascii="Arial Narrow" w:hAnsi="Arial Narrow" w:cs="Arial Narrow"/>
                        <w:sz w:val="16"/>
                        <w:szCs w:val="16"/>
                        <w:lang w:val="el-GR"/>
                      </w:rPr>
                      <w:t xml:space="preserve">. </w:t>
                    </w:r>
                    <w:hyperlink r:id="rId2" w:history="1"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6"/>
                          <w:szCs w:val="16"/>
                          <w:u w:val="single"/>
                        </w:rPr>
                        <w:t>www</w:t>
                      </w:r>
                      <w:r w:rsidR="000421F8" w:rsidRPr="00E40CBA">
                        <w:rPr>
                          <w:rFonts w:ascii="Arial Narrow" w:hAnsi="Arial Narrow" w:cs="Arial Narrow"/>
                          <w:color w:val="0000FF"/>
                          <w:spacing w:val="1"/>
                          <w:sz w:val="16"/>
                          <w:szCs w:val="16"/>
                          <w:u w:val="single"/>
                          <w:lang w:val="el-GR"/>
                        </w:rPr>
                        <w:t>.</w:t>
                      </w:r>
                      <w:proofErr w:type="spellStart"/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6"/>
                          <w:szCs w:val="16"/>
                          <w:u w:val="single"/>
                        </w:rPr>
                        <w:t>b</w:t>
                      </w:r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z w:val="16"/>
                          <w:szCs w:val="16"/>
                          <w:u w:val="single"/>
                        </w:rPr>
                        <w:t>l</w:t>
                      </w:r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pacing w:val="-6"/>
                          <w:sz w:val="16"/>
                          <w:szCs w:val="16"/>
                          <w:u w:val="single"/>
                        </w:rPr>
                        <w:t>a</w:t>
                      </w:r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pacing w:val="2"/>
                          <w:sz w:val="16"/>
                          <w:szCs w:val="16"/>
                          <w:u w:val="single"/>
                        </w:rPr>
                        <w:t>ck</w:t>
                      </w:r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6"/>
                          <w:szCs w:val="16"/>
                          <w:u w:val="single"/>
                        </w:rPr>
                        <w:t>do</w:t>
                      </w:r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pacing w:val="-6"/>
                          <w:sz w:val="16"/>
                          <w:szCs w:val="16"/>
                          <w:u w:val="single"/>
                        </w:rPr>
                        <w:t>g</w:t>
                      </w:r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z w:val="16"/>
                          <w:szCs w:val="16"/>
                          <w:u w:val="single"/>
                        </w:rPr>
                        <w:t>i</w:t>
                      </w:r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pacing w:val="-1"/>
                          <w:sz w:val="16"/>
                          <w:szCs w:val="16"/>
                          <w:u w:val="single"/>
                        </w:rPr>
                        <w:t>n</w:t>
                      </w:r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pacing w:val="2"/>
                          <w:sz w:val="16"/>
                          <w:szCs w:val="16"/>
                          <w:u w:val="single"/>
                        </w:rPr>
                        <w:t>s</w:t>
                      </w:r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pacing w:val="1"/>
                          <w:sz w:val="16"/>
                          <w:szCs w:val="16"/>
                          <w:u w:val="single"/>
                        </w:rPr>
                        <w:t>t</w:t>
                      </w:r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pacing w:val="-4"/>
                          <w:sz w:val="16"/>
                          <w:szCs w:val="16"/>
                          <w:u w:val="single"/>
                        </w:rPr>
                        <w:t>i</w:t>
                      </w:r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pacing w:val="1"/>
                          <w:sz w:val="16"/>
                          <w:szCs w:val="16"/>
                          <w:u w:val="single"/>
                        </w:rPr>
                        <w:t>t</w:t>
                      </w:r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6"/>
                          <w:szCs w:val="16"/>
                          <w:u w:val="single"/>
                        </w:rPr>
                        <w:t>u</w:t>
                      </w:r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pacing w:val="1"/>
                          <w:sz w:val="16"/>
                          <w:szCs w:val="16"/>
                          <w:u w:val="single"/>
                        </w:rPr>
                        <w:t>t</w:t>
                      </w:r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6"/>
                          <w:szCs w:val="16"/>
                          <w:u w:val="single"/>
                        </w:rPr>
                        <w:t>e</w:t>
                      </w:r>
                      <w:proofErr w:type="spellEnd"/>
                      <w:r w:rsidR="000421F8" w:rsidRPr="00E40CBA">
                        <w:rPr>
                          <w:rFonts w:ascii="Arial Narrow" w:hAnsi="Arial Narrow" w:cs="Arial Narrow"/>
                          <w:color w:val="0000FF"/>
                          <w:spacing w:val="1"/>
                          <w:sz w:val="16"/>
                          <w:szCs w:val="16"/>
                          <w:u w:val="single"/>
                          <w:lang w:val="el-GR"/>
                        </w:rPr>
                        <w:t>.</w:t>
                      </w:r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6"/>
                          <w:szCs w:val="16"/>
                          <w:u w:val="single"/>
                        </w:rPr>
                        <w:t>or</w:t>
                      </w:r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pacing w:val="-6"/>
                          <w:sz w:val="16"/>
                          <w:szCs w:val="16"/>
                          <w:u w:val="single"/>
                        </w:rPr>
                        <w:t>g</w:t>
                      </w:r>
                      <w:r w:rsidR="000421F8" w:rsidRPr="00E40CBA">
                        <w:rPr>
                          <w:rFonts w:ascii="Arial Narrow" w:hAnsi="Arial Narrow" w:cs="Arial Narrow"/>
                          <w:color w:val="0000FF"/>
                          <w:spacing w:val="1"/>
                          <w:sz w:val="16"/>
                          <w:szCs w:val="16"/>
                          <w:u w:val="single"/>
                          <w:lang w:val="el-GR"/>
                        </w:rPr>
                        <w:t>.</w:t>
                      </w:r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6"/>
                          <w:szCs w:val="16"/>
                          <w:u w:val="single"/>
                        </w:rPr>
                        <w:t>a</w:t>
                      </w:r>
                      <w:r w:rsidR="000421F8" w:rsidRPr="00DF0ED0">
                        <w:rPr>
                          <w:rFonts w:ascii="Arial Narrow" w:hAnsi="Arial Narrow" w:cs="Arial Narrow"/>
                          <w:color w:val="0000FF"/>
                          <w:sz w:val="16"/>
                          <w:szCs w:val="16"/>
                          <w:u w:val="single"/>
                        </w:rPr>
                        <w:t>u</w:t>
                      </w:r>
                    </w:hyperlink>
                  </w:p>
                  <w:p w:rsidR="007066AF" w:rsidRDefault="007066AF" w:rsidP="00DD0B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1"/>
                      <w:rPr>
                        <w:rFonts w:ascii="Arial Narrow" w:hAnsi="Arial Narrow" w:cs="Arial Narrow"/>
                        <w:sz w:val="16"/>
                        <w:szCs w:val="16"/>
                        <w:lang w:val="el-GR"/>
                      </w:rPr>
                    </w:pPr>
                  </w:p>
                  <w:p w:rsidR="00D40442" w:rsidRDefault="00D40442" w:rsidP="00DD0B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1"/>
                      <w:rPr>
                        <w:rFonts w:ascii="Arial Narrow" w:hAnsi="Arial Narrow" w:cs="Arial Narrow"/>
                        <w:sz w:val="16"/>
                        <w:szCs w:val="16"/>
                        <w:lang w:val="el-GR"/>
                      </w:rPr>
                    </w:pPr>
                  </w:p>
                  <w:p w:rsidR="00D40442" w:rsidRPr="00DD0B45" w:rsidRDefault="00D40442" w:rsidP="00DD0B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1"/>
                      <w:rPr>
                        <w:rFonts w:ascii="Arial Narrow" w:hAnsi="Arial Narrow" w:cs="Arial Narrow"/>
                        <w:sz w:val="16"/>
                        <w:szCs w:val="16"/>
                        <w:lang w:val="el-G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421F8" w:rsidRPr="00E40CBA" w:rsidRDefault="000421F8" w:rsidP="00E40CBA">
    <w:pPr>
      <w:widowControl w:val="0"/>
      <w:tabs>
        <w:tab w:val="left" w:pos="8715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2F" w:rsidRDefault="00C5652F">
      <w:pPr>
        <w:spacing w:after="0" w:line="240" w:lineRule="auto"/>
      </w:pPr>
      <w:r>
        <w:separator/>
      </w:r>
    </w:p>
  </w:footnote>
  <w:footnote w:type="continuationSeparator" w:id="0">
    <w:p w:rsidR="00C5652F" w:rsidRDefault="00C56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210B"/>
    <w:multiLevelType w:val="hybridMultilevel"/>
    <w:tmpl w:val="C210726E"/>
    <w:lvl w:ilvl="0" w:tplc="0C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36"/>
    <w:rsid w:val="000421F8"/>
    <w:rsid w:val="000434A0"/>
    <w:rsid w:val="0009757B"/>
    <w:rsid w:val="000A2AC4"/>
    <w:rsid w:val="000B08AC"/>
    <w:rsid w:val="000C1FBA"/>
    <w:rsid w:val="000E0C66"/>
    <w:rsid w:val="00143667"/>
    <w:rsid w:val="001F63AD"/>
    <w:rsid w:val="00216B99"/>
    <w:rsid w:val="002772B3"/>
    <w:rsid w:val="002B3219"/>
    <w:rsid w:val="0035133A"/>
    <w:rsid w:val="003A0AE0"/>
    <w:rsid w:val="003E0496"/>
    <w:rsid w:val="003F060E"/>
    <w:rsid w:val="003F49E8"/>
    <w:rsid w:val="00444F34"/>
    <w:rsid w:val="00446698"/>
    <w:rsid w:val="004B24DA"/>
    <w:rsid w:val="005902E9"/>
    <w:rsid w:val="005C3CE7"/>
    <w:rsid w:val="00605A36"/>
    <w:rsid w:val="00684F4C"/>
    <w:rsid w:val="006D5F5F"/>
    <w:rsid w:val="006E14A9"/>
    <w:rsid w:val="006F1350"/>
    <w:rsid w:val="00704E0A"/>
    <w:rsid w:val="007066AF"/>
    <w:rsid w:val="00722139"/>
    <w:rsid w:val="0078116C"/>
    <w:rsid w:val="00781393"/>
    <w:rsid w:val="008411BE"/>
    <w:rsid w:val="00851543"/>
    <w:rsid w:val="00910268"/>
    <w:rsid w:val="00974900"/>
    <w:rsid w:val="009F1A89"/>
    <w:rsid w:val="00A37CEB"/>
    <w:rsid w:val="00A42EAE"/>
    <w:rsid w:val="00A47597"/>
    <w:rsid w:val="00A57DB7"/>
    <w:rsid w:val="00AE078D"/>
    <w:rsid w:val="00AE7530"/>
    <w:rsid w:val="00B9085A"/>
    <w:rsid w:val="00BC1999"/>
    <w:rsid w:val="00BE77C1"/>
    <w:rsid w:val="00C104E5"/>
    <w:rsid w:val="00C5652F"/>
    <w:rsid w:val="00CA1753"/>
    <w:rsid w:val="00D40442"/>
    <w:rsid w:val="00D5567B"/>
    <w:rsid w:val="00D91F0A"/>
    <w:rsid w:val="00D950F6"/>
    <w:rsid w:val="00DD0B45"/>
    <w:rsid w:val="00DF0ED0"/>
    <w:rsid w:val="00E345B6"/>
    <w:rsid w:val="00E40CBA"/>
    <w:rsid w:val="00E63BB7"/>
    <w:rsid w:val="00E91F74"/>
    <w:rsid w:val="00EE5AED"/>
    <w:rsid w:val="00EE6AAC"/>
    <w:rsid w:val="00EF437C"/>
    <w:rsid w:val="00F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zh-TW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Lath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D0"/>
    <w:rPr>
      <w:rFonts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0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D0"/>
    <w:rPr>
      <w:rFonts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8411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753"/>
    <w:rPr>
      <w:rFonts w:cs="Lath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753"/>
    <w:rPr>
      <w:rFonts w:cs="Lath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zh-TW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Lath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D0"/>
    <w:rPr>
      <w:rFonts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0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D0"/>
    <w:rPr>
      <w:rFonts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8411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753"/>
    <w:rPr>
      <w:rFonts w:cs="Lath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753"/>
    <w:rPr>
      <w:rFonts w:cs="Lath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ckdoginstitute.org.au/" TargetMode="External"/><Relationship Id="rId1" Type="http://schemas.openxmlformats.org/officeDocument/2006/relationships/hyperlink" Target="http://www.blackdoginstitute.org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%20Drive\Translation\AAA%20Documents%20to%20Transfer%20to%20M\2016%20Jobs\L%20Dec\12_2016_05%20Pain%20Management%20Project\Documentation%20New\13%20%20QuickRelaxationTechniqu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026E-020D-4ED1-AAB3-5CD1A6D8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  QuickRelaxationTechniques</Template>
  <TotalTime>0</TotalTime>
  <Pages>2</Pages>
  <Words>528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Community Health</Company>
  <LinksUpToDate>false</LinksUpToDate>
  <CharactersWithSpaces>3456</CharactersWithSpaces>
  <SharedDoc>false</SharedDoc>
  <HLinks>
    <vt:vector size="6" baseType="variant"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http://www.blackdoginstitute.org.au/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Sophie</dc:creator>
  <cp:lastModifiedBy>Jenni Johnson</cp:lastModifiedBy>
  <cp:revision>2</cp:revision>
  <dcterms:created xsi:type="dcterms:W3CDTF">2017-02-24T03:22:00Z</dcterms:created>
  <dcterms:modified xsi:type="dcterms:W3CDTF">2017-02-24T03:22:00Z</dcterms:modified>
</cp:coreProperties>
</file>