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8" w:rsidRDefault="00605A3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2926080</wp:posOffset>
                </wp:positionV>
                <wp:extent cx="76200" cy="7620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82.1pt;margin-top:230.4pt;width:6pt;height: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3154680</wp:posOffset>
                </wp:positionV>
                <wp:extent cx="76200" cy="76200"/>
                <wp:effectExtent l="0" t="0" r="0" b="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margin-left:82.1pt;margin-top:248.4pt;width:6pt;height: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3535680</wp:posOffset>
                </wp:positionV>
                <wp:extent cx="76200" cy="76200"/>
                <wp:effectExtent l="0" t="0" r="0" b="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8" style="position:absolute;margin-left:82.1pt;margin-top:278.4pt;width:6pt;height: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3767455</wp:posOffset>
                </wp:positionV>
                <wp:extent cx="76200" cy="76200"/>
                <wp:effectExtent l="0" t="0" r="0" b="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9" style="position:absolute;margin-left:82.1pt;margin-top:296.65pt;width:6pt;height: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4361815</wp:posOffset>
                </wp:positionV>
                <wp:extent cx="76200" cy="76200"/>
                <wp:effectExtent l="0" t="0" r="0" b="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position:absolute;margin-left:82.1pt;margin-top:343.45pt;width:6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4590415</wp:posOffset>
                </wp:positionV>
                <wp:extent cx="76200" cy="76200"/>
                <wp:effectExtent l="0" t="0" r="0" b="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1" style="position:absolute;margin-left:82.1pt;margin-top:361.45pt;width:6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4971415</wp:posOffset>
                </wp:positionV>
                <wp:extent cx="76200" cy="76200"/>
                <wp:effectExtent l="0" t="0" r="0" b="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32" style="position:absolute;margin-left:82.1pt;margin-top:391.45pt;width:6pt;height: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5203190</wp:posOffset>
                </wp:positionV>
                <wp:extent cx="76200" cy="76200"/>
                <wp:effectExtent l="0" t="0" r="0" b="0"/>
                <wp:wrapNone/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33" style="position:absolute;margin-left:82.1pt;margin-top:409.7pt;width:6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5794375</wp:posOffset>
                </wp:positionV>
                <wp:extent cx="76200" cy="76200"/>
                <wp:effectExtent l="0" t="0" r="0" b="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34" style="position:absolute;margin-left:82.1pt;margin-top:456.25pt;width:6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6026150</wp:posOffset>
                </wp:positionV>
                <wp:extent cx="76200" cy="76200"/>
                <wp:effectExtent l="0" t="0" r="0" b="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35" style="position:absolute;margin-left:82.1pt;margin-top:474.5pt;width:6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6260465</wp:posOffset>
                </wp:positionV>
                <wp:extent cx="76200" cy="76200"/>
                <wp:effectExtent l="0" t="0" r="0" b="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6" style="position:absolute;margin-left:82.1pt;margin-top:492.95pt;width:6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gIqwIAAKc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7083425</wp:posOffset>
                </wp:positionV>
                <wp:extent cx="76200" cy="76200"/>
                <wp:effectExtent l="0" t="0" r="0" b="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7" style="position:absolute;margin-left:82.1pt;margin-top:557.75pt;width:6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7315200</wp:posOffset>
                </wp:positionV>
                <wp:extent cx="76200" cy="76200"/>
                <wp:effectExtent l="0" t="0" r="0" b="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5" o:spid="_x0000_s1038" style="position:absolute;margin-left:82.1pt;margin-top:8in;width:6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LQqwIAAKc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7546975</wp:posOffset>
                </wp:positionV>
                <wp:extent cx="76200" cy="7620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39" style="position:absolute;margin-left:82.1pt;margin-top:594.25pt;width:6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7778750</wp:posOffset>
                </wp:positionV>
                <wp:extent cx="76200" cy="76200"/>
                <wp:effectExtent l="0" t="0" r="0" b="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40" style="position:absolute;margin-left:82.1pt;margin-top:612.5pt;width:6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8373110</wp:posOffset>
                </wp:positionV>
                <wp:extent cx="76200" cy="7620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" o:spid="_x0000_s1041" style="position:absolute;margin-left:82.1pt;margin-top:659.3pt;width:6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8604250</wp:posOffset>
                </wp:positionV>
                <wp:extent cx="76200" cy="7620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42" style="position:absolute;margin-left:82.1pt;margin-top:677.5pt;width:6pt;height: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8832850</wp:posOffset>
                </wp:positionV>
                <wp:extent cx="76200" cy="7620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43" style="position:absolute;margin-left:82.1pt;margin-top:695.5pt;width:6pt;height: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m4qwIAAKc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605A36">
      <w:pPr>
        <w:widowControl w:val="0"/>
        <w:autoSpaceDE w:val="0"/>
        <w:autoSpaceDN w:val="0"/>
        <w:adjustRightInd w:val="0"/>
        <w:spacing w:before="23" w:after="0" w:line="315" w:lineRule="exact"/>
        <w:ind w:left="122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5911850</wp:posOffset>
                </wp:positionH>
                <wp:positionV relativeFrom="paragraph">
                  <wp:posOffset>-386715</wp:posOffset>
                </wp:positionV>
                <wp:extent cx="939800" cy="584200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30275" cy="588645"/>
                                  <wp:effectExtent l="0" t="0" r="3175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44" style="position:absolute;left:0;text-align:left;margin-left:465.5pt;margin-top:-30.45pt;width:74pt;height:4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GPrw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930275" cy="588645"/>
                            <wp:effectExtent l="0" t="0" r="3175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249555</wp:posOffset>
                </wp:positionV>
                <wp:extent cx="6034405" cy="12700"/>
                <wp:effectExtent l="0" t="0" r="0" b="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custGeom>
                          <a:avLst/>
                          <a:gdLst>
                            <a:gd name="T0" fmla="*/ 0 w 9503"/>
                            <a:gd name="T1" fmla="*/ 0 h 20"/>
                            <a:gd name="T2" fmla="*/ 9503 w 9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3" h="20">
                              <a:moveTo>
                                <a:pt x="0" y="0"/>
                              </a:moveTo>
                              <a:lnTo>
                                <a:pt x="9503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1CA50B8" id="Freeform 2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65pt,19.65pt,543.8pt,19.65pt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" o:allowincell="f" filled="f" strokeweight=".79725mm">
                <v:path arrowok="t" o:connecttype="custom" o:connectlocs="0,0;6034405,0" o:connectangles="0,0"/>
                <w10:wrap anchorx="page"/>
              </v:polyline>
            </w:pict>
          </mc:Fallback>
        </mc:AlternateContent>
      </w:r>
      <w:r w:rsidR="009C7649">
        <w:rPr>
          <w:rFonts w:ascii="Arial" w:hAnsi="Arial" w:cs="Arial" w:hint="eastAsia"/>
          <w:b/>
          <w:bCs/>
          <w:color w:val="808080"/>
          <w:position w:val="-1"/>
          <w:sz w:val="28"/>
          <w:szCs w:val="28"/>
          <w:lang w:eastAsia="zh-CN"/>
        </w:rPr>
        <w:t>快速放鬆的方法</w:t>
      </w:r>
      <w:r w:rsidR="00A27298">
        <w:rPr>
          <w:rFonts w:ascii="Arial" w:hAnsi="Arial" w:cs="Arial"/>
          <w:b/>
          <w:bCs/>
          <w:color w:val="808080"/>
          <w:position w:val="-1"/>
          <w:sz w:val="28"/>
          <w:szCs w:val="28"/>
          <w:lang w:eastAsia="zh-CN"/>
        </w:rPr>
        <w:t xml:space="preserve"> (</w:t>
      </w:r>
      <w:r w:rsidR="00A27298">
        <w:rPr>
          <w:rFonts w:ascii="Arial" w:hAnsi="Arial" w:cs="Arial"/>
          <w:b/>
          <w:bCs/>
          <w:color w:val="808080"/>
          <w:sz w:val="28"/>
          <w:szCs w:val="28"/>
        </w:rPr>
        <w:t>Q</w:t>
      </w:r>
      <w:r w:rsidR="00A27298">
        <w:rPr>
          <w:rFonts w:ascii="Arial" w:hAnsi="Arial" w:cs="Arial"/>
          <w:b/>
          <w:bCs/>
          <w:color w:val="808080"/>
          <w:spacing w:val="-3"/>
          <w:sz w:val="28"/>
          <w:szCs w:val="28"/>
        </w:rPr>
        <w:t>u</w:t>
      </w:r>
      <w:r w:rsidR="00A27298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A2729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c</w:t>
      </w:r>
      <w:r w:rsidR="00A27298">
        <w:rPr>
          <w:rFonts w:ascii="Arial" w:hAnsi="Arial" w:cs="Arial"/>
          <w:b/>
          <w:bCs/>
          <w:color w:val="808080"/>
          <w:sz w:val="28"/>
          <w:szCs w:val="28"/>
        </w:rPr>
        <w:t>k</w:t>
      </w:r>
      <w:r w:rsidR="00A27298">
        <w:rPr>
          <w:rFonts w:ascii="Arial" w:hAnsi="Arial" w:cs="Arial"/>
          <w:b/>
          <w:bCs/>
          <w:color w:val="808080"/>
          <w:spacing w:val="-6"/>
          <w:sz w:val="28"/>
          <w:szCs w:val="28"/>
        </w:rPr>
        <w:t xml:space="preserve"> </w:t>
      </w:r>
      <w:r w:rsidR="00A27298">
        <w:rPr>
          <w:rFonts w:ascii="Arial" w:hAnsi="Arial" w:cs="Arial"/>
          <w:b/>
          <w:bCs/>
          <w:color w:val="808080"/>
          <w:sz w:val="28"/>
          <w:szCs w:val="28"/>
        </w:rPr>
        <w:t>Re</w:t>
      </w:r>
      <w:r w:rsidR="00A2729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l</w:t>
      </w:r>
      <w:r w:rsidR="00A2729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ax</w:t>
      </w:r>
      <w:r w:rsidR="00A2729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a</w:t>
      </w:r>
      <w:r w:rsidR="00A2729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t</w:t>
      </w:r>
      <w:r w:rsidR="00A27298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A27298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o</w:t>
      </w:r>
      <w:r w:rsidR="00A27298">
        <w:rPr>
          <w:rFonts w:ascii="Arial" w:hAnsi="Arial" w:cs="Arial"/>
          <w:b/>
          <w:bCs/>
          <w:color w:val="808080"/>
          <w:sz w:val="28"/>
          <w:szCs w:val="28"/>
        </w:rPr>
        <w:t>n</w:t>
      </w:r>
      <w:r w:rsidR="00A27298">
        <w:rPr>
          <w:rFonts w:ascii="Arial" w:hAnsi="Arial" w:cs="Arial"/>
          <w:b/>
          <w:bCs/>
          <w:color w:val="808080"/>
          <w:spacing w:val="-12"/>
          <w:sz w:val="28"/>
          <w:szCs w:val="28"/>
        </w:rPr>
        <w:t xml:space="preserve"> </w:t>
      </w:r>
      <w:r w:rsidR="00A27298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T</w:t>
      </w:r>
      <w:r w:rsidR="00A2729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e</w:t>
      </w:r>
      <w:r w:rsidR="00A2729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c</w:t>
      </w:r>
      <w:r w:rsidR="00A27298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h</w:t>
      </w:r>
      <w:r w:rsidR="00A2729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n</w:t>
      </w:r>
      <w:r w:rsidR="00A27298">
        <w:rPr>
          <w:rFonts w:ascii="Arial" w:hAnsi="Arial" w:cs="Arial"/>
          <w:b/>
          <w:bCs/>
          <w:color w:val="808080"/>
          <w:sz w:val="28"/>
          <w:szCs w:val="28"/>
        </w:rPr>
        <w:t>i</w:t>
      </w:r>
      <w:r w:rsidR="00A27298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q</w:t>
      </w:r>
      <w:r w:rsidR="00A27298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u</w:t>
      </w:r>
      <w:r w:rsidR="00A2729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e</w:t>
      </w:r>
      <w:r w:rsidR="00A27298">
        <w:rPr>
          <w:rFonts w:ascii="Arial" w:hAnsi="Arial" w:cs="Arial"/>
          <w:b/>
          <w:bCs/>
          <w:color w:val="808080"/>
          <w:sz w:val="28"/>
          <w:szCs w:val="28"/>
        </w:rPr>
        <w:t>s)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21F8" w:rsidRDefault="009C7649">
      <w:pPr>
        <w:widowControl w:val="0"/>
        <w:autoSpaceDE w:val="0"/>
        <w:autoSpaceDN w:val="0"/>
        <w:adjustRightInd w:val="0"/>
        <w:spacing w:before="29" w:after="0" w:line="242" w:lineRule="auto"/>
        <w:ind w:left="122" w:right="2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b/>
          <w:bCs/>
          <w:color w:val="808080"/>
          <w:sz w:val="24"/>
          <w:szCs w:val="24"/>
        </w:rPr>
        <w:t>每個人喜歡的放鬆方法或有不同</w:t>
      </w:r>
      <w:r w:rsidR="00605A36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895350</wp:posOffset>
                </wp:positionV>
                <wp:extent cx="76200" cy="7620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4" o:spid="_x0000_s1045" style="position:absolute;left:0;text-align:left;margin-left:81.35pt;margin-top:70.5pt;width:6pt;height: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KXqwIAAKc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05A36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1127125</wp:posOffset>
                </wp:positionV>
                <wp:extent cx="76200" cy="7620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" o:spid="_x0000_s1046" style="position:absolute;left:0;text-align:left;margin-left:81.35pt;margin-top:88.75pt;width:6pt;height: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05A3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1358900</wp:posOffset>
                </wp:positionV>
                <wp:extent cx="76200" cy="762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" o:spid="_x0000_s1047" style="position:absolute;left:0;text-align:left;margin-left:81.35pt;margin-top:107pt;width:6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gmqQIAAKcFAAAOAAAAZHJzL2Uyb0RvYy54bWysVNuO0zAQfUfiHyy/Z3MhTZto09XSNAhp&#10;gRULH+AmTmPh2MF2my6If2fsNO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 w:hint="eastAsia"/>
          <w:b/>
          <w:bCs/>
          <w:color w:val="808080"/>
          <w:sz w:val="24"/>
          <w:szCs w:val="24"/>
        </w:rPr>
        <w:t>。請嘗試每種不同的方法，</w:t>
      </w:r>
      <w:r w:rsidR="008C25FC">
        <w:rPr>
          <w:rFonts w:ascii="Arial" w:hAnsi="Arial" w:cs="Arial" w:hint="eastAsia"/>
          <w:b/>
          <w:bCs/>
          <w:color w:val="808080"/>
          <w:sz w:val="24"/>
          <w:szCs w:val="24"/>
        </w:rPr>
        <w:t>並</w:t>
      </w:r>
      <w:r>
        <w:rPr>
          <w:rFonts w:ascii="Arial" w:hAnsi="Arial" w:cs="Arial" w:hint="eastAsia"/>
          <w:b/>
          <w:bCs/>
          <w:color w:val="808080"/>
          <w:sz w:val="24"/>
          <w:szCs w:val="24"/>
        </w:rPr>
        <w:t>為其評分（滿分</w:t>
      </w:r>
      <w:r>
        <w:rPr>
          <w:rFonts w:ascii="Arial" w:hAnsi="Arial" w:cs="Arial" w:hint="eastAsia"/>
          <w:b/>
          <w:bCs/>
          <w:color w:val="808080"/>
          <w:sz w:val="24"/>
          <w:szCs w:val="24"/>
        </w:rPr>
        <w:t>10</w:t>
      </w:r>
      <w:r>
        <w:rPr>
          <w:rFonts w:ascii="Arial" w:hAnsi="Arial" w:cs="Arial" w:hint="eastAsia"/>
          <w:b/>
          <w:bCs/>
          <w:color w:val="808080"/>
          <w:sz w:val="24"/>
          <w:szCs w:val="24"/>
        </w:rPr>
        <w:t>分），然後選擇最適合你的方法。</w:t>
      </w:r>
      <w:r w:rsidR="007814D2">
        <w:rPr>
          <w:rFonts w:ascii="Arial" w:hAnsi="Arial" w:cs="Arial" w:hint="eastAsia"/>
          <w:b/>
          <w:bCs/>
          <w:color w:val="808080"/>
          <w:sz w:val="24"/>
          <w:szCs w:val="24"/>
        </w:rPr>
        <w:t xml:space="preserve">     </w:t>
      </w:r>
    </w:p>
    <w:p w:rsidR="000421F8" w:rsidRDefault="000421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4"/>
        <w:gridCol w:w="1080"/>
      </w:tblGrid>
      <w:tr w:rsidR="000421F8" w:rsidRPr="005C3CE7">
        <w:trPr>
          <w:trHeight w:hRule="exact" w:val="552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0421F8" w:rsidRPr="0033609E" w:rsidRDefault="007814D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6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33609E">
              <w:rPr>
                <w:rFonts w:ascii="Arial" w:hAnsi="Arial" w:cs="Arial" w:hint="eastAsia"/>
                <w:b/>
                <w:bCs/>
                <w:i/>
                <w:iCs/>
                <w:color w:val="FFFFFF"/>
                <w:spacing w:val="-1"/>
                <w:sz w:val="24"/>
                <w:szCs w:val="24"/>
              </w:rPr>
              <w:t>全身肌肉繃緊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99CCFF"/>
          </w:tcPr>
          <w:p w:rsidR="008C25FC" w:rsidRPr="0033609E" w:rsidRDefault="007814D2">
            <w:pPr>
              <w:widowControl w:val="0"/>
              <w:autoSpaceDE w:val="0"/>
              <w:autoSpaceDN w:val="0"/>
              <w:adjustRightInd w:val="0"/>
              <w:spacing w:before="38" w:after="0" w:line="245" w:lineRule="auto"/>
              <w:ind w:left="120" w:right="61" w:firstLine="139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F0BC5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分數</w:t>
            </w:r>
            <w:r w:rsidR="008C25FC" w:rsidRPr="0033609E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8C25FC" w:rsidRPr="0033609E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滿分</w:t>
            </w:r>
            <w:r w:rsidR="008C25FC" w:rsidRPr="0033609E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="008C25FC" w:rsidRPr="0033609E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分</w:t>
            </w:r>
            <w:r w:rsidR="008C25FC" w:rsidRPr="0033609E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0421F8" w:rsidRPr="005C3CE7">
        <w:trPr>
          <w:trHeight w:hRule="exact" w:val="1114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7814D2" w:rsidRDefault="007814D2" w:rsidP="00A2729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60" w:right="2709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1"/>
                <w:sz w:val="20"/>
                <w:szCs w:val="20"/>
              </w:rPr>
              <w:t>繃緊全身肌肉，然後維持緊繃狀態</w:t>
            </w:r>
            <w:r w:rsidR="008C25FC">
              <w:rPr>
                <w:rFonts w:ascii="Arial" w:hAnsi="Arial" w:cs="Arial" w:hint="eastAsia"/>
                <w:spacing w:val="1"/>
                <w:sz w:val="20"/>
                <w:szCs w:val="20"/>
              </w:rPr>
              <w:t>。</w:t>
            </w:r>
          </w:p>
          <w:p w:rsidR="000421F8" w:rsidRPr="005C3CE7" w:rsidRDefault="007814D2" w:rsidP="00A2729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60" w:right="2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-2"/>
                <w:sz w:val="20"/>
                <w:szCs w:val="20"/>
              </w:rPr>
              <w:t>在不感覺疼痛的情況下持續維持緊繃狀態</w:t>
            </w:r>
            <w:r w:rsidR="008C25FC">
              <w:rPr>
                <w:rFonts w:ascii="Arial" w:hAnsi="Arial" w:cs="Arial" w:hint="eastAsia"/>
                <w:spacing w:val="-2"/>
                <w:sz w:val="20"/>
                <w:szCs w:val="20"/>
              </w:rPr>
              <w:t>。</w:t>
            </w:r>
          </w:p>
          <w:p w:rsidR="000421F8" w:rsidRPr="005C3CE7" w:rsidRDefault="007814D2" w:rsidP="00A27298">
            <w:pPr>
              <w:widowControl w:val="0"/>
              <w:autoSpaceDE w:val="0"/>
              <w:autoSpaceDN w:val="0"/>
              <w:adjustRightInd w:val="0"/>
              <w:spacing w:before="40" w:after="0" w:line="320" w:lineRule="exact"/>
              <w:ind w:left="459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慢慢放鬆，緊張的感覺逐漸離開身體。重複三次。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>
        <w:trPr>
          <w:trHeight w:hRule="exact" w:val="552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7814D2" w:rsidRDefault="007814D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14D2">
              <w:rPr>
                <w:rFonts w:ascii="Arial" w:hAnsi="Arial" w:cs="Arial" w:hint="eastAsia"/>
                <w:b/>
                <w:bCs/>
                <w:iCs/>
                <w:color w:val="FFFFFF"/>
                <w:spacing w:val="-4"/>
                <w:sz w:val="24"/>
                <w:szCs w:val="24"/>
              </w:rPr>
              <w:t>想象空氣是雲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33609E" w:rsidRDefault="007814D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 w:firstLine="139"/>
              <w:rPr>
                <w:rFonts w:ascii="Times New Roman" w:hAnsi="Times New Roman"/>
                <w:sz w:val="20"/>
                <w:szCs w:val="20"/>
              </w:rPr>
            </w:pPr>
            <w:r w:rsidRPr="00EF0BC5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分數</w:t>
            </w:r>
            <w:r w:rsidR="00EF0BC5" w:rsidRPr="0033609E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EF0BC5" w:rsidRPr="0033609E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滿分</w:t>
            </w:r>
            <w:r w:rsidR="00EF0BC5" w:rsidRPr="0033609E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="00EF0BC5" w:rsidRPr="0033609E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分</w:t>
            </w:r>
            <w:r w:rsidR="00EF0BC5" w:rsidRPr="0033609E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0421F8" w:rsidRPr="005C3CE7">
        <w:trPr>
          <w:trHeight w:hRule="exact" w:val="1709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7814D2" w:rsidP="00A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1"/>
                <w:sz w:val="20"/>
                <w:szCs w:val="20"/>
              </w:rPr>
              <w:t>善用想象力，專注於你的呼吸。</w:t>
            </w:r>
          </w:p>
          <w:p w:rsidR="000421F8" w:rsidRPr="005C3CE7" w:rsidRDefault="00EC6A01" w:rsidP="00A272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76" w:righ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隨著呼吸逐漸緩和規律，將</w:t>
            </w:r>
            <w:r w:rsidR="007814D2">
              <w:rPr>
                <w:rFonts w:ascii="Arial" w:hAnsi="Arial" w:cs="Arial" w:hint="eastAsia"/>
                <w:sz w:val="20"/>
                <w:szCs w:val="20"/>
              </w:rPr>
              <w:t>空氣想象成雲朵：</w:t>
            </w:r>
          </w:p>
          <w:p w:rsidR="000421F8" w:rsidRPr="007814D2" w:rsidRDefault="007814D2" w:rsidP="00A27298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ind w:left="476" w:right="-2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雲朵充滿</w:t>
            </w:r>
            <w:r w:rsidR="00EF0BC5">
              <w:rPr>
                <w:rFonts w:ascii="Arial" w:hAnsi="Arial" w:cs="Arial" w:hint="eastAsia"/>
                <w:sz w:val="20"/>
                <w:szCs w:val="20"/>
              </w:rPr>
              <w:t>身體</w:t>
            </w:r>
            <w:r>
              <w:rPr>
                <w:rFonts w:ascii="Arial" w:hAnsi="Arial" w:cs="Arial" w:hint="eastAsia"/>
                <w:sz w:val="20"/>
                <w:szCs w:val="20"/>
              </w:rPr>
              <w:t>，然後</w:t>
            </w:r>
            <w:r w:rsidR="00EF0BC5">
              <w:rPr>
                <w:rFonts w:ascii="Arial" w:hAnsi="Arial" w:cs="Arial" w:hint="eastAsia"/>
                <w:sz w:val="20"/>
                <w:szCs w:val="20"/>
              </w:rPr>
              <w:t>走</w:t>
            </w:r>
            <w:r>
              <w:rPr>
                <w:rFonts w:ascii="Arial" w:hAnsi="Arial" w:cs="Arial" w:hint="eastAsia"/>
                <w:sz w:val="20"/>
                <w:szCs w:val="20"/>
              </w:rPr>
              <w:t>出體外</w:t>
            </w:r>
            <w:r w:rsidR="00906F03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0421F8" w:rsidRPr="00906F03" w:rsidRDefault="00EC6A01" w:rsidP="00A272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76" w:right="-2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可以</w:t>
            </w:r>
            <w:r>
              <w:rPr>
                <w:rFonts w:ascii="Arial" w:hAnsi="Arial" w:cs="Arial" w:hint="eastAsia"/>
                <w:sz w:val="20"/>
                <w:szCs w:val="20"/>
              </w:rPr>
              <w:t>將</w:t>
            </w:r>
            <w:r w:rsidR="00906F03" w:rsidRPr="00906F03">
              <w:rPr>
                <w:rFonts w:ascii="Times New Roman" w:hAnsi="Times New Roman" w:hint="eastAsia"/>
                <w:sz w:val="20"/>
                <w:szCs w:val="20"/>
              </w:rPr>
              <w:t>雲朵想象</w:t>
            </w:r>
            <w:r w:rsidR="00906F03">
              <w:rPr>
                <w:rFonts w:ascii="Times New Roman" w:hAnsi="Times New Roman" w:hint="eastAsia"/>
                <w:sz w:val="20"/>
                <w:szCs w:val="20"/>
              </w:rPr>
              <w:t>成某個特定的顏色。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>
        <w:trPr>
          <w:trHeight w:hRule="exact" w:val="552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906F03" w:rsidRDefault="00906F03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-2"/>
                <w:sz w:val="24"/>
                <w:szCs w:val="24"/>
              </w:rPr>
              <w:t>眼睛聚焦於一個地方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7814D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 w:firstLine="139"/>
              <w:rPr>
                <w:rFonts w:ascii="Times New Roman" w:hAnsi="Times New Roman"/>
                <w:sz w:val="24"/>
                <w:szCs w:val="24"/>
              </w:rPr>
            </w:pPr>
            <w:r w:rsidRPr="007814D2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分數</w:t>
            </w:r>
            <w:r w:rsidR="00EF0BC5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EF0BC5" w:rsidRPr="00651045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滿分</w:t>
            </w:r>
            <w:r w:rsidR="00EF0BC5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="00EF0BC5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分</w:t>
            </w:r>
            <w:r w:rsidR="00EF0BC5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0421F8" w:rsidRPr="005C3CE7">
        <w:trPr>
          <w:trHeight w:hRule="exact" w:val="1709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906F03" w:rsidRDefault="00EC6A01" w:rsidP="00A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頭部打正、</w:t>
            </w:r>
            <w:r w:rsidR="00906F03">
              <w:rPr>
                <w:rFonts w:ascii="Arial" w:hAnsi="Arial" w:cs="Arial" w:hint="eastAsia"/>
                <w:spacing w:val="6"/>
                <w:sz w:val="20"/>
                <w:szCs w:val="20"/>
              </w:rPr>
              <w:t>眼睛直視，身體放鬆，選定一個地方後將目光集中於該處（此時雙眼睜開）。</w:t>
            </w:r>
          </w:p>
          <w:p w:rsidR="000421F8" w:rsidRPr="005C3CE7" w:rsidRDefault="00906F03" w:rsidP="00A272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76" w:right="7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準備好後</w:t>
            </w:r>
            <w:r w:rsidR="00F71748">
              <w:rPr>
                <w:rFonts w:ascii="Arial" w:hAnsi="Arial" w:cs="Arial" w:hint="eastAsia"/>
                <w:spacing w:val="6"/>
                <w:sz w:val="20"/>
                <w:szCs w:val="20"/>
              </w:rPr>
              <w:t>，呼吸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5</w:t>
            </w:r>
            <w:r w:rsidR="00F71748">
              <w:rPr>
                <w:rFonts w:ascii="Arial" w:hAnsi="Arial" w:cs="Arial" w:hint="eastAsia"/>
                <w:spacing w:val="6"/>
                <w:sz w:val="20"/>
                <w:szCs w:val="20"/>
              </w:rPr>
              <w:t>次，</w:t>
            </w:r>
            <w:r w:rsidR="00EC6A01">
              <w:rPr>
                <w:rFonts w:ascii="Arial" w:hAnsi="Arial" w:cs="Arial" w:hint="eastAsia"/>
                <w:spacing w:val="6"/>
                <w:sz w:val="20"/>
                <w:szCs w:val="20"/>
              </w:rPr>
              <w:t>逐次</w:t>
            </w:r>
            <w:r w:rsidR="00F71748">
              <w:rPr>
                <w:rFonts w:ascii="Arial" w:hAnsi="Arial" w:cs="Arial" w:hint="eastAsia"/>
                <w:spacing w:val="6"/>
                <w:sz w:val="20"/>
                <w:szCs w:val="20"/>
              </w:rPr>
              <w:t>從</w:t>
            </w:r>
            <w:r w:rsidR="00F71748">
              <w:rPr>
                <w:rFonts w:ascii="Arial" w:hAnsi="Arial" w:cs="Arial" w:hint="eastAsia"/>
                <w:spacing w:val="6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倒數</w:t>
            </w:r>
            <w:r w:rsidR="00F71748">
              <w:rPr>
                <w:rFonts w:ascii="Arial" w:hAnsi="Arial" w:cs="Arial" w:hint="eastAsia"/>
                <w:spacing w:val="6"/>
                <w:sz w:val="20"/>
                <w:szCs w:val="20"/>
              </w:rPr>
              <w:t>回来：每呼吸一次，眼睛就稍微閉合。</w:t>
            </w:r>
          </w:p>
          <w:p w:rsidR="000421F8" w:rsidRPr="005C3CE7" w:rsidRDefault="00F71748" w:rsidP="00A27298">
            <w:pPr>
              <w:widowControl w:val="0"/>
              <w:autoSpaceDE w:val="0"/>
              <w:autoSpaceDN w:val="0"/>
              <w:adjustRightInd w:val="0"/>
              <w:spacing w:before="340" w:after="0" w:line="240" w:lineRule="auto"/>
              <w:ind w:left="47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仔細留意自己的</w:t>
            </w:r>
            <w:r w:rsidR="00786CA4">
              <w:rPr>
                <w:rFonts w:ascii="Arial" w:hAnsi="Arial" w:cs="Arial" w:hint="eastAsia"/>
                <w:sz w:val="20"/>
                <w:szCs w:val="20"/>
              </w:rPr>
              <w:t>每一次</w:t>
            </w:r>
            <w:r>
              <w:rPr>
                <w:rFonts w:ascii="Arial" w:hAnsi="Arial" w:cs="Arial" w:hint="eastAsia"/>
                <w:sz w:val="20"/>
                <w:szCs w:val="20"/>
              </w:rPr>
              <w:t>呼吸。</w:t>
            </w:r>
          </w:p>
          <w:p w:rsidR="000421F8" w:rsidRPr="005C3CE7" w:rsidRDefault="00F71748" w:rsidP="00A2729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倒數到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時，眼睛已完全閉合。此時留意全身放鬆的感覺。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>
        <w:trPr>
          <w:trHeight w:hRule="exact" w:val="548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F71748" w:rsidRDefault="00F71748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1748">
              <w:rPr>
                <w:rFonts w:ascii="Arial" w:hAnsi="Arial" w:cs="Arial" w:hint="eastAsia"/>
                <w:b/>
                <w:bCs/>
                <w:iCs/>
                <w:color w:val="FFFFFF"/>
                <w:spacing w:val="1"/>
                <w:sz w:val="24"/>
                <w:szCs w:val="24"/>
              </w:rPr>
              <w:t>邊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1"/>
                <w:sz w:val="24"/>
                <w:szCs w:val="24"/>
              </w:rPr>
              <w:t>呼吸邊由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1"/>
                <w:sz w:val="24"/>
                <w:szCs w:val="24"/>
              </w:rPr>
              <w:t>10</w:t>
            </w:r>
            <w:r w:rsidR="00EC6A01">
              <w:rPr>
                <w:rFonts w:ascii="Arial" w:hAnsi="Arial" w:cs="Arial" w:hint="eastAsia"/>
                <w:b/>
                <w:bCs/>
                <w:iCs/>
                <w:color w:val="FFFFFF"/>
                <w:spacing w:val="1"/>
                <w:sz w:val="24"/>
                <w:szCs w:val="24"/>
              </w:rPr>
              <w:t>逐次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1"/>
                <w:sz w:val="24"/>
                <w:szCs w:val="24"/>
              </w:rPr>
              <w:t>倒數回來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7814D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 w:firstLine="139"/>
              <w:rPr>
                <w:rFonts w:ascii="Times New Roman" w:hAnsi="Times New Roman"/>
                <w:sz w:val="24"/>
                <w:szCs w:val="24"/>
              </w:rPr>
            </w:pPr>
            <w:r w:rsidRPr="007814D2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分數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786CA4" w:rsidRPr="00651045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滿分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分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0421F8" w:rsidRPr="005C3CE7">
        <w:trPr>
          <w:trHeight w:hRule="exact" w:val="1119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F71748" w:rsidRDefault="00F71748" w:rsidP="00A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righ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讓自己感覺對任何事都蠻不在乎，邊呼吸邊由</w:t>
            </w: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  <w:r w:rsidR="00EC6A01" w:rsidRPr="00EC6A01">
              <w:rPr>
                <w:rFonts w:ascii="Arial" w:hAnsi="Arial" w:cs="Arial" w:hint="eastAsia"/>
                <w:sz w:val="20"/>
                <w:szCs w:val="20"/>
              </w:rPr>
              <w:t>逐次</w:t>
            </w:r>
            <w:r w:rsidR="00786CA4">
              <w:rPr>
                <w:rFonts w:ascii="Arial" w:hAnsi="Arial" w:cs="Arial" w:hint="eastAsia"/>
                <w:sz w:val="20"/>
                <w:szCs w:val="20"/>
              </w:rPr>
              <w:t>慢慢</w:t>
            </w:r>
            <w:r>
              <w:rPr>
                <w:rFonts w:ascii="Arial" w:hAnsi="Arial" w:cs="Arial" w:hint="eastAsia"/>
                <w:sz w:val="20"/>
                <w:szCs w:val="20"/>
              </w:rPr>
              <w:t>倒數至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0421F8" w:rsidRPr="00F71748" w:rsidRDefault="00F71748" w:rsidP="00A2729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476" w:right="33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每呼吸一次，讓自己感覺越來越沉重，越來越放鬆。</w:t>
            </w:r>
          </w:p>
          <w:p w:rsidR="000421F8" w:rsidRPr="005C3CE7" w:rsidRDefault="00F71748" w:rsidP="00A2729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每吐一口氣，就讓緊繃的感覺離開身體。</w:t>
            </w:r>
            <w:r w:rsidR="000421F8" w:rsidRPr="005C3C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>
        <w:trPr>
          <w:trHeight w:hRule="exact" w:val="548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8317E8" w:rsidRDefault="008317E8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17E8">
              <w:rPr>
                <w:rFonts w:ascii="Arial" w:hAnsi="Arial" w:cs="Arial" w:hint="eastAsia"/>
                <w:b/>
                <w:bCs/>
                <w:iCs/>
                <w:color w:val="FFFFFF"/>
                <w:spacing w:val="2"/>
                <w:sz w:val="24"/>
                <w:szCs w:val="24"/>
              </w:rPr>
              <w:t>想象事物的改變</w:t>
            </w:r>
            <w:r w:rsidRPr="008317E8">
              <w:rPr>
                <w:rFonts w:ascii="Arial" w:hAnsi="Arial" w:cs="Arial" w:hint="eastAsia"/>
                <w:b/>
                <w:bCs/>
                <w:iCs/>
                <w:color w:val="FFFFFF"/>
                <w:spacing w:val="-2"/>
                <w:sz w:val="24"/>
                <w:szCs w:val="24"/>
              </w:rPr>
              <w:t>：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-2"/>
                <w:sz w:val="24"/>
                <w:szCs w:val="24"/>
              </w:rPr>
              <w:t>選一個適合你的，或自己編一個新的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7814D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 w:firstLine="139"/>
              <w:rPr>
                <w:rFonts w:ascii="Times New Roman" w:hAnsi="Times New Roman"/>
                <w:sz w:val="24"/>
                <w:szCs w:val="24"/>
              </w:rPr>
            </w:pPr>
            <w:r w:rsidRPr="007814D2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分數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786CA4" w:rsidRPr="00651045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滿分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分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0421F8" w:rsidRPr="005C3CE7">
        <w:trPr>
          <w:trHeight w:hRule="exact" w:val="1848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5C3CE7" w:rsidRDefault="008317E8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5" w:after="0" w:line="240" w:lineRule="auto"/>
              <w:ind w:left="325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999999"/>
                <w:spacing w:val="-3"/>
                <w:sz w:val="20"/>
                <w:szCs w:val="20"/>
              </w:rPr>
              <w:t>當你想到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1"/>
                <w:sz w:val="20"/>
                <w:szCs w:val="20"/>
              </w:rPr>
              <w:t>..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 w:hint="eastAsia"/>
                <w:b/>
                <w:bCs/>
                <w:color w:val="999999"/>
                <w:sz w:val="20"/>
                <w:szCs w:val="20"/>
              </w:rPr>
              <w:t>請想象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1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-3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pacing w:val="1"/>
                <w:sz w:val="20"/>
                <w:szCs w:val="20"/>
              </w:rPr>
              <w:t>.</w:t>
            </w:r>
            <w:r w:rsidR="000421F8" w:rsidRPr="005C3CE7"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  <w:t>.</w:t>
            </w:r>
          </w:p>
          <w:p w:rsidR="000421F8" w:rsidRPr="008317E8" w:rsidRDefault="008317E8" w:rsidP="00A27298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before="40" w:after="0" w:line="240" w:lineRule="auto"/>
              <w:ind w:left="475" w:right="-20"/>
              <w:rPr>
                <w:rFonts w:ascii="SimSun" w:hAnsi="SimSun" w:cs="Arial"/>
                <w:sz w:val="20"/>
                <w:szCs w:val="20"/>
              </w:rPr>
            </w:pPr>
            <w:r w:rsidRPr="008317E8">
              <w:rPr>
                <w:rFonts w:ascii="SimSun" w:hAnsi="SimSun" w:cs="Arial" w:hint="eastAsia"/>
                <w:spacing w:val="1"/>
                <w:sz w:val="20"/>
                <w:szCs w:val="20"/>
              </w:rPr>
              <w:t>纏繞很緊的兩條繩子</w:t>
            </w:r>
            <w:r w:rsidR="000421F8" w:rsidRPr="008317E8">
              <w:rPr>
                <w:rFonts w:ascii="SimSun" w:hAnsi="SimSun" w:cs="Arial"/>
                <w:sz w:val="20"/>
                <w:szCs w:val="20"/>
              </w:rPr>
              <w:tab/>
            </w:r>
            <w:r w:rsidR="00A27298" w:rsidRPr="008317E8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8317E8">
              <w:rPr>
                <w:rFonts w:ascii="SimSun" w:hAnsi="SimSun" w:cs="FontAwesome"/>
                <w:sz w:val="20"/>
                <w:szCs w:val="20"/>
              </w:rPr>
              <w:tab/>
            </w:r>
            <w:r w:rsidRPr="008317E8">
              <w:rPr>
                <w:rFonts w:ascii="SimSun" w:hAnsi="SimSun" w:cs="FontAwesome" w:hint="eastAsia"/>
                <w:sz w:val="20"/>
                <w:szCs w:val="20"/>
              </w:rPr>
              <w:t>兩條繩子慢慢解開</w:t>
            </w:r>
          </w:p>
          <w:p w:rsidR="000421F8" w:rsidRPr="008317E8" w:rsidRDefault="008317E8" w:rsidP="00A27298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before="80"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r w:rsidRPr="008317E8">
              <w:rPr>
                <w:rFonts w:ascii="Arial" w:hAnsi="Arial" w:cs="Arial" w:hint="eastAsia"/>
                <w:sz w:val="20"/>
                <w:szCs w:val="20"/>
              </w:rPr>
              <w:t>強烈寒風凜凜吹來</w:t>
            </w:r>
            <w:r w:rsidR="000421F8" w:rsidRPr="008317E8">
              <w:rPr>
                <w:rFonts w:ascii="Arial" w:hAnsi="Arial" w:cs="Arial"/>
                <w:sz w:val="20"/>
                <w:szCs w:val="20"/>
              </w:rPr>
              <w:tab/>
            </w:r>
            <w:r w:rsidR="000421F8" w:rsidRPr="008317E8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8317E8">
              <w:rPr>
                <w:rFonts w:ascii="FontAwesome" w:hAnsi="FontAwesome" w:cs="FontAwesome"/>
                <w:sz w:val="20"/>
                <w:szCs w:val="20"/>
              </w:rPr>
              <w:tab/>
            </w:r>
            <w:r w:rsidRPr="008317E8">
              <w:rPr>
                <w:rFonts w:ascii="FontAwesome" w:hAnsi="FontAwesome" w:cs="FontAwesome" w:hint="eastAsia"/>
                <w:sz w:val="20"/>
                <w:szCs w:val="20"/>
              </w:rPr>
              <w:t>寒風逐漸變暖，風勢逐漸變</w:t>
            </w:r>
            <w:r w:rsidR="00786CA4">
              <w:rPr>
                <w:rFonts w:ascii="FontAwesome" w:hAnsi="FontAwesome" w:cs="FontAwesome" w:hint="eastAsia"/>
                <w:sz w:val="20"/>
                <w:szCs w:val="20"/>
              </w:rPr>
              <w:t>溫和</w:t>
            </w:r>
          </w:p>
          <w:p w:rsidR="000421F8" w:rsidRPr="008317E8" w:rsidRDefault="008317E8" w:rsidP="00A27298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before="120"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r w:rsidRPr="008317E8">
              <w:rPr>
                <w:rFonts w:ascii="Arial" w:hAnsi="Arial" w:cs="Arial" w:hint="eastAsia"/>
                <w:sz w:val="20"/>
                <w:szCs w:val="20"/>
              </w:rPr>
              <w:t>堅硬、冰冷的蠟</w:t>
            </w:r>
            <w:r w:rsidR="000421F8" w:rsidRPr="008317E8">
              <w:rPr>
                <w:rFonts w:ascii="Arial" w:hAnsi="Arial" w:cs="Arial"/>
                <w:sz w:val="20"/>
                <w:szCs w:val="20"/>
              </w:rPr>
              <w:tab/>
            </w:r>
            <w:r w:rsidR="000421F8" w:rsidRPr="008317E8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8317E8">
              <w:rPr>
                <w:rFonts w:ascii="FontAwesome" w:hAnsi="FontAwesome" w:cs="FontAwesome"/>
                <w:sz w:val="20"/>
                <w:szCs w:val="20"/>
              </w:rPr>
              <w:tab/>
            </w:r>
            <w:r w:rsidRPr="008317E8">
              <w:rPr>
                <w:rFonts w:ascii="FontAwesome" w:hAnsi="FontAwesome" w:cs="FontAwesome" w:hint="eastAsia"/>
                <w:sz w:val="20"/>
                <w:szCs w:val="20"/>
              </w:rPr>
              <w:t>蠟逐漸變軟熔化</w:t>
            </w:r>
          </w:p>
          <w:p w:rsidR="000421F8" w:rsidRPr="008317E8" w:rsidRDefault="008317E8" w:rsidP="00A27298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before="120" w:after="0" w:line="240" w:lineRule="auto"/>
              <w:ind w:left="475" w:right="-20"/>
              <w:rPr>
                <w:rFonts w:ascii="Times New Roman" w:hAnsi="Times New Roman"/>
                <w:sz w:val="20"/>
                <w:szCs w:val="20"/>
              </w:rPr>
            </w:pPr>
            <w:r w:rsidRPr="008317E8">
              <w:rPr>
                <w:rFonts w:ascii="Arial" w:hAnsi="Arial" w:cs="Arial" w:hint="eastAsia"/>
                <w:spacing w:val="1"/>
                <w:sz w:val="20"/>
                <w:szCs w:val="20"/>
              </w:rPr>
              <w:t>僵硬、</w:t>
            </w:r>
            <w:r w:rsidR="00786CA4">
              <w:rPr>
                <w:rFonts w:ascii="Arial" w:hAnsi="Arial" w:cs="Arial" w:hint="eastAsia"/>
                <w:spacing w:val="1"/>
                <w:sz w:val="20"/>
                <w:szCs w:val="20"/>
              </w:rPr>
              <w:t>發</w:t>
            </w:r>
            <w:r w:rsidRPr="008317E8">
              <w:rPr>
                <w:rFonts w:ascii="Arial" w:hAnsi="Arial" w:cs="Arial" w:hint="eastAsia"/>
                <w:spacing w:val="1"/>
                <w:sz w:val="20"/>
                <w:szCs w:val="20"/>
              </w:rPr>
              <w:t>紅的肌肉</w:t>
            </w:r>
            <w:r w:rsidR="000421F8" w:rsidRPr="008317E8">
              <w:rPr>
                <w:rFonts w:ascii="Arial" w:hAnsi="Arial" w:cs="Arial"/>
                <w:sz w:val="20"/>
                <w:szCs w:val="20"/>
              </w:rPr>
              <w:tab/>
            </w:r>
            <w:r w:rsidR="000421F8" w:rsidRPr="008317E8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8317E8">
              <w:rPr>
                <w:rFonts w:ascii="FontAwesome" w:hAnsi="FontAwesome" w:cs="FontAwesome"/>
                <w:sz w:val="20"/>
                <w:szCs w:val="20"/>
              </w:rPr>
              <w:tab/>
            </w:r>
            <w:r w:rsidR="00786CA4">
              <w:rPr>
                <w:rFonts w:ascii="FontAwesome" w:hAnsi="FontAwesome" w:cs="FontAwesome" w:hint="eastAsia"/>
                <w:sz w:val="20"/>
                <w:szCs w:val="20"/>
              </w:rPr>
              <w:t>發</w:t>
            </w:r>
            <w:r w:rsidRPr="008317E8">
              <w:rPr>
                <w:rFonts w:ascii="FontAwesome" w:hAnsi="FontAwesome" w:cs="FontAwesome" w:hint="eastAsia"/>
                <w:sz w:val="20"/>
                <w:szCs w:val="20"/>
              </w:rPr>
              <w:t>紅的肌肉變軟或顏色逐漸轉為粉紅色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F8" w:rsidRPr="005C3CE7">
        <w:trPr>
          <w:trHeight w:hRule="exact" w:val="547"/>
        </w:trPr>
        <w:tc>
          <w:tcPr>
            <w:tcW w:w="8524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5C3CE7" w:rsidRDefault="00BF27F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-2"/>
                <w:sz w:val="24"/>
                <w:szCs w:val="24"/>
              </w:rPr>
              <w:t>積極認定</w:t>
            </w:r>
            <w:r w:rsidRPr="008317E8">
              <w:rPr>
                <w:rFonts w:ascii="Arial" w:hAnsi="Arial" w:cs="Arial" w:hint="eastAsia"/>
                <w:b/>
                <w:bCs/>
                <w:iCs/>
                <w:color w:val="FFFFFF"/>
                <w:spacing w:val="-2"/>
                <w:sz w:val="24"/>
                <w:szCs w:val="24"/>
              </w:rPr>
              <w:t>：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pacing w:val="-2"/>
                <w:sz w:val="24"/>
                <w:szCs w:val="24"/>
              </w:rPr>
              <w:t>選一個適合你的，或自己編一個新的</w:t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7814D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 w:firstLine="139"/>
              <w:rPr>
                <w:rFonts w:ascii="Times New Roman" w:hAnsi="Times New Roman"/>
                <w:sz w:val="24"/>
                <w:szCs w:val="24"/>
              </w:rPr>
            </w:pPr>
            <w:r w:rsidRPr="007814D2">
              <w:rPr>
                <w:rFonts w:ascii="Arial" w:hAnsi="Arial" w:cs="Arial" w:hint="eastAsia"/>
                <w:b/>
                <w:bCs/>
                <w:iCs/>
                <w:sz w:val="20"/>
                <w:szCs w:val="20"/>
              </w:rPr>
              <w:t>分數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="00786CA4" w:rsidRPr="00651045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滿分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分</w:t>
            </w:r>
            <w:r w:rsidR="00786CA4" w:rsidRPr="00651045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0421F8" w:rsidRPr="005C3CE7" w:rsidTr="00A27298">
        <w:trPr>
          <w:trHeight w:hRule="exact" w:val="1134"/>
        </w:trPr>
        <w:tc>
          <w:tcPr>
            <w:tcW w:w="8524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BF27FB" w:rsidRDefault="00BF27FB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</w:rPr>
            </w:pPr>
            <w:r w:rsidRPr="00BF27FB">
              <w:rPr>
                <w:rFonts w:ascii="Arial" w:hAnsi="Arial" w:cs="Arial" w:hint="eastAsia"/>
                <w:sz w:val="20"/>
                <w:szCs w:val="20"/>
              </w:rPr>
              <w:t>慢慢地深呼吸</w:t>
            </w:r>
            <w:r w:rsidR="000421F8" w:rsidRPr="00BF27FB">
              <w:rPr>
                <w:rFonts w:ascii="Arial" w:hAnsi="Arial" w:cs="Arial"/>
                <w:sz w:val="20"/>
                <w:szCs w:val="20"/>
              </w:rPr>
              <w:t>….</w:t>
            </w:r>
            <w:r w:rsidR="000421F8" w:rsidRPr="00BF27FB">
              <w:rPr>
                <w:rFonts w:ascii="Arial" w:hAnsi="Arial" w:cs="Arial"/>
                <w:sz w:val="20"/>
                <w:szCs w:val="20"/>
              </w:rPr>
              <w:tab/>
            </w:r>
            <w:r w:rsidR="000421F8" w:rsidRPr="00BF27FB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BF27FB">
              <w:rPr>
                <w:rFonts w:ascii="FontAwesome" w:hAnsi="FontAwesome" w:cs="FontAwesome"/>
                <w:sz w:val="20"/>
                <w:szCs w:val="20"/>
              </w:rPr>
              <w:tab/>
            </w:r>
            <w:r w:rsidRPr="00BF27FB">
              <w:rPr>
                <w:rFonts w:ascii="FontAwesome" w:hAnsi="FontAwesome" w:cs="FontAwesome" w:hint="eastAsia"/>
                <w:sz w:val="20"/>
                <w:szCs w:val="20"/>
              </w:rPr>
              <w:t>不適的感覺即將消失</w:t>
            </w:r>
            <w:r w:rsidR="000421F8" w:rsidRPr="00BF27FB">
              <w:rPr>
                <w:rFonts w:ascii="Arial" w:hAnsi="Arial" w:cs="Arial"/>
                <w:sz w:val="20"/>
                <w:szCs w:val="20"/>
              </w:rPr>
              <w:t>…</w:t>
            </w:r>
            <w:r w:rsidR="000421F8" w:rsidRPr="00BF27FB"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BF27FB">
              <w:rPr>
                <w:rFonts w:ascii="Arial" w:hAnsi="Arial" w:cs="Arial" w:hint="eastAsia"/>
                <w:spacing w:val="1"/>
                <w:sz w:val="20"/>
                <w:szCs w:val="20"/>
              </w:rPr>
              <w:t>消失吧</w:t>
            </w:r>
          </w:p>
          <w:p w:rsidR="000421F8" w:rsidRPr="00BF27FB" w:rsidRDefault="00BF27FB" w:rsidP="00A27298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before="120" w:after="0" w:line="240" w:lineRule="auto"/>
              <w:ind w:left="475" w:right="-20"/>
              <w:rPr>
                <w:rFonts w:ascii="Arial" w:eastAsiaTheme="minorEastAsia" w:hAnsi="Arial" w:cs="Arial"/>
                <w:sz w:val="20"/>
                <w:szCs w:val="20"/>
              </w:rPr>
            </w:pPr>
            <w:r w:rsidRPr="00BF27FB">
              <w:rPr>
                <w:rFonts w:ascii="Arial" w:hAnsi="Arial" w:cs="Arial" w:hint="eastAsia"/>
                <w:spacing w:val="-2"/>
                <w:sz w:val="20"/>
                <w:szCs w:val="20"/>
              </w:rPr>
              <w:t>讓壓力逐漸離開</w:t>
            </w:r>
            <w:r w:rsidR="000421F8" w:rsidRPr="00BF27FB">
              <w:rPr>
                <w:rFonts w:ascii="Arial" w:hAnsi="Arial" w:cs="Arial"/>
                <w:sz w:val="20"/>
                <w:szCs w:val="20"/>
              </w:rPr>
              <w:t>….</w:t>
            </w:r>
            <w:r w:rsidR="000421F8" w:rsidRPr="00BF27FB">
              <w:rPr>
                <w:rFonts w:ascii="Arial" w:hAnsi="Arial" w:cs="Arial"/>
                <w:sz w:val="20"/>
                <w:szCs w:val="20"/>
              </w:rPr>
              <w:tab/>
            </w:r>
            <w:r w:rsidR="000421F8" w:rsidRPr="00BF27FB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BF27FB">
              <w:rPr>
                <w:rFonts w:ascii="FontAwesome" w:hAnsi="FontAwesome" w:cs="FontAwesome"/>
                <w:sz w:val="20"/>
                <w:szCs w:val="20"/>
              </w:rPr>
              <w:tab/>
            </w:r>
            <w:r w:rsidRPr="00BF27FB">
              <w:rPr>
                <w:rFonts w:ascii="FontAwesome" w:hAnsi="FontAwesome" w:cs="FontAwesome" w:hint="eastAsia"/>
                <w:sz w:val="20"/>
                <w:szCs w:val="20"/>
              </w:rPr>
              <w:t>我有能力應付這個問題</w:t>
            </w:r>
          </w:p>
          <w:p w:rsidR="003D3FD6" w:rsidRDefault="00BF27FB" w:rsidP="00A27298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before="120" w:after="0" w:line="240" w:lineRule="auto"/>
              <w:ind w:left="475" w:right="-20"/>
              <w:rPr>
                <w:rFonts w:ascii="Arial" w:eastAsiaTheme="minorEastAsia" w:hAnsi="Arial" w:cs="Arial"/>
                <w:sz w:val="20"/>
                <w:szCs w:val="20"/>
              </w:rPr>
            </w:pPr>
            <w:r w:rsidRPr="00BF27FB">
              <w:rPr>
                <w:rFonts w:ascii="Arial" w:hAnsi="Arial" w:cs="Arial" w:hint="eastAsia"/>
                <w:sz w:val="20"/>
                <w:szCs w:val="20"/>
              </w:rPr>
              <w:t>我很冷靜、很放鬆，可以應付任何問題</w:t>
            </w:r>
            <w:r w:rsidR="00A272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421F8" w:rsidRPr="00BF27FB">
              <w:rPr>
                <w:rFonts w:ascii="FontAwesome" w:hAnsi="FontAwesome" w:cs="FontAwesome"/>
                <w:w w:val="137"/>
                <w:sz w:val="20"/>
                <w:szCs w:val="20"/>
              </w:rPr>
              <w:t></w:t>
            </w:r>
            <w:r w:rsidR="000421F8" w:rsidRPr="00BF27FB">
              <w:rPr>
                <w:rFonts w:ascii="FontAwesome" w:hAnsi="FontAwesome" w:cs="FontAwesome"/>
                <w:sz w:val="20"/>
                <w:szCs w:val="20"/>
              </w:rPr>
              <w:tab/>
            </w:r>
            <w:r w:rsidRPr="00BF27FB">
              <w:rPr>
                <w:rFonts w:ascii="FontAwesome" w:hAnsi="FontAwesome" w:cs="FontAwesome" w:hint="eastAsia"/>
                <w:sz w:val="20"/>
                <w:szCs w:val="20"/>
              </w:rPr>
              <w:t>放鬆下顎，放鬆雙肩</w:t>
            </w:r>
          </w:p>
          <w:p w:rsidR="000421F8" w:rsidRPr="003D3FD6" w:rsidRDefault="003D3FD6" w:rsidP="0033609E">
            <w:pPr>
              <w:tabs>
                <w:tab w:val="left" w:pos="567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5C3CE7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1F8" w:rsidRDefault="00042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1F8">
          <w:headerReference w:type="default" r:id="rId11"/>
          <w:footerReference w:type="default" r:id="rId12"/>
          <w:pgSz w:w="12240" w:h="15840"/>
          <w:pgMar w:top="280" w:right="1120" w:bottom="1320" w:left="1280" w:header="0" w:footer="1120" w:gutter="0"/>
          <w:pgNumType w:start="1"/>
          <w:cols w:space="720"/>
          <w:noEndnote/>
        </w:sectPr>
      </w:pPr>
    </w:p>
    <w:p w:rsidR="000421F8" w:rsidRDefault="000421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605A36">
      <w:pPr>
        <w:widowControl w:val="0"/>
        <w:autoSpaceDE w:val="0"/>
        <w:autoSpaceDN w:val="0"/>
        <w:adjustRightInd w:val="0"/>
        <w:spacing w:before="23" w:after="0" w:line="240" w:lineRule="auto"/>
        <w:ind w:left="102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-533400</wp:posOffset>
                </wp:positionV>
                <wp:extent cx="977900" cy="609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70280" cy="61214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7" o:spid="_x0000_s1048" style="position:absolute;left:0;text-align:left;margin-left:462.7pt;margin-top:-42pt;width:77pt;height:4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rZrAIAAKk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zh-CN" w:bidi="ar-SA"/>
                        </w:rPr>
                        <w:drawing>
                          <wp:inline distT="0" distB="0" distL="0" distR="0">
                            <wp:extent cx="970280" cy="61214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252730</wp:posOffset>
                </wp:positionV>
                <wp:extent cx="5982335" cy="12700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1270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2428672" id="Freeform 2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65pt,19.9pt,539.7pt,19.9pt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" o:allowincell="f" filled="f" strokeweight=".79725mm">
                <v:path arrowok="t" o:connecttype="custom" o:connectlocs="0,0;5982335,0" o:connectangles="0,0"/>
                <w10:wrap anchorx="page"/>
              </v:polyline>
            </w:pict>
          </mc:Fallback>
        </mc:AlternateContent>
      </w:r>
      <w:r w:rsidR="000421F8">
        <w:rPr>
          <w:rFonts w:ascii="Arial" w:hAnsi="Arial" w:cs="Arial"/>
          <w:b/>
          <w:bCs/>
          <w:sz w:val="28"/>
          <w:szCs w:val="28"/>
        </w:rPr>
        <w:t>GP</w:t>
      </w:r>
      <w:r w:rsidR="000421F8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0421F8">
        <w:rPr>
          <w:rFonts w:ascii="Arial" w:hAnsi="Arial" w:cs="Arial"/>
          <w:b/>
          <w:bCs/>
          <w:sz w:val="28"/>
          <w:szCs w:val="28"/>
        </w:rPr>
        <w:t>N</w:t>
      </w:r>
      <w:r w:rsidR="000421F8">
        <w:rPr>
          <w:rFonts w:ascii="Arial" w:hAnsi="Arial" w:cs="Arial"/>
          <w:b/>
          <w:bCs/>
          <w:spacing w:val="3"/>
          <w:sz w:val="28"/>
          <w:szCs w:val="28"/>
        </w:rPr>
        <w:t>o</w:t>
      </w:r>
      <w:r w:rsidR="000421F8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="000421F8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0421F8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="000421F8">
        <w:rPr>
          <w:rFonts w:ascii="Arial" w:hAnsi="Arial" w:cs="Arial"/>
          <w:b/>
          <w:bCs/>
          <w:sz w:val="28"/>
          <w:szCs w:val="28"/>
        </w:rPr>
        <w:t>:</w:t>
      </w:r>
      <w:r w:rsidR="000421F8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0421F8">
        <w:rPr>
          <w:rFonts w:ascii="Arial" w:hAnsi="Arial" w:cs="Arial"/>
          <w:b/>
          <w:bCs/>
          <w:color w:val="808080"/>
          <w:sz w:val="28"/>
          <w:szCs w:val="28"/>
        </w:rPr>
        <w:t>Q</w:t>
      </w:r>
      <w:r w:rsidR="000421F8">
        <w:rPr>
          <w:rFonts w:ascii="Arial" w:hAnsi="Arial" w:cs="Arial"/>
          <w:b/>
          <w:bCs/>
          <w:color w:val="808080"/>
          <w:spacing w:val="-3"/>
          <w:sz w:val="28"/>
          <w:szCs w:val="28"/>
        </w:rPr>
        <w:t>u</w:t>
      </w:r>
      <w:r w:rsidR="000421F8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0421F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c</w:t>
      </w:r>
      <w:r w:rsidR="000421F8">
        <w:rPr>
          <w:rFonts w:ascii="Arial" w:hAnsi="Arial" w:cs="Arial"/>
          <w:b/>
          <w:bCs/>
          <w:color w:val="808080"/>
          <w:sz w:val="28"/>
          <w:szCs w:val="28"/>
        </w:rPr>
        <w:t>k</w:t>
      </w:r>
      <w:r w:rsidR="000421F8">
        <w:rPr>
          <w:rFonts w:ascii="Arial" w:hAnsi="Arial" w:cs="Arial"/>
          <w:b/>
          <w:bCs/>
          <w:color w:val="808080"/>
          <w:spacing w:val="-6"/>
          <w:sz w:val="28"/>
          <w:szCs w:val="28"/>
        </w:rPr>
        <w:t xml:space="preserve"> </w:t>
      </w:r>
      <w:r w:rsidR="000421F8">
        <w:rPr>
          <w:rFonts w:ascii="Arial" w:hAnsi="Arial" w:cs="Arial"/>
          <w:b/>
          <w:bCs/>
          <w:color w:val="808080"/>
          <w:sz w:val="28"/>
          <w:szCs w:val="28"/>
        </w:rPr>
        <w:t>Re</w:t>
      </w:r>
      <w:r w:rsidR="000421F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l</w:t>
      </w:r>
      <w:r w:rsidR="000421F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ax</w:t>
      </w:r>
      <w:r w:rsidR="000421F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a</w:t>
      </w:r>
      <w:r w:rsidR="000421F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t</w:t>
      </w:r>
      <w:r w:rsidR="000421F8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0421F8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o</w:t>
      </w:r>
      <w:r w:rsidR="000421F8">
        <w:rPr>
          <w:rFonts w:ascii="Arial" w:hAnsi="Arial" w:cs="Arial"/>
          <w:b/>
          <w:bCs/>
          <w:color w:val="808080"/>
          <w:sz w:val="28"/>
          <w:szCs w:val="28"/>
        </w:rPr>
        <w:t>n</w:t>
      </w:r>
      <w:r w:rsidR="000421F8">
        <w:rPr>
          <w:rFonts w:ascii="Arial" w:hAnsi="Arial" w:cs="Arial"/>
          <w:b/>
          <w:bCs/>
          <w:color w:val="808080"/>
          <w:spacing w:val="-12"/>
          <w:sz w:val="28"/>
          <w:szCs w:val="28"/>
        </w:rPr>
        <w:t xml:space="preserve"> </w:t>
      </w:r>
      <w:r w:rsidR="000421F8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T</w:t>
      </w:r>
      <w:r w:rsidR="000421F8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e</w:t>
      </w:r>
      <w:r w:rsidR="000421F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c</w:t>
      </w:r>
      <w:r w:rsidR="000421F8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h</w:t>
      </w:r>
      <w:r w:rsidR="000421F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n</w:t>
      </w:r>
      <w:r w:rsidR="000421F8">
        <w:rPr>
          <w:rFonts w:ascii="Arial" w:hAnsi="Arial" w:cs="Arial"/>
          <w:b/>
          <w:bCs/>
          <w:color w:val="808080"/>
          <w:sz w:val="28"/>
          <w:szCs w:val="28"/>
        </w:rPr>
        <w:t>i</w:t>
      </w:r>
      <w:r w:rsidR="000421F8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q</w:t>
      </w:r>
      <w:r w:rsidR="000421F8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u</w:t>
      </w:r>
      <w:r w:rsidR="000421F8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e</w:t>
      </w:r>
      <w:r w:rsidR="000421F8">
        <w:rPr>
          <w:rFonts w:ascii="Arial" w:hAnsi="Arial" w:cs="Arial"/>
          <w:b/>
          <w:bCs/>
          <w:color w:val="808080"/>
          <w:sz w:val="28"/>
          <w:szCs w:val="28"/>
        </w:rPr>
        <w:t>s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315" w:lineRule="exact"/>
        <w:ind w:left="10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66FF"/>
          <w:spacing w:val="1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color w:val="3366FF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k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gro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u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position w:val="-1"/>
          <w:sz w:val="28"/>
          <w:szCs w:val="28"/>
        </w:rPr>
        <w:t>d</w:t>
      </w:r>
      <w:r>
        <w:rPr>
          <w:rFonts w:ascii="Arial" w:hAnsi="Arial" w:cs="Arial"/>
          <w:color w:val="3366FF"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2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t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f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7"/>
          <w:position w:val="-1"/>
          <w:sz w:val="28"/>
          <w:szCs w:val="28"/>
        </w:rPr>
        <w:t>P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position w:val="-1"/>
          <w:sz w:val="28"/>
          <w:szCs w:val="28"/>
        </w:rPr>
        <w:t>i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er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</w:p>
    <w:p w:rsidR="000421F8" w:rsidRDefault="000421F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before="29" w:after="0" w:line="240" w:lineRule="auto"/>
        <w:ind w:left="246" w:right="2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‘a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ss 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ara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3"/>
          <w:sz w:val="24"/>
          <w:szCs w:val="24"/>
        </w:rPr>
        <w:t>er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pea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fear</w:t>
      </w:r>
      <w:r>
        <w:rPr>
          <w:rFonts w:ascii="Arial" w:hAnsi="Arial" w:cs="Arial"/>
          <w:color w:val="000000"/>
          <w:sz w:val="24"/>
          <w:szCs w:val="24"/>
        </w:rPr>
        <w:t>’.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ck 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’.</w:t>
      </w:r>
    </w:p>
    <w:p w:rsidR="000421F8" w:rsidRDefault="000421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gre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brea</w:t>
      </w:r>
      <w:r>
        <w:rPr>
          <w:rFonts w:ascii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rogre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0421F8" w:rsidRDefault="000421F8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1930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0421F8" w:rsidRDefault="000421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40" w:lineRule="auto"/>
        <w:ind w:left="246" w:right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og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hn</w:t>
      </w:r>
      <w:r>
        <w:rPr>
          <w:rFonts w:ascii="Arial" w:hAnsi="Arial" w:cs="Arial"/>
          <w:color w:val="000000"/>
          <w:sz w:val="24"/>
          <w:szCs w:val="24"/>
        </w:rPr>
        <w:t>iq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ty ty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peop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go</w:t>
      </w:r>
      <w:r>
        <w:rPr>
          <w:rFonts w:ascii="Arial" w:hAnsi="Arial" w:cs="Arial"/>
          <w:color w:val="000000"/>
          <w:sz w:val="24"/>
          <w:szCs w:val="24"/>
        </w:rPr>
        <w:t xml:space="preserve">’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cky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need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 ty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421F8" w:rsidRDefault="000421F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happen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di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421F8" w:rsidRDefault="000421F8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How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doe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/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k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happ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st?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Wh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ne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i/>
          <w:iCs/>
          <w:color w:val="000000"/>
          <w:sz w:val="24"/>
          <w:szCs w:val="24"/>
        </w:rPr>
        <w:t>t?</w:t>
      </w:r>
    </w:p>
    <w:p w:rsidR="000421F8" w:rsidRDefault="000421F8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lps?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doe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>’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Have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color w:val="000000"/>
          <w:sz w:val="24"/>
          <w:szCs w:val="24"/>
        </w:rPr>
        <w:t>le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s w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th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pre</w:t>
      </w:r>
      <w:r>
        <w:rPr>
          <w:rFonts w:ascii="Arial" w:hAnsi="Arial" w:cs="Arial"/>
          <w:i/>
          <w:iCs/>
          <w:color w:val="000000"/>
          <w:sz w:val="24"/>
          <w:szCs w:val="24"/>
        </w:rPr>
        <w:t>v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z w:val="24"/>
          <w:szCs w:val="24"/>
        </w:rPr>
        <w:t>ts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re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0421F8" w:rsidRDefault="000421F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421F8" w:rsidRDefault="00605A36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4693920</wp:posOffset>
                </wp:positionV>
                <wp:extent cx="6029960" cy="28956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99" w:rsidRPr="00216B99" w:rsidRDefault="00216B99" w:rsidP="00216B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9" type="#_x0000_t202" style="position:absolute;left:0;text-align:left;margin-left:61.4pt;margin-top:369.6pt;width:474.8pt;height:2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4a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" filled="f" stroked="f">
                <v:textbox>
                  <w:txbxContent>
                    <w:p w:rsidR="00216B99" w:rsidRPr="00216B99" w:rsidRDefault="00216B99" w:rsidP="00216B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0421F8">
        <w:rPr>
          <w:rFonts w:ascii="Arial" w:hAnsi="Arial" w:cs="Arial"/>
          <w:color w:val="000000"/>
          <w:sz w:val="24"/>
          <w:szCs w:val="24"/>
        </w:rPr>
        <w:t>It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421F8">
        <w:rPr>
          <w:rFonts w:ascii="Arial" w:hAnsi="Arial" w:cs="Arial"/>
          <w:color w:val="000000"/>
          <w:spacing w:val="5"/>
          <w:sz w:val="24"/>
          <w:szCs w:val="24"/>
        </w:rPr>
        <w:t>i</w:t>
      </w:r>
      <w:r w:rsidR="000421F8">
        <w:rPr>
          <w:rFonts w:ascii="Arial" w:hAnsi="Arial" w:cs="Arial"/>
          <w:color w:val="000000"/>
          <w:sz w:val="24"/>
          <w:szCs w:val="24"/>
        </w:rPr>
        <w:t>s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0421F8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="000421F8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="000421F8">
        <w:rPr>
          <w:rFonts w:ascii="Arial" w:hAnsi="Arial" w:cs="Arial"/>
          <w:color w:val="000000"/>
          <w:sz w:val="24"/>
          <w:szCs w:val="24"/>
        </w:rPr>
        <w:t>o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 xml:space="preserve"> h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="000421F8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>f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0421F8">
        <w:rPr>
          <w:rFonts w:ascii="Arial" w:hAnsi="Arial" w:cs="Arial"/>
          <w:color w:val="000000"/>
          <w:sz w:val="24"/>
          <w:szCs w:val="24"/>
        </w:rPr>
        <w:t>l to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421F8">
        <w:rPr>
          <w:rFonts w:ascii="Arial" w:hAnsi="Arial" w:cs="Arial"/>
          <w:color w:val="000000"/>
          <w:sz w:val="24"/>
          <w:szCs w:val="24"/>
        </w:rPr>
        <w:t>k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="000421F8">
        <w:rPr>
          <w:rFonts w:ascii="Arial" w:hAnsi="Arial" w:cs="Arial"/>
          <w:color w:val="000000"/>
          <w:sz w:val="24"/>
          <w:szCs w:val="24"/>
        </w:rPr>
        <w:t>w</w:t>
      </w:r>
      <w:r w:rsidR="000421F8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th</w:t>
      </w:r>
      <w:r w:rsidR="000421F8">
        <w:rPr>
          <w:rFonts w:ascii="Arial" w:hAnsi="Arial" w:cs="Arial"/>
          <w:color w:val="000000"/>
          <w:sz w:val="24"/>
          <w:szCs w:val="24"/>
        </w:rPr>
        <w:t>e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0421F8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="000421F8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="000421F8">
        <w:rPr>
          <w:rFonts w:ascii="Arial" w:hAnsi="Arial" w:cs="Arial"/>
          <w:color w:val="000000"/>
          <w:spacing w:val="-5"/>
          <w:sz w:val="24"/>
          <w:szCs w:val="24"/>
        </w:rPr>
        <w:t>v</w:t>
      </w:r>
      <w:r w:rsidR="000421F8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>ua</w:t>
      </w:r>
      <w:r w:rsidR="000421F8">
        <w:rPr>
          <w:rFonts w:ascii="Arial" w:hAnsi="Arial" w:cs="Arial"/>
          <w:color w:val="000000"/>
          <w:spacing w:val="11"/>
          <w:sz w:val="24"/>
          <w:szCs w:val="24"/>
        </w:rPr>
        <w:t>l</w:t>
      </w:r>
      <w:r w:rsidR="000421F8">
        <w:rPr>
          <w:rFonts w:ascii="Arial" w:hAnsi="Arial" w:cs="Arial"/>
          <w:color w:val="000000"/>
          <w:sz w:val="24"/>
          <w:szCs w:val="24"/>
        </w:rPr>
        <w:t>’s st</w:t>
      </w:r>
      <w:r w:rsidR="000421F8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="000421F8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="000421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0421F8">
        <w:rPr>
          <w:rFonts w:ascii="Arial" w:hAnsi="Arial" w:cs="Arial"/>
          <w:color w:val="000000"/>
          <w:sz w:val="24"/>
          <w:szCs w:val="24"/>
        </w:rPr>
        <w:t>:</w:t>
      </w:r>
      <w:r w:rsidR="000421F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Do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y l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ke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0421F8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p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ct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ur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 xml:space="preserve">s? 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Re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d t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s?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L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st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s?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Do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ome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 w:rsidR="000421F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="000421F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 w:rsidR="000421F8">
        <w:rPr>
          <w:rFonts w:ascii="Arial" w:hAnsi="Arial" w:cs="Arial"/>
          <w:i/>
          <w:iCs/>
          <w:color w:val="000000"/>
          <w:sz w:val="24"/>
          <w:szCs w:val="24"/>
        </w:rPr>
        <w:t>?</w:t>
      </w:r>
      <w:bookmarkStart w:id="0" w:name="_GoBack"/>
      <w:bookmarkEnd w:id="0"/>
    </w:p>
    <w:sectPr w:rsidR="000421F8">
      <w:pgSz w:w="12240" w:h="15840"/>
      <w:pgMar w:top="540" w:right="1300" w:bottom="1320" w:left="1300" w:header="0" w:footer="11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69" w:rsidRDefault="00E20B69">
      <w:pPr>
        <w:spacing w:after="0" w:line="240" w:lineRule="auto"/>
      </w:pPr>
      <w:r>
        <w:separator/>
      </w:r>
    </w:p>
  </w:endnote>
  <w:endnote w:type="continuationSeparator" w:id="0">
    <w:p w:rsidR="00E20B69" w:rsidRDefault="00E2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F8" w:rsidRDefault="00605A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876300</wp:posOffset>
              </wp:positionH>
              <wp:positionV relativeFrom="page">
                <wp:posOffset>9210675</wp:posOffset>
              </wp:positionV>
              <wp:extent cx="6009640" cy="62865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96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1F8" w:rsidRDefault="000421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down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ade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ond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han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w w:val="101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ende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rea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rpo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w w:val="10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10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w w:val="101"/>
                              <w:sz w:val="18"/>
                              <w:szCs w:val="18"/>
                            </w:rPr>
                            <w:t xml:space="preserve">d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ron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0000FF"/>
                              <w:spacing w:val="-3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www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ck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</w:hyperlink>
                          <w:r w:rsidR="003D3FD6">
                            <w:rPr>
                              <w:rFonts w:ascii="Arial Narrow" w:hAnsi="Arial Narrow" w:cs="Arial Narrow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="003D3FD6">
                            <w:rPr>
                              <w:rFonts w:ascii="Arial Narrow" w:hAnsi="Arial Narrow" w:cs="Arial Narrow" w:hint="eastAsia"/>
                              <w:color w:val="0000FF"/>
                              <w:sz w:val="18"/>
                              <w:szCs w:val="18"/>
                              <w:u w:val="single"/>
                              <w:lang w:eastAsia="zh-CN"/>
                            </w:rPr>
                            <w:t>(Checker</w:t>
                          </w:r>
                          <w:r w:rsidR="003D3FD6">
                            <w:rPr>
                              <w:rFonts w:ascii="Arial Narrow" w:hAnsi="Arial Narrow" w:cs="Arial Narrow"/>
                              <w:color w:val="0000FF"/>
                              <w:sz w:val="18"/>
                              <w:szCs w:val="18"/>
                              <w:u w:val="single"/>
                              <w:lang w:eastAsia="zh-CN"/>
                            </w:rPr>
                            <w:t xml:space="preserve">’s note: I suggest that this paragraph should be translated into Chinese as well.)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69pt;margin-top:725.25pt;width:473.2pt;height:4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bnrw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" o:allowincell="f" filled="f" stroked="f">
              <v:textbox inset="0,0,0,0">
                <w:txbxContent>
                  <w:p w:rsidR="000421F8" w:rsidRDefault="000421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down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ade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ond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han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w w:val="101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ende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rea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spacing w:val="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rpo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Arial Narrow" w:hAnsi="Arial Narrow" w:cs="Arial Narrow"/>
                        <w:spacing w:val="-3"/>
                        <w:w w:val="10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w w:val="10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w w:val="101"/>
                        <w:sz w:val="18"/>
                        <w:szCs w:val="18"/>
                      </w:rPr>
                      <w:t xml:space="preserve">d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ron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 Narrow" w:hAnsi="Arial Narrow" w:cs="Arial Narrow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 Narrow" w:hAnsi="Arial Narrow" w:cs="Arial Narrow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web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0000FF"/>
                        <w:spacing w:val="-3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www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b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/>
                        </w:rPr>
                        <w:t>ck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do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4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u</w:t>
                      </w:r>
                    </w:hyperlink>
                    <w:r w:rsidR="003D3FD6">
                      <w:rPr>
                        <w:rFonts w:ascii="Arial Narrow" w:hAnsi="Arial Narrow" w:cs="Arial Narrow"/>
                        <w:color w:val="0000FF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3D3FD6">
                      <w:rPr>
                        <w:rFonts w:ascii="Arial Narrow" w:hAnsi="Arial Narrow" w:cs="Arial Narrow" w:hint="eastAsia"/>
                        <w:color w:val="0000FF"/>
                        <w:sz w:val="18"/>
                        <w:szCs w:val="18"/>
                        <w:u w:val="single"/>
                        <w:lang w:eastAsia="zh-CN"/>
                      </w:rPr>
                      <w:t>(Checker</w:t>
                    </w:r>
                    <w:r w:rsidR="003D3FD6">
                      <w:rPr>
                        <w:rFonts w:ascii="Arial Narrow" w:hAnsi="Arial Narrow" w:cs="Arial Narrow"/>
                        <w:color w:val="0000FF"/>
                        <w:sz w:val="18"/>
                        <w:szCs w:val="18"/>
                        <w:u w:val="single"/>
                        <w:lang w:eastAsia="zh-CN"/>
                      </w:rPr>
                      <w:t xml:space="preserve">’s note: I suggest that this paragraph should be translated into Chinese as well.)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69" w:rsidRDefault="00E20B69">
      <w:pPr>
        <w:spacing w:after="0" w:line="240" w:lineRule="auto"/>
      </w:pPr>
      <w:r>
        <w:separator/>
      </w:r>
    </w:p>
  </w:footnote>
  <w:footnote w:type="continuationSeparator" w:id="0">
    <w:p w:rsidR="00E20B69" w:rsidRDefault="00E2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98" w:rsidRDefault="00A27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DE7F97" wp14:editId="3DD191EE">
              <wp:simplePos x="0" y="0"/>
              <wp:positionH relativeFrom="column">
                <wp:posOffset>59055</wp:posOffset>
              </wp:positionH>
              <wp:positionV relativeFrom="paragraph">
                <wp:posOffset>153670</wp:posOffset>
              </wp:positionV>
              <wp:extent cx="1569085" cy="289560"/>
              <wp:effectExtent l="0" t="0" r="0" b="0"/>
              <wp:wrapNone/>
              <wp:docPr id="3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298" w:rsidRPr="009C7649" w:rsidRDefault="00A27298" w:rsidP="00A27298">
                          <w:pPr>
                            <w:spacing w:after="0"/>
                            <w:rPr>
                              <w:rFonts w:ascii="Century Gothic" w:hAnsi="Century Gothic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lang w:val="en-US"/>
                            </w:rPr>
                            <w:t>Traditional Chinese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DE7F9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0" type="#_x0000_t202" style="position:absolute;margin-left:4.65pt;margin-top:12.1pt;width:123.5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x0twIAALs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" filled="f" stroked="f">
              <v:textbox>
                <w:txbxContent>
                  <w:p w:rsidR="00A27298" w:rsidRPr="009C7649" w:rsidRDefault="00A27298" w:rsidP="00A27298">
                    <w:pPr>
                      <w:spacing w:after="0"/>
                      <w:rPr>
                        <w:rFonts w:ascii="Century Gothic" w:hAnsi="Century Gothic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lang w:val="en-US"/>
                      </w:rPr>
                      <w:t>Traditional Chinese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e Forth">
    <w15:presenceInfo w15:providerId="Windows Live" w15:userId="82d52147b3abaa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36"/>
    <w:rsid w:val="00006F82"/>
    <w:rsid w:val="000421F8"/>
    <w:rsid w:val="000B08AC"/>
    <w:rsid w:val="00216B99"/>
    <w:rsid w:val="002C1113"/>
    <w:rsid w:val="00301793"/>
    <w:rsid w:val="0033609E"/>
    <w:rsid w:val="003D3FD6"/>
    <w:rsid w:val="004B1E73"/>
    <w:rsid w:val="004C4D03"/>
    <w:rsid w:val="005375C9"/>
    <w:rsid w:val="00553498"/>
    <w:rsid w:val="005C3CE7"/>
    <w:rsid w:val="00605A36"/>
    <w:rsid w:val="007814D2"/>
    <w:rsid w:val="00786CA4"/>
    <w:rsid w:val="008317E8"/>
    <w:rsid w:val="008C25FC"/>
    <w:rsid w:val="00906F03"/>
    <w:rsid w:val="009C7649"/>
    <w:rsid w:val="00A27298"/>
    <w:rsid w:val="00BF27FB"/>
    <w:rsid w:val="00E10911"/>
    <w:rsid w:val="00E20B69"/>
    <w:rsid w:val="00EC6A01"/>
    <w:rsid w:val="00EE42D0"/>
    <w:rsid w:val="00EF0BC5"/>
    <w:rsid w:val="00F71748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TW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01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01"/>
    <w:rPr>
      <w:rFonts w:cs="Lath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TW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01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01"/>
    <w:rPr>
      <w:rFonts w:cs="Lath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doginstitute.org.au/" TargetMode="External"/><Relationship Id="rId1" Type="http://schemas.openxmlformats.org/officeDocument/2006/relationships/hyperlink" Target="http://www.blackdoginstitute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%20Drive\Translation\AAA%20Documents%20to%20Transfer%20to%20M\2016%20Jobs\L%20Dec\12_2016_05%20Pain%20Management%20Project\Documentation%20New\13%20%20QuickRelaxationTechniqu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 QuickRelaxationTechniques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1986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http://www.blackdoginstitute.org.au/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Sophie</dc:creator>
  <cp:lastModifiedBy>Sophie</cp:lastModifiedBy>
  <cp:revision>4</cp:revision>
  <dcterms:created xsi:type="dcterms:W3CDTF">2017-02-01T22:50:00Z</dcterms:created>
  <dcterms:modified xsi:type="dcterms:W3CDTF">2017-02-01T22:50:00Z</dcterms:modified>
</cp:coreProperties>
</file>